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46" w:rsidRDefault="00466846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1026" style="position:absolute;margin-left:26.65pt;margin-top:30.75pt;width:554.45pt;height:732.9pt;z-index:-251746816;mso-position-horizontal-relative:page;mso-position-vertical-relative:page" coordorigin="533,615" coordsize="11089,14658">
            <v:group id="_x0000_s1027" style="position:absolute;left:592;top:636;width:11022;height:2" coordorigin="592,636" coordsize="11022,2">
              <v:shape id="_x0000_s1028" style="position:absolute;left:592;top:636;width:11022;height:2" coordorigin="592,636" coordsize="11022,0" path="m592,636r11022,e" filled="f" strokeweight=".25281mm">
                <v:path arrowok="t"/>
              </v:shape>
            </v:group>
            <v:group id="_x0000_s1029" style="position:absolute;left:569;top:622;width:2;height:14644" coordorigin="569,622" coordsize="2,14644">
              <v:shape id="_x0000_s1030" style="position:absolute;left:569;top:622;width:2;height:14644" coordorigin="569,622" coordsize="0,14644" path="m569,15266l569,622e" filled="f" strokeweight=".25281mm">
                <v:path arrowok="t"/>
              </v:shape>
            </v:group>
            <v:group id="_x0000_s1031" style="position:absolute;left:11562;top:622;width:2;height:14644" coordorigin="11562,622" coordsize="2,14644">
              <v:shape id="_x0000_s1032" style="position:absolute;left:11562;top:622;width:2;height:14644" coordorigin="11562,622" coordsize="0,14644" path="m11562,15266r,-14644e" filled="f" strokeweight=".25281mm">
                <v:path arrowok="t"/>
              </v:shape>
            </v:group>
            <v:group id="_x0000_s1033" style="position:absolute;left:540;top:15246;width:11003;height:2" coordorigin="540,15246" coordsize="11003,2">
              <v:shape id="_x0000_s1034" style="position:absolute;left:540;top:15246;width:11003;height:2" coordorigin="540,15246" coordsize="11003,0" path="m540,15246r11002,e" filled="f" strokeweight=".25281mm">
                <v:path arrowok="t"/>
              </v:shape>
            </v:group>
            <w10:wrap anchorx="page" anchory="page"/>
          </v:group>
        </w:pic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4" w:after="0" w:line="280" w:lineRule="exact"/>
        <w:rPr>
          <w:sz w:val="28"/>
          <w:szCs w:val="28"/>
        </w:rPr>
      </w:pPr>
    </w:p>
    <w:p w:rsidR="00466846" w:rsidRDefault="00466846">
      <w:pPr>
        <w:spacing w:after="0" w:line="919" w:lineRule="exact"/>
        <w:ind w:left="3338" w:right="3352"/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b/>
          <w:bCs/>
          <w:w w:val="103"/>
          <w:position w:val="-1"/>
          <w:sz w:val="84"/>
          <w:szCs w:val="84"/>
        </w:rPr>
        <w:t>2012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7" w:after="0" w:line="220" w:lineRule="exact"/>
      </w:pPr>
    </w:p>
    <w:p w:rsidR="00466846" w:rsidRDefault="00466846">
      <w:pPr>
        <w:spacing w:after="0" w:line="240" w:lineRule="auto"/>
        <w:ind w:left="2290" w:right="2359"/>
        <w:jc w:val="center"/>
        <w:rPr>
          <w:rFonts w:ascii="Times New Roman" w:hAnsi="Times New Roman"/>
          <w:sz w:val="54"/>
          <w:szCs w:val="54"/>
        </w:rPr>
      </w:pPr>
      <w:r>
        <w:rPr>
          <w:rFonts w:ascii="Times New Roman" w:hAnsi="Times New Roman"/>
          <w:w w:val="106"/>
          <w:sz w:val="54"/>
          <w:szCs w:val="54"/>
        </w:rPr>
        <w:t>LONG BRANCH</w:t>
      </w:r>
    </w:p>
    <w:p w:rsidR="00466846" w:rsidRDefault="00466846">
      <w:pPr>
        <w:tabs>
          <w:tab w:val="left" w:pos="1100"/>
          <w:tab w:val="left" w:pos="8260"/>
        </w:tabs>
        <w:spacing w:before="25" w:after="0" w:line="240" w:lineRule="auto"/>
        <w:ind w:left="312" w:right="392"/>
        <w:jc w:val="center"/>
        <w:rPr>
          <w:rFonts w:ascii="Times New Roman" w:hAnsi="Times New Roman"/>
          <w:sz w:val="54"/>
          <w:szCs w:val="54"/>
        </w:rPr>
      </w:pPr>
      <w:r>
        <w:rPr>
          <w:rFonts w:ascii="Times New Roman" w:hAnsi="Times New Roman"/>
          <w:sz w:val="54"/>
          <w:szCs w:val="54"/>
          <w:u w:val="single" w:color="000000"/>
        </w:rPr>
        <w:t xml:space="preserve"> </w:t>
      </w:r>
      <w:r>
        <w:rPr>
          <w:rFonts w:ascii="Times New Roman" w:hAnsi="Times New Roman"/>
          <w:sz w:val="54"/>
          <w:szCs w:val="54"/>
          <w:u w:val="single" w:color="000000"/>
        </w:rPr>
        <w:tab/>
      </w:r>
      <w:r>
        <w:rPr>
          <w:rFonts w:ascii="Times New Roman" w:hAnsi="Times New Roman"/>
          <w:w w:val="102"/>
          <w:sz w:val="54"/>
          <w:szCs w:val="54"/>
          <w:u w:val="single" w:color="000000"/>
        </w:rPr>
        <w:t>SEWERAGE</w:t>
      </w:r>
      <w:r>
        <w:rPr>
          <w:rFonts w:ascii="Times New Roman" w:hAnsi="Times New Roman"/>
          <w:spacing w:val="5"/>
          <w:sz w:val="54"/>
          <w:szCs w:val="54"/>
          <w:u w:val="single" w:color="000000"/>
        </w:rPr>
        <w:t xml:space="preserve"> </w:t>
      </w:r>
      <w:r>
        <w:rPr>
          <w:rFonts w:ascii="Times New Roman" w:hAnsi="Times New Roman"/>
          <w:w w:val="103"/>
          <w:sz w:val="54"/>
          <w:szCs w:val="54"/>
          <w:u w:val="single" w:color="000000"/>
        </w:rPr>
        <w:t>AUTHORITY</w:t>
      </w:r>
      <w:r>
        <w:rPr>
          <w:rFonts w:ascii="Times New Roman" w:hAnsi="Times New Roman"/>
          <w:sz w:val="54"/>
          <w:szCs w:val="54"/>
          <w:u w:val="single" w:color="000000"/>
        </w:rPr>
        <w:t xml:space="preserve"> </w:t>
      </w:r>
      <w:r>
        <w:rPr>
          <w:rFonts w:ascii="Times New Roman" w:hAnsi="Times New Roman"/>
          <w:sz w:val="54"/>
          <w:szCs w:val="54"/>
          <w:u w:val="single" w:color="000000"/>
        </w:rPr>
        <w:tab/>
      </w:r>
    </w:p>
    <w:p w:rsidR="00466846" w:rsidRDefault="00466846">
      <w:pPr>
        <w:spacing w:before="1"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628" w:right="730"/>
        <w:jc w:val="center"/>
        <w:rPr>
          <w:rFonts w:ascii="Times New Roman" w:hAnsi="Times New Roman"/>
          <w:sz w:val="66"/>
          <w:szCs w:val="66"/>
        </w:rPr>
      </w:pPr>
      <w:r>
        <w:rPr>
          <w:rFonts w:ascii="Times New Roman" w:hAnsi="Times New Roman"/>
          <w:b/>
          <w:bCs/>
          <w:sz w:val="66"/>
          <w:szCs w:val="66"/>
        </w:rPr>
        <w:t>AUTHORITY</w:t>
      </w:r>
      <w:r>
        <w:rPr>
          <w:rFonts w:ascii="Times New Roman" w:hAnsi="Times New Roman"/>
          <w:b/>
          <w:bCs/>
          <w:spacing w:val="91"/>
          <w:sz w:val="66"/>
          <w:szCs w:val="66"/>
        </w:rPr>
        <w:t xml:space="preserve"> </w:t>
      </w:r>
      <w:r>
        <w:rPr>
          <w:rFonts w:ascii="Times New Roman" w:hAnsi="Times New Roman"/>
          <w:b/>
          <w:bCs/>
          <w:w w:val="104"/>
          <w:sz w:val="66"/>
          <w:szCs w:val="66"/>
        </w:rPr>
        <w:t>BUDGET</w:t>
      </w:r>
    </w:p>
    <w:p w:rsidR="00466846" w:rsidRDefault="00466846">
      <w:pPr>
        <w:spacing w:before="16" w:after="0" w:line="280" w:lineRule="exact"/>
        <w:rPr>
          <w:sz w:val="28"/>
          <w:szCs w:val="28"/>
        </w:rPr>
      </w:pPr>
    </w:p>
    <w:p w:rsidR="00466846" w:rsidRDefault="00466846">
      <w:pPr>
        <w:spacing w:after="0" w:line="240" w:lineRule="auto"/>
        <w:ind w:left="3108" w:right="3197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44.8pt;margin-top:22.85pt;width:120pt;height:178.55pt;z-index:-251747840;mso-position-horizontal-relative:page">
            <v:imagedata r:id="rId6" o:title=""/>
            <w10:wrap anchorx="page"/>
          </v:shape>
        </w:pict>
      </w:r>
      <w:r>
        <w:rPr>
          <w:rFonts w:ascii="Times New Roman" w:hAnsi="Times New Roman"/>
          <w:w w:val="108"/>
          <w:sz w:val="36"/>
          <w:szCs w:val="36"/>
        </w:rPr>
        <w:t>Department</w:t>
      </w:r>
      <w:r>
        <w:rPr>
          <w:rFonts w:ascii="Times New Roman" w:hAnsi="Times New Roman"/>
          <w:spacing w:val="24"/>
          <w:w w:val="108"/>
          <w:sz w:val="36"/>
          <w:szCs w:val="36"/>
        </w:rPr>
        <w:t xml:space="preserve"> </w:t>
      </w:r>
      <w:r>
        <w:rPr>
          <w:rFonts w:ascii="Times New Roman" w:hAnsi="Times New Roman"/>
          <w:w w:val="99"/>
          <w:sz w:val="36"/>
          <w:szCs w:val="36"/>
        </w:rPr>
        <w:t>Of</w:t>
      </w:r>
    </w:p>
    <w:p w:rsidR="00466846" w:rsidRDefault="00466846">
      <w:pPr>
        <w:spacing w:before="7" w:after="0" w:line="130" w:lineRule="exact"/>
        <w:rPr>
          <w:sz w:val="13"/>
          <w:szCs w:val="13"/>
        </w:rPr>
      </w:pPr>
    </w:p>
    <w:p w:rsidR="00466846" w:rsidRDefault="00466846">
      <w:pPr>
        <w:spacing w:after="0" w:line="161" w:lineRule="auto"/>
        <w:ind w:left="3167" w:right="4929" w:firstLine="5"/>
        <w:jc w:val="both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w w:val="422"/>
          <w:sz w:val="51"/>
          <w:szCs w:val="51"/>
        </w:rPr>
        <w:t xml:space="preserve">I </w:t>
      </w:r>
      <w:r>
        <w:rPr>
          <w:rFonts w:ascii="Arial" w:hAnsi="Arial" w:cs="Arial"/>
          <w:w w:val="584"/>
          <w:sz w:val="36"/>
          <w:szCs w:val="36"/>
        </w:rPr>
        <w:t xml:space="preserve">I </w:t>
      </w:r>
      <w:r>
        <w:rPr>
          <w:rFonts w:ascii="Arial" w:hAnsi="Arial" w:cs="Arial"/>
          <w:w w:val="457"/>
          <w:sz w:val="46"/>
          <w:szCs w:val="46"/>
        </w:rPr>
        <w:t xml:space="preserve">I </w:t>
      </w:r>
      <w:r>
        <w:rPr>
          <w:rFonts w:ascii="Arial" w:hAnsi="Arial" w:cs="Arial"/>
          <w:w w:val="479"/>
          <w:sz w:val="45"/>
          <w:szCs w:val="45"/>
        </w:rPr>
        <w:t>I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3041" w:right="5117"/>
        <w:jc w:val="center"/>
        <w:rPr>
          <w:rFonts w:ascii="Times New Roman" w:hAnsi="Times New Roman"/>
          <w:sz w:val="142"/>
          <w:szCs w:val="142"/>
        </w:rPr>
      </w:pPr>
      <w:r>
        <w:rPr>
          <w:rFonts w:ascii="Times New Roman" w:hAnsi="Times New Roman"/>
          <w:w w:val="104"/>
          <w:sz w:val="142"/>
          <w:szCs w:val="142"/>
        </w:rPr>
        <w:t>,</w:t>
      </w:r>
    </w:p>
    <w:p w:rsidR="00466846" w:rsidRDefault="00466846">
      <w:pPr>
        <w:spacing w:after="0" w:line="411" w:lineRule="exact"/>
        <w:ind w:left="3102" w:right="3156"/>
        <w:jc w:val="center"/>
        <w:rPr>
          <w:rFonts w:ascii="Times New Roman" w:hAnsi="Times New Roman"/>
          <w:sz w:val="45"/>
          <w:szCs w:val="45"/>
        </w:rPr>
      </w:pPr>
      <w:r>
        <w:rPr>
          <w:rFonts w:ascii="Times New Roman" w:hAnsi="Times New Roman"/>
          <w:w w:val="109"/>
          <w:position w:val="-5"/>
          <w:sz w:val="45"/>
          <w:szCs w:val="45"/>
        </w:rPr>
        <w:t>Community</w:t>
      </w:r>
    </w:p>
    <w:p w:rsidR="00466846" w:rsidRDefault="00466846">
      <w:pPr>
        <w:spacing w:after="0" w:line="641" w:lineRule="exact"/>
        <w:ind w:left="3100" w:right="3134"/>
        <w:jc w:val="center"/>
        <w:rPr>
          <w:rFonts w:ascii="Times New Roman" w:hAnsi="Times New Roman"/>
          <w:sz w:val="69"/>
          <w:szCs w:val="69"/>
        </w:rPr>
      </w:pPr>
      <w:r>
        <w:rPr>
          <w:rFonts w:ascii="Times New Roman" w:hAnsi="Times New Roman"/>
          <w:w w:val="122"/>
          <w:position w:val="2"/>
          <w:sz w:val="69"/>
          <w:szCs w:val="69"/>
        </w:rPr>
        <w:t>Affairs</w:t>
      </w:r>
    </w:p>
    <w:p w:rsidR="00466846" w:rsidRDefault="00466846">
      <w:pPr>
        <w:spacing w:before="3"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143" w:right="231"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Division</w:t>
      </w:r>
      <w:r>
        <w:rPr>
          <w:rFonts w:ascii="Times New Roman" w:hAnsi="Times New Roman"/>
          <w:spacing w:val="61"/>
          <w:sz w:val="50"/>
          <w:szCs w:val="50"/>
        </w:rPr>
        <w:t xml:space="preserve"> </w:t>
      </w:r>
      <w:r>
        <w:rPr>
          <w:rFonts w:ascii="Times New Roman" w:hAnsi="Times New Roman"/>
          <w:sz w:val="50"/>
          <w:szCs w:val="50"/>
        </w:rPr>
        <w:t>of</w:t>
      </w:r>
      <w:r>
        <w:rPr>
          <w:rFonts w:ascii="Times New Roman" w:hAnsi="Times New Roman"/>
          <w:spacing w:val="21"/>
          <w:sz w:val="50"/>
          <w:szCs w:val="50"/>
        </w:rPr>
        <w:t xml:space="preserve"> </w:t>
      </w:r>
      <w:r>
        <w:rPr>
          <w:rFonts w:ascii="Times New Roman" w:hAnsi="Times New Roman"/>
          <w:sz w:val="50"/>
          <w:szCs w:val="50"/>
        </w:rPr>
        <w:t>Local</w:t>
      </w:r>
      <w:r>
        <w:rPr>
          <w:rFonts w:ascii="Times New Roman" w:hAnsi="Times New Roman"/>
          <w:spacing w:val="44"/>
          <w:sz w:val="50"/>
          <w:szCs w:val="50"/>
        </w:rPr>
        <w:t xml:space="preserve"> </w:t>
      </w:r>
      <w:r>
        <w:rPr>
          <w:rFonts w:ascii="Times New Roman" w:hAnsi="Times New Roman"/>
          <w:sz w:val="50"/>
          <w:szCs w:val="50"/>
        </w:rPr>
        <w:t>Government</w:t>
      </w:r>
      <w:r>
        <w:rPr>
          <w:rFonts w:ascii="Times New Roman" w:hAnsi="Times New Roman"/>
          <w:spacing w:val="83"/>
          <w:sz w:val="50"/>
          <w:szCs w:val="50"/>
        </w:rPr>
        <w:t xml:space="preserve"> </w:t>
      </w:r>
      <w:r>
        <w:rPr>
          <w:rFonts w:ascii="Times New Roman" w:hAnsi="Times New Roman"/>
          <w:w w:val="103"/>
          <w:sz w:val="50"/>
          <w:szCs w:val="50"/>
        </w:rPr>
        <w:t>Services</w:t>
      </w:r>
    </w:p>
    <w:p w:rsidR="00466846" w:rsidRDefault="00466846">
      <w:pPr>
        <w:spacing w:after="0"/>
        <w:jc w:val="center"/>
        <w:sectPr w:rsidR="00466846">
          <w:type w:val="continuous"/>
          <w:pgSz w:w="12260" w:h="15860"/>
          <w:pgMar w:top="1480" w:right="1720" w:bottom="280" w:left="1720" w:header="720" w:footer="720" w:gutter="0"/>
          <w:cols w:space="720"/>
        </w:sectPr>
      </w:pPr>
    </w:p>
    <w:p w:rsidR="00466846" w:rsidRDefault="00466846">
      <w:pPr>
        <w:spacing w:before="58" w:after="0" w:line="240" w:lineRule="auto"/>
        <w:ind w:left="4887" w:right="477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w w:val="103"/>
          <w:sz w:val="27"/>
          <w:szCs w:val="27"/>
        </w:rPr>
        <w:t>2012</w:t>
      </w:r>
    </w:p>
    <w:p w:rsidR="00466846" w:rsidRDefault="00466846">
      <w:pPr>
        <w:spacing w:before="2" w:after="0" w:line="130" w:lineRule="exact"/>
        <w:rPr>
          <w:sz w:val="13"/>
          <w:szCs w:val="13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500" w:lineRule="auto"/>
        <w:ind w:left="2390" w:right="227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LONG BRANCH</w:t>
      </w:r>
      <w:r>
        <w:rPr>
          <w:rFonts w:ascii="Times New Roman" w:hAnsi="Times New Roman"/>
          <w:spacing w:val="9"/>
          <w:sz w:val="27"/>
          <w:szCs w:val="27"/>
        </w:rPr>
        <w:t xml:space="preserve"> </w:t>
      </w:r>
      <w:r>
        <w:rPr>
          <w:rFonts w:ascii="Times New Roman" w:hAnsi="Times New Roman"/>
          <w:w w:val="109"/>
          <w:sz w:val="27"/>
          <w:szCs w:val="27"/>
        </w:rPr>
        <w:t>SEWERAGE</w:t>
      </w:r>
      <w:r>
        <w:rPr>
          <w:rFonts w:ascii="Times New Roman" w:hAnsi="Times New Roman"/>
          <w:spacing w:val="-1"/>
          <w:w w:val="109"/>
          <w:sz w:val="27"/>
          <w:szCs w:val="27"/>
        </w:rPr>
        <w:t xml:space="preserve"> </w:t>
      </w:r>
      <w:r>
        <w:rPr>
          <w:rFonts w:ascii="Times New Roman" w:hAnsi="Times New Roman"/>
          <w:w w:val="109"/>
          <w:sz w:val="27"/>
          <w:szCs w:val="27"/>
        </w:rPr>
        <w:t xml:space="preserve">AUTHORITY </w:t>
      </w:r>
      <w:r>
        <w:rPr>
          <w:rFonts w:ascii="Times New Roman" w:hAnsi="Times New Roman"/>
          <w:w w:val="107"/>
          <w:sz w:val="27"/>
          <w:szCs w:val="27"/>
        </w:rPr>
        <w:t>AUTHORITY</w:t>
      </w:r>
      <w:r>
        <w:rPr>
          <w:rFonts w:ascii="Times New Roman" w:hAnsi="Times New Roman"/>
          <w:spacing w:val="8"/>
          <w:w w:val="107"/>
          <w:sz w:val="27"/>
          <w:szCs w:val="27"/>
        </w:rPr>
        <w:t xml:space="preserve"> </w:t>
      </w:r>
      <w:r>
        <w:rPr>
          <w:rFonts w:ascii="Times New Roman" w:hAnsi="Times New Roman"/>
          <w:w w:val="107"/>
          <w:sz w:val="27"/>
          <w:szCs w:val="27"/>
        </w:rPr>
        <w:t>BUDGET</w:t>
      </w:r>
    </w:p>
    <w:p w:rsidR="00466846" w:rsidRDefault="00466846">
      <w:pPr>
        <w:spacing w:before="7" w:after="0" w:line="240" w:lineRule="auto"/>
        <w:ind w:left="907" w:right="85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FISCAL YEAR: </w:t>
      </w:r>
      <w:r>
        <w:rPr>
          <w:rFonts w:ascii="Times New Roman" w:hAnsi="Times New Roman"/>
          <w:spacing w:val="42"/>
          <w:sz w:val="27"/>
          <w:szCs w:val="27"/>
        </w:rPr>
        <w:t xml:space="preserve"> </w:t>
      </w:r>
      <w:r>
        <w:rPr>
          <w:rFonts w:ascii="Times New Roman" w:hAnsi="Times New Roman"/>
          <w:w w:val="111"/>
          <w:sz w:val="27"/>
          <w:szCs w:val="27"/>
        </w:rPr>
        <w:t>FROM</w:t>
      </w:r>
      <w:r>
        <w:rPr>
          <w:rFonts w:ascii="Times New Roman" w:hAnsi="Times New Roman"/>
          <w:spacing w:val="-8"/>
          <w:w w:val="11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JANUARY</w:t>
      </w:r>
      <w:r>
        <w:rPr>
          <w:rFonts w:ascii="Times New Roman" w:hAnsi="Times New Roman"/>
          <w:spacing w:val="62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1,</w:t>
      </w:r>
      <w:r>
        <w:rPr>
          <w:rFonts w:ascii="Times New Roman" w:hAnsi="Times New Roman"/>
          <w:spacing w:val="2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2012</w:t>
      </w:r>
      <w:r>
        <w:rPr>
          <w:rFonts w:ascii="Times New Roman" w:hAnsi="Times New Roman"/>
          <w:spacing w:val="25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TO</w:t>
      </w:r>
      <w:r>
        <w:rPr>
          <w:rFonts w:ascii="Times New Roman" w:hAnsi="Times New Roman"/>
          <w:spacing w:val="39"/>
          <w:sz w:val="27"/>
          <w:szCs w:val="27"/>
        </w:rPr>
        <w:t xml:space="preserve"> </w:t>
      </w:r>
      <w:r>
        <w:rPr>
          <w:rFonts w:ascii="Times New Roman" w:hAnsi="Times New Roman"/>
          <w:w w:val="109"/>
          <w:sz w:val="27"/>
          <w:szCs w:val="27"/>
        </w:rPr>
        <w:t>DECEMBER</w:t>
      </w:r>
      <w:r>
        <w:rPr>
          <w:rFonts w:ascii="Times New Roman" w:hAnsi="Times New Roman"/>
          <w:spacing w:val="-5"/>
          <w:w w:val="109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31,</w:t>
      </w:r>
      <w:r>
        <w:rPr>
          <w:rFonts w:ascii="Times New Roman" w:hAnsi="Times New Roman"/>
          <w:spacing w:val="19"/>
          <w:sz w:val="27"/>
          <w:szCs w:val="27"/>
        </w:rPr>
        <w:t xml:space="preserve"> </w:t>
      </w:r>
      <w:r>
        <w:rPr>
          <w:rFonts w:ascii="Times New Roman" w:hAnsi="Times New Roman"/>
          <w:w w:val="103"/>
          <w:sz w:val="27"/>
          <w:szCs w:val="27"/>
        </w:rPr>
        <w:t>2012</w:t>
      </w:r>
    </w:p>
    <w:p w:rsidR="00466846" w:rsidRDefault="00466846">
      <w:pPr>
        <w:spacing w:before="2" w:after="0" w:line="130" w:lineRule="exact"/>
        <w:rPr>
          <w:sz w:val="13"/>
          <w:szCs w:val="13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3833" w:right="374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For</w:t>
      </w:r>
      <w:r>
        <w:rPr>
          <w:rFonts w:ascii="Times New Roman" w:hAnsi="Times New Roman"/>
          <w:spacing w:val="6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Division</w:t>
      </w:r>
      <w:r>
        <w:rPr>
          <w:rFonts w:ascii="Times New Roman" w:hAnsi="Times New Roman"/>
          <w:spacing w:val="39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Use</w:t>
      </w:r>
      <w:r>
        <w:rPr>
          <w:rFonts w:ascii="Times New Roman" w:hAnsi="Times New Roman"/>
          <w:spacing w:val="16"/>
          <w:sz w:val="27"/>
          <w:szCs w:val="27"/>
        </w:rPr>
        <w:t xml:space="preserve"> </w:t>
      </w:r>
      <w:r>
        <w:rPr>
          <w:rFonts w:ascii="Times New Roman" w:hAnsi="Times New Roman"/>
          <w:w w:val="108"/>
          <w:sz w:val="27"/>
          <w:szCs w:val="27"/>
        </w:rPr>
        <w:t>Only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3" w:after="0" w:line="280" w:lineRule="exact"/>
        <w:rPr>
          <w:sz w:val="28"/>
          <w:szCs w:val="28"/>
        </w:rPr>
      </w:pPr>
    </w:p>
    <w:p w:rsidR="00466846" w:rsidRDefault="00466846">
      <w:pPr>
        <w:spacing w:after="0" w:line="240" w:lineRule="auto"/>
        <w:ind w:left="2344" w:right="226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w w:val="111"/>
          <w:sz w:val="27"/>
          <w:szCs w:val="27"/>
        </w:rPr>
        <w:t>CERTIFICATION</w:t>
      </w:r>
      <w:r>
        <w:rPr>
          <w:rFonts w:ascii="Times New Roman" w:hAnsi="Times New Roman"/>
          <w:spacing w:val="-4"/>
          <w:w w:val="11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OF</w:t>
      </w:r>
      <w:r>
        <w:rPr>
          <w:rFonts w:ascii="Times New Roman" w:hAnsi="Times New Roman"/>
          <w:spacing w:val="40"/>
          <w:sz w:val="27"/>
          <w:szCs w:val="27"/>
        </w:rPr>
        <w:t xml:space="preserve"> </w:t>
      </w:r>
      <w:r>
        <w:rPr>
          <w:rFonts w:ascii="Times New Roman" w:hAnsi="Times New Roman"/>
          <w:w w:val="107"/>
          <w:sz w:val="27"/>
          <w:szCs w:val="27"/>
        </w:rPr>
        <w:t>APPROVED</w:t>
      </w:r>
      <w:r>
        <w:rPr>
          <w:rFonts w:ascii="Times New Roman" w:hAnsi="Times New Roman"/>
          <w:spacing w:val="15"/>
          <w:w w:val="107"/>
          <w:sz w:val="27"/>
          <w:szCs w:val="27"/>
        </w:rPr>
        <w:t xml:space="preserve"> </w:t>
      </w:r>
      <w:r>
        <w:rPr>
          <w:rFonts w:ascii="Times New Roman" w:hAnsi="Times New Roman"/>
          <w:w w:val="107"/>
          <w:sz w:val="27"/>
          <w:szCs w:val="27"/>
        </w:rPr>
        <w:t>BUDGET</w:t>
      </w:r>
    </w:p>
    <w:p w:rsidR="00466846" w:rsidRDefault="00466846">
      <w:pPr>
        <w:spacing w:before="3" w:after="0" w:line="280" w:lineRule="exact"/>
        <w:rPr>
          <w:sz w:val="28"/>
          <w:szCs w:val="28"/>
        </w:rPr>
      </w:pPr>
    </w:p>
    <w:p w:rsidR="00466846" w:rsidRDefault="00466846">
      <w:pPr>
        <w:spacing w:after="0" w:line="252" w:lineRule="auto"/>
        <w:ind w:left="123" w:right="7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It</w:t>
      </w:r>
      <w:r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is</w:t>
      </w:r>
      <w:r>
        <w:rPr>
          <w:rFonts w:ascii="Times New Roman" w:hAnsi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hereby</w:t>
      </w:r>
      <w:r>
        <w:rPr>
          <w:rFonts w:ascii="Times New Roman" w:hAnsi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certified</w:t>
      </w:r>
      <w:r>
        <w:rPr>
          <w:rFonts w:ascii="Times New Roman" w:hAnsi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that</w:t>
      </w:r>
      <w:r>
        <w:rPr>
          <w:rFonts w:ascii="Times New Roman" w:hAnsi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the</w:t>
      </w:r>
      <w:r>
        <w:rPr>
          <w:rFonts w:ascii="Times New Roman" w:hAnsi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approved</w:t>
      </w:r>
      <w:r>
        <w:rPr>
          <w:rFonts w:ascii="Times New Roman" w:hAnsi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Budget</w:t>
      </w:r>
      <w:r>
        <w:rPr>
          <w:rFonts w:ascii="Times New Roman" w:hAnsi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made</w:t>
      </w:r>
      <w:r>
        <w:rPr>
          <w:rFonts w:ascii="Times New Roman" w:hAnsi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</w:t>
      </w:r>
      <w:r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part</w:t>
      </w:r>
      <w:r>
        <w:rPr>
          <w:rFonts w:ascii="Times New Roman" w:hAnsi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hereof</w:t>
      </w:r>
      <w:r>
        <w:rPr>
          <w:rFonts w:ascii="Times New Roman" w:hAnsi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complies</w:t>
      </w:r>
      <w:r>
        <w:rPr>
          <w:rFonts w:ascii="Times New Roman" w:hAnsi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with</w:t>
      </w:r>
      <w:r>
        <w:rPr>
          <w:rFonts w:ascii="Times New Roman" w:hAnsi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the</w:t>
      </w:r>
      <w:r>
        <w:rPr>
          <w:rFonts w:ascii="Times New Roman" w:hAnsi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requirements</w:t>
      </w:r>
      <w:r>
        <w:rPr>
          <w:rFonts w:ascii="Times New Roman" w:hAnsi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of</w:t>
      </w:r>
      <w:r>
        <w:rPr>
          <w:rFonts w:ascii="Times New Roman" w:hAnsi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w w:val="103"/>
          <w:sz w:val="23"/>
          <w:szCs w:val="23"/>
        </w:rPr>
        <w:t xml:space="preserve">law </w:t>
      </w:r>
      <w:r>
        <w:rPr>
          <w:rFonts w:ascii="Times New Roman" w:hAnsi="Times New Roman"/>
          <w:i/>
          <w:sz w:val="23"/>
          <w:szCs w:val="23"/>
        </w:rPr>
        <w:t>and</w:t>
      </w:r>
      <w:r>
        <w:rPr>
          <w:rFonts w:ascii="Times New Roman" w:hAnsi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the</w:t>
      </w:r>
      <w:r>
        <w:rPr>
          <w:rFonts w:ascii="Times New Roman" w:hAnsi="Times New Roman"/>
          <w:i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rules</w:t>
      </w:r>
      <w:r>
        <w:rPr>
          <w:rFonts w:ascii="Times New Roman" w:hAnsi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and</w:t>
      </w:r>
      <w:r>
        <w:rPr>
          <w:rFonts w:ascii="Times New Roman" w:hAnsi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regulations of</w:t>
      </w:r>
      <w:r>
        <w:rPr>
          <w:rFonts w:ascii="Times New Roman" w:hAnsi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the</w:t>
      </w:r>
      <w:r>
        <w:rPr>
          <w:rFonts w:ascii="Times New Roman" w:hAnsi="Times New Roman"/>
          <w:i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Local</w:t>
      </w:r>
      <w:r>
        <w:rPr>
          <w:rFonts w:ascii="Times New Roman" w:hAnsi="Times New Roman"/>
          <w:i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Finance Board,</w:t>
      </w:r>
      <w:r>
        <w:rPr>
          <w:rFonts w:ascii="Times New Roman" w:hAnsi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and</w:t>
      </w:r>
      <w:r>
        <w:rPr>
          <w:rFonts w:ascii="Times New Roman" w:hAnsi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approval </w:t>
      </w:r>
      <w:r>
        <w:rPr>
          <w:rFonts w:ascii="Times New Roman" w:hAnsi="Times New Roman"/>
          <w:i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is</w:t>
      </w:r>
      <w:r>
        <w:rPr>
          <w:rFonts w:ascii="Times New Roman" w:hAnsi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given</w:t>
      </w:r>
      <w:r>
        <w:rPr>
          <w:rFonts w:ascii="Times New Roman" w:hAnsi="Times New Roman"/>
          <w:i/>
          <w:spacing w:val="53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pursuant </w:t>
      </w:r>
      <w:r>
        <w:rPr>
          <w:rFonts w:ascii="Times New Roman" w:hAnsi="Times New Roman"/>
          <w:i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to</w:t>
      </w:r>
      <w:r>
        <w:rPr>
          <w:rFonts w:ascii="Times New Roman" w:hAnsi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i/>
          <w:w w:val="129"/>
          <w:sz w:val="23"/>
          <w:szCs w:val="23"/>
        </w:rPr>
        <w:t>NJS.</w:t>
      </w:r>
    </w:p>
    <w:p w:rsidR="00466846" w:rsidRDefault="00466846">
      <w:pPr>
        <w:spacing w:after="0" w:line="260" w:lineRule="exact"/>
        <w:ind w:left="153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w w:val="102"/>
          <w:sz w:val="23"/>
          <w:szCs w:val="23"/>
        </w:rPr>
        <w:t>40A:5A-11.</w:t>
      </w:r>
    </w:p>
    <w:p w:rsidR="00466846" w:rsidRDefault="00466846">
      <w:pPr>
        <w:spacing w:before="11" w:after="0" w:line="280" w:lineRule="exact"/>
        <w:rPr>
          <w:sz w:val="28"/>
          <w:szCs w:val="28"/>
        </w:rPr>
      </w:pPr>
    </w:p>
    <w:p w:rsidR="00466846" w:rsidRDefault="00466846">
      <w:pPr>
        <w:spacing w:after="0" w:line="240" w:lineRule="auto"/>
        <w:ind w:left="4188" w:right="414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State</w:t>
      </w:r>
      <w:r>
        <w:rPr>
          <w:rFonts w:ascii="Times New Roman" w:hAnsi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of</w:t>
      </w:r>
      <w:r>
        <w:rPr>
          <w:rFonts w:ascii="Times New Roman" w:hAnsi="Times New Roman"/>
          <w:i/>
          <w:spacing w:val="15"/>
          <w:sz w:val="23"/>
          <w:szCs w:val="23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i/>
              <w:sz w:val="23"/>
              <w:szCs w:val="23"/>
            </w:rPr>
            <w:t>New</w:t>
          </w:r>
          <w:r>
            <w:rPr>
              <w:rFonts w:ascii="Times New Roman" w:hAnsi="Times New Roman"/>
              <w:i/>
              <w:spacing w:val="10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i/>
              <w:w w:val="104"/>
              <w:sz w:val="23"/>
              <w:szCs w:val="23"/>
            </w:rPr>
            <w:t>Jersey</w:t>
          </w:r>
        </w:smartTag>
      </w:smartTag>
    </w:p>
    <w:p w:rsidR="00466846" w:rsidRDefault="00466846">
      <w:pPr>
        <w:spacing w:before="13" w:after="0" w:line="240" w:lineRule="auto"/>
        <w:ind w:left="3496" w:right="346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Department</w:t>
      </w:r>
      <w:r>
        <w:rPr>
          <w:rFonts w:ascii="Times New Roman" w:hAnsi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of</w:t>
      </w:r>
      <w:r>
        <w:rPr>
          <w:rFonts w:ascii="Times New Roman" w:hAnsi="Times New Roman"/>
          <w:i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Community</w:t>
      </w:r>
      <w:r>
        <w:rPr>
          <w:rFonts w:ascii="Times New Roman" w:hAnsi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i/>
          <w:w w:val="104"/>
          <w:sz w:val="23"/>
          <w:szCs w:val="23"/>
        </w:rPr>
        <w:t>Affairs</w:t>
      </w:r>
    </w:p>
    <w:p w:rsidR="00466846" w:rsidRDefault="00466846">
      <w:pPr>
        <w:spacing w:before="13" w:after="0" w:line="260" w:lineRule="exact"/>
        <w:ind w:left="2500" w:right="2478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position w:val="-1"/>
          <w:sz w:val="23"/>
          <w:szCs w:val="23"/>
        </w:rPr>
        <w:t>Director</w:t>
      </w:r>
      <w:r>
        <w:rPr>
          <w:rFonts w:ascii="Times New Roman" w:hAnsi="Times New Roman"/>
          <w:i/>
          <w:spacing w:val="23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of</w:t>
      </w:r>
      <w:r>
        <w:rPr>
          <w:rFonts w:ascii="Times New Roman" w:hAnsi="Times New Roman"/>
          <w:i/>
          <w:spacing w:val="8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the</w:t>
      </w:r>
      <w:r>
        <w:rPr>
          <w:rFonts w:ascii="Times New Roman" w:hAnsi="Times New Roman"/>
          <w:i/>
          <w:spacing w:val="24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Division</w:t>
      </w:r>
      <w:r>
        <w:rPr>
          <w:rFonts w:ascii="Times New Roman" w:hAnsi="Times New Roman"/>
          <w:i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of</w:t>
      </w:r>
      <w:r>
        <w:rPr>
          <w:rFonts w:ascii="Times New Roman" w:hAnsi="Times New Roman"/>
          <w:i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Local</w:t>
      </w:r>
      <w:r>
        <w:rPr>
          <w:rFonts w:ascii="Times New Roman" w:hAnsi="Times New Roman"/>
          <w:i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Government</w:t>
      </w:r>
      <w:r>
        <w:rPr>
          <w:rFonts w:ascii="Times New Roman" w:hAnsi="Times New Roman"/>
          <w:i/>
          <w:spacing w:val="43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w w:val="104"/>
          <w:position w:val="-1"/>
          <w:sz w:val="23"/>
          <w:szCs w:val="23"/>
        </w:rPr>
        <w:t>Services</w:t>
      </w:r>
    </w:p>
    <w:p w:rsidR="00466846" w:rsidRDefault="00466846">
      <w:pPr>
        <w:spacing w:before="4" w:after="0" w:line="170" w:lineRule="exact"/>
        <w:rPr>
          <w:sz w:val="17"/>
          <w:szCs w:val="17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footerReference w:type="default" r:id="rId7"/>
          <w:pgSz w:w="12260" w:h="15860"/>
          <w:pgMar w:top="1060" w:right="1000" w:bottom="1280" w:left="920" w:header="0" w:footer="1081" w:gutter="0"/>
          <w:cols w:space="720"/>
        </w:sectPr>
      </w:pPr>
    </w:p>
    <w:p w:rsidR="00466846" w:rsidRDefault="00466846">
      <w:pPr>
        <w:tabs>
          <w:tab w:val="left" w:pos="6000"/>
        </w:tabs>
        <w:spacing w:before="30" w:after="0" w:line="240" w:lineRule="auto"/>
        <w:ind w:left="1355" w:right="-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3"/>
          <w:sz w:val="23"/>
          <w:szCs w:val="23"/>
        </w:rPr>
        <w:t>B</w:t>
      </w:r>
      <w:r>
        <w:rPr>
          <w:rFonts w:ascii="Times New Roman" w:hAnsi="Times New Roman"/>
          <w:w w:val="104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/>
          <w:sz w:val="23"/>
          <w:szCs w:val="23"/>
          <w:u w:val="single" w:color="000000"/>
        </w:rPr>
        <w:tab/>
      </w:r>
    </w:p>
    <w:p w:rsidR="00466846" w:rsidRDefault="00466846">
      <w:pPr>
        <w:spacing w:before="73" w:after="0" w:line="240" w:lineRule="auto"/>
        <w:ind w:right="-75"/>
        <w:rPr>
          <w:rFonts w:ascii="Times New Roman" w:hAnsi="Times New Roman"/>
          <w:sz w:val="23"/>
          <w:szCs w:val="23"/>
        </w:rPr>
      </w:pPr>
      <w:r>
        <w:br w:type="column"/>
      </w:r>
      <w:r>
        <w:rPr>
          <w:rFonts w:ascii="Times New Roman" w:hAnsi="Times New Roman"/>
          <w:w w:val="103"/>
          <w:sz w:val="23"/>
          <w:szCs w:val="23"/>
        </w:rPr>
        <w:t>Date</w:t>
      </w:r>
    </w:p>
    <w:p w:rsidR="00466846" w:rsidRDefault="00466846">
      <w:pPr>
        <w:spacing w:before="9" w:after="0" w:line="220" w:lineRule="exact"/>
      </w:pPr>
      <w:r>
        <w:br w:type="column"/>
      </w:r>
    </w:p>
    <w:p w:rsidR="00466846" w:rsidRDefault="00466846">
      <w:pPr>
        <w:spacing w:after="0" w:line="169" w:lineRule="exact"/>
        <w:ind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293"/>
          <w:position w:val="-1"/>
          <w:sz w:val="15"/>
          <w:szCs w:val="15"/>
        </w:rPr>
        <w:t>---------------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000" w:bottom="280" w:left="920" w:header="720" w:footer="720" w:gutter="0"/>
          <w:cols w:num="3" w:space="720" w:equalWidth="0">
            <w:col w:w="6009" w:space="292"/>
            <w:col w:w="451" w:space="51"/>
            <w:col w:w="3537"/>
          </w:cols>
        </w:sect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6" w:after="0" w:line="220" w:lineRule="exact"/>
      </w:pPr>
    </w:p>
    <w:p w:rsidR="00466846" w:rsidRDefault="00466846">
      <w:pPr>
        <w:spacing w:before="25" w:after="0" w:line="240" w:lineRule="auto"/>
        <w:ind w:left="2406" w:right="2385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w w:val="111"/>
          <w:sz w:val="27"/>
          <w:szCs w:val="27"/>
        </w:rPr>
        <w:t>CERTIFICATION</w:t>
      </w:r>
      <w:r>
        <w:rPr>
          <w:rFonts w:ascii="Times New Roman" w:hAnsi="Times New Roman"/>
          <w:spacing w:val="-9"/>
          <w:w w:val="11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OF</w:t>
      </w:r>
      <w:r>
        <w:rPr>
          <w:rFonts w:ascii="Times New Roman" w:hAnsi="Times New Roman"/>
          <w:spacing w:val="51"/>
          <w:sz w:val="27"/>
          <w:szCs w:val="27"/>
        </w:rPr>
        <w:t xml:space="preserve"> </w:t>
      </w:r>
      <w:r>
        <w:rPr>
          <w:rFonts w:ascii="Times New Roman" w:hAnsi="Times New Roman"/>
          <w:w w:val="108"/>
          <w:sz w:val="27"/>
          <w:szCs w:val="27"/>
        </w:rPr>
        <w:t>ADOPTED</w:t>
      </w:r>
      <w:r>
        <w:rPr>
          <w:rFonts w:ascii="Times New Roman" w:hAnsi="Times New Roman"/>
          <w:spacing w:val="-18"/>
          <w:w w:val="108"/>
          <w:sz w:val="27"/>
          <w:szCs w:val="27"/>
        </w:rPr>
        <w:t xml:space="preserve"> </w:t>
      </w:r>
      <w:r>
        <w:rPr>
          <w:rFonts w:ascii="Times New Roman" w:hAnsi="Times New Roman"/>
          <w:w w:val="108"/>
          <w:sz w:val="27"/>
          <w:szCs w:val="27"/>
        </w:rPr>
        <w:t>BUDGET</w:t>
      </w:r>
    </w:p>
    <w:p w:rsidR="00466846" w:rsidRDefault="00466846">
      <w:pPr>
        <w:spacing w:before="3" w:after="0" w:line="280" w:lineRule="exact"/>
        <w:rPr>
          <w:sz w:val="28"/>
          <w:szCs w:val="28"/>
        </w:rPr>
      </w:pPr>
    </w:p>
    <w:p w:rsidR="00466846" w:rsidRDefault="00466846">
      <w:pPr>
        <w:spacing w:after="0" w:line="250" w:lineRule="auto"/>
        <w:ind w:left="119" w:right="6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It</w:t>
      </w:r>
      <w:r>
        <w:rPr>
          <w:rFonts w:ascii="Times New Roman" w:hAnsi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is</w:t>
      </w:r>
      <w:r>
        <w:rPr>
          <w:rFonts w:ascii="Times New Roman" w:hAnsi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hereby</w:t>
      </w:r>
      <w:r>
        <w:rPr>
          <w:rFonts w:ascii="Times New Roman" w:hAnsi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certified</w:t>
      </w:r>
      <w:r>
        <w:rPr>
          <w:rFonts w:ascii="Times New Roman" w:hAnsi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that</w:t>
      </w:r>
      <w:r>
        <w:rPr>
          <w:rFonts w:ascii="Times New Roman" w:hAnsi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the</w:t>
      </w:r>
      <w:r>
        <w:rPr>
          <w:rFonts w:ascii="Times New Roman" w:hAnsi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adopted</w:t>
      </w:r>
      <w:r>
        <w:rPr>
          <w:rFonts w:ascii="Times New Roman" w:hAnsi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Budget</w:t>
      </w:r>
      <w:r>
        <w:rPr>
          <w:rFonts w:ascii="Times New Roman" w:hAnsi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made</w:t>
      </w:r>
      <w:r>
        <w:rPr>
          <w:rFonts w:ascii="Times New Roman" w:hAnsi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</w:t>
      </w:r>
      <w:r>
        <w:rPr>
          <w:rFonts w:ascii="Times New Roman" w:hAnsi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part</w:t>
      </w:r>
      <w:r>
        <w:rPr>
          <w:rFonts w:ascii="Times New Roman" w:hAnsi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hereof</w:t>
      </w:r>
      <w:r>
        <w:rPr>
          <w:rFonts w:ascii="Times New Roman" w:hAnsi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has</w:t>
      </w:r>
      <w:r>
        <w:rPr>
          <w:rFonts w:ascii="Times New Roman" w:hAnsi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been</w:t>
      </w:r>
      <w:r>
        <w:rPr>
          <w:rFonts w:ascii="Times New Roman" w:hAnsi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compared</w:t>
      </w:r>
      <w:r>
        <w:rPr>
          <w:rFonts w:ascii="Times New Roman" w:hAnsi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with</w:t>
      </w:r>
      <w:r>
        <w:rPr>
          <w:rFonts w:ascii="Times New Roman" w:hAnsi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the</w:t>
      </w:r>
      <w:r>
        <w:rPr>
          <w:rFonts w:ascii="Times New Roman" w:hAnsi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i/>
          <w:w w:val="103"/>
          <w:sz w:val="23"/>
          <w:szCs w:val="23"/>
        </w:rPr>
        <w:t xml:space="preserve">approved </w:t>
      </w:r>
      <w:r>
        <w:rPr>
          <w:rFonts w:ascii="Times New Roman" w:hAnsi="Times New Roman"/>
          <w:i/>
          <w:sz w:val="23"/>
          <w:szCs w:val="23"/>
        </w:rPr>
        <w:t>Budget</w:t>
      </w:r>
      <w:r>
        <w:rPr>
          <w:rFonts w:ascii="Times New Roman" w:hAnsi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previously</w:t>
      </w:r>
      <w:r>
        <w:rPr>
          <w:rFonts w:ascii="Times New Roman" w:hAnsi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certified</w:t>
      </w:r>
      <w:r>
        <w:rPr>
          <w:rFonts w:ascii="Times New Roman" w:hAnsi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by</w:t>
      </w:r>
      <w:r>
        <w:rPr>
          <w:rFonts w:ascii="Times New Roman" w:hAnsi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the</w:t>
      </w:r>
      <w:r>
        <w:rPr>
          <w:rFonts w:ascii="Times New Roman" w:hAnsi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Division,</w:t>
      </w:r>
      <w:r>
        <w:rPr>
          <w:rFonts w:ascii="Times New Roman" w:hAnsi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and</w:t>
      </w:r>
      <w:r>
        <w:rPr>
          <w:rFonts w:ascii="Times New Roman" w:hAnsi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any</w:t>
      </w:r>
      <w:r>
        <w:rPr>
          <w:rFonts w:ascii="Times New Roman" w:hAnsi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amendments</w:t>
      </w:r>
      <w:r>
        <w:rPr>
          <w:rFonts w:ascii="Times New Roman" w:hAnsi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made</w:t>
      </w:r>
      <w:r>
        <w:rPr>
          <w:rFonts w:ascii="Times New Roman" w:hAnsi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thereto.  </w:t>
      </w:r>
      <w:r>
        <w:rPr>
          <w:rFonts w:ascii="Times New Roman" w:hAnsi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This</w:t>
      </w:r>
      <w:r>
        <w:rPr>
          <w:rFonts w:ascii="Times New Roman" w:hAnsi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adopted</w:t>
      </w:r>
      <w:r>
        <w:rPr>
          <w:rFonts w:ascii="Times New Roman" w:hAnsi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Budget</w:t>
      </w:r>
      <w:r>
        <w:rPr>
          <w:rFonts w:ascii="Times New Roman" w:hAnsi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 xml:space="preserve">is </w:t>
      </w:r>
      <w:r>
        <w:rPr>
          <w:rFonts w:ascii="Times New Roman" w:hAnsi="Times New Roman"/>
          <w:i/>
          <w:sz w:val="23"/>
          <w:szCs w:val="23"/>
        </w:rPr>
        <w:t>certified</w:t>
      </w:r>
      <w:r>
        <w:rPr>
          <w:rFonts w:ascii="Times New Roman" w:hAnsi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with</w:t>
      </w:r>
      <w:r>
        <w:rPr>
          <w:rFonts w:ascii="Times New Roman" w:hAnsi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respect</w:t>
      </w:r>
      <w:r>
        <w:rPr>
          <w:rFonts w:ascii="Times New Roman" w:hAnsi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to</w:t>
      </w:r>
      <w:r>
        <w:rPr>
          <w:rFonts w:ascii="Times New Roman" w:hAnsi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such</w:t>
      </w:r>
      <w:r>
        <w:rPr>
          <w:rFonts w:ascii="Times New Roman" w:hAnsi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amendments</w:t>
      </w:r>
      <w:r>
        <w:rPr>
          <w:rFonts w:ascii="Times New Roman" w:hAnsi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and</w:t>
      </w:r>
      <w:r>
        <w:rPr>
          <w:rFonts w:ascii="Times New Roman" w:hAnsi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comparisons</w:t>
      </w:r>
      <w:r>
        <w:rPr>
          <w:rFonts w:ascii="Times New Roman" w:hAnsi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i/>
          <w:w w:val="103"/>
          <w:sz w:val="23"/>
          <w:szCs w:val="23"/>
        </w:rPr>
        <w:t>only.</w:t>
      </w:r>
    </w:p>
    <w:p w:rsidR="00466846" w:rsidRDefault="00466846">
      <w:pPr>
        <w:spacing w:before="1" w:after="0" w:line="280" w:lineRule="exact"/>
        <w:rPr>
          <w:sz w:val="28"/>
          <w:szCs w:val="28"/>
        </w:rPr>
      </w:pPr>
    </w:p>
    <w:p w:rsidR="00466846" w:rsidRDefault="00466846">
      <w:pPr>
        <w:spacing w:after="0" w:line="240" w:lineRule="auto"/>
        <w:ind w:left="4164" w:right="417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State</w:t>
      </w:r>
      <w:r>
        <w:rPr>
          <w:rFonts w:ascii="Times New Roman" w:hAnsi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of</w:t>
      </w:r>
      <w:r>
        <w:rPr>
          <w:rFonts w:ascii="Times New Roman" w:hAnsi="Times New Roman"/>
          <w:i/>
          <w:spacing w:val="15"/>
          <w:sz w:val="23"/>
          <w:szCs w:val="23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i/>
              <w:sz w:val="23"/>
              <w:szCs w:val="23"/>
            </w:rPr>
            <w:t>New</w:t>
          </w:r>
          <w:r>
            <w:rPr>
              <w:rFonts w:ascii="Times New Roman" w:hAnsi="Times New Roman"/>
              <w:i/>
              <w:spacing w:val="10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i/>
              <w:w w:val="104"/>
              <w:sz w:val="23"/>
              <w:szCs w:val="23"/>
            </w:rPr>
            <w:t>Jersey</w:t>
          </w:r>
        </w:smartTag>
      </w:smartTag>
    </w:p>
    <w:p w:rsidR="00466846" w:rsidRDefault="00466846">
      <w:pPr>
        <w:spacing w:before="8" w:after="0" w:line="240" w:lineRule="auto"/>
        <w:ind w:left="3468" w:right="3484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Department</w:t>
      </w:r>
      <w:r>
        <w:rPr>
          <w:rFonts w:ascii="Times New Roman" w:hAnsi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of</w:t>
      </w:r>
      <w:r>
        <w:rPr>
          <w:rFonts w:ascii="Times New Roman" w:hAnsi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Community</w:t>
      </w:r>
      <w:r>
        <w:rPr>
          <w:rFonts w:ascii="Times New Roman" w:hAnsi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i/>
          <w:w w:val="104"/>
          <w:sz w:val="23"/>
          <w:szCs w:val="23"/>
        </w:rPr>
        <w:t>Affairs</w:t>
      </w:r>
    </w:p>
    <w:p w:rsidR="00466846" w:rsidRDefault="00466846">
      <w:pPr>
        <w:spacing w:before="13" w:after="0" w:line="260" w:lineRule="exact"/>
        <w:ind w:left="2476" w:right="250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position w:val="-1"/>
          <w:sz w:val="23"/>
          <w:szCs w:val="23"/>
        </w:rPr>
        <w:t>Director</w:t>
      </w:r>
      <w:r>
        <w:rPr>
          <w:rFonts w:ascii="Times New Roman" w:hAnsi="Times New Roman"/>
          <w:i/>
          <w:spacing w:val="23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of</w:t>
      </w:r>
      <w:r>
        <w:rPr>
          <w:rFonts w:ascii="Times New Roman" w:hAnsi="Times New Roman"/>
          <w:i/>
          <w:spacing w:val="9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the</w:t>
      </w:r>
      <w:r>
        <w:rPr>
          <w:rFonts w:ascii="Times New Roman" w:hAnsi="Times New Roman"/>
          <w:i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Division</w:t>
      </w:r>
      <w:r>
        <w:rPr>
          <w:rFonts w:ascii="Times New Roman" w:hAnsi="Times New Roman"/>
          <w:i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of</w:t>
      </w:r>
      <w:r>
        <w:rPr>
          <w:rFonts w:ascii="Times New Roman" w:hAnsi="Times New Roman"/>
          <w:i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Local</w:t>
      </w:r>
      <w:r>
        <w:rPr>
          <w:rFonts w:ascii="Times New Roman" w:hAnsi="Times New Roman"/>
          <w:i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position w:val="-1"/>
          <w:sz w:val="23"/>
          <w:szCs w:val="23"/>
        </w:rPr>
        <w:t>Government</w:t>
      </w:r>
      <w:r>
        <w:rPr>
          <w:rFonts w:ascii="Times New Roman" w:hAnsi="Times New Roman"/>
          <w:i/>
          <w:spacing w:val="48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i/>
          <w:w w:val="103"/>
          <w:position w:val="-1"/>
          <w:sz w:val="23"/>
          <w:szCs w:val="23"/>
        </w:rPr>
        <w:t>Services</w:t>
      </w:r>
    </w:p>
    <w:p w:rsidR="00466846" w:rsidRDefault="00466846">
      <w:pPr>
        <w:spacing w:before="4" w:after="0" w:line="170" w:lineRule="exact"/>
        <w:rPr>
          <w:sz w:val="17"/>
          <w:szCs w:val="17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000" w:bottom="280" w:left="920" w:header="720" w:footer="720" w:gutter="0"/>
          <w:cols w:space="720"/>
        </w:sectPr>
      </w:pPr>
    </w:p>
    <w:p w:rsidR="00466846" w:rsidRDefault="00466846">
      <w:pPr>
        <w:tabs>
          <w:tab w:val="left" w:pos="5960"/>
        </w:tabs>
        <w:spacing w:before="30" w:after="0" w:line="240" w:lineRule="auto"/>
        <w:ind w:left="1331" w:right="-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3"/>
          <w:sz w:val="23"/>
          <w:szCs w:val="23"/>
        </w:rPr>
        <w:t>B</w:t>
      </w:r>
      <w:r>
        <w:rPr>
          <w:rFonts w:ascii="Times New Roman" w:hAnsi="Times New Roman"/>
          <w:w w:val="104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/>
          <w:sz w:val="23"/>
          <w:szCs w:val="23"/>
          <w:u w:val="single" w:color="000000"/>
        </w:rPr>
        <w:tab/>
      </w:r>
    </w:p>
    <w:p w:rsidR="00466846" w:rsidRDefault="00466846">
      <w:pPr>
        <w:spacing w:before="68" w:after="0" w:line="240" w:lineRule="auto"/>
        <w:ind w:right="-75"/>
        <w:rPr>
          <w:rFonts w:ascii="Times New Roman" w:hAnsi="Times New Roman"/>
          <w:sz w:val="23"/>
          <w:szCs w:val="23"/>
        </w:rPr>
      </w:pPr>
      <w:r>
        <w:br w:type="column"/>
      </w:r>
      <w:r>
        <w:rPr>
          <w:rFonts w:ascii="Times New Roman" w:hAnsi="Times New Roman"/>
          <w:w w:val="103"/>
          <w:sz w:val="23"/>
          <w:szCs w:val="23"/>
        </w:rPr>
        <w:t>Date</w:t>
      </w:r>
    </w:p>
    <w:p w:rsidR="00466846" w:rsidRDefault="00466846">
      <w:pPr>
        <w:spacing w:before="4" w:after="0" w:line="220" w:lineRule="exact"/>
      </w:pPr>
      <w:r>
        <w:br w:type="column"/>
      </w:r>
    </w:p>
    <w:p w:rsidR="00466846" w:rsidRDefault="00466846">
      <w:pPr>
        <w:spacing w:after="0" w:line="240" w:lineRule="auto"/>
        <w:ind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294"/>
          <w:sz w:val="15"/>
          <w:szCs w:val="15"/>
        </w:rPr>
        <w:t>---------------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000" w:bottom="280" w:left="920" w:header="720" w:footer="720" w:gutter="0"/>
          <w:cols w:num="3" w:space="720" w:equalWidth="0">
            <w:col w:w="5967" w:space="311"/>
            <w:col w:w="451" w:space="51"/>
            <w:col w:w="3560"/>
          </w:cols>
        </w:sectPr>
      </w:pPr>
    </w:p>
    <w:p w:rsidR="00466846" w:rsidRDefault="00466846">
      <w:pPr>
        <w:spacing w:before="73" w:after="0" w:line="498" w:lineRule="auto"/>
        <w:ind w:left="2370" w:right="2310" w:firstLine="21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2012</w:t>
      </w:r>
      <w:r>
        <w:rPr>
          <w:rFonts w:ascii="Times New Roman" w:hAnsi="Times New Roman"/>
          <w:spacing w:val="29"/>
          <w:sz w:val="27"/>
          <w:szCs w:val="27"/>
        </w:rPr>
        <w:t xml:space="preserve"> </w:t>
      </w:r>
      <w:r>
        <w:rPr>
          <w:rFonts w:ascii="Times New Roman" w:hAnsi="Times New Roman"/>
          <w:w w:val="111"/>
          <w:sz w:val="27"/>
          <w:szCs w:val="27"/>
        </w:rPr>
        <w:t xml:space="preserve">PREPARER'S CERTIFICATION </w:t>
      </w:r>
      <w:r>
        <w:rPr>
          <w:rFonts w:ascii="Times New Roman" w:hAnsi="Times New Roman"/>
          <w:w w:val="108"/>
          <w:sz w:val="27"/>
          <w:szCs w:val="27"/>
        </w:rPr>
        <w:t>LON</w:t>
      </w:r>
      <w:r>
        <w:rPr>
          <w:rFonts w:ascii="Times New Roman" w:hAnsi="Times New Roman"/>
          <w:w w:val="109"/>
          <w:sz w:val="27"/>
          <w:szCs w:val="27"/>
        </w:rPr>
        <w:t>G</w:t>
      </w:r>
      <w:r>
        <w:rPr>
          <w:rFonts w:ascii="Times New Roman" w:hAnsi="Times New Roman"/>
          <w:spacing w:val="4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BRANCH </w:t>
      </w:r>
      <w:r>
        <w:rPr>
          <w:rFonts w:ascii="Times New Roman" w:hAnsi="Times New Roman"/>
          <w:spacing w:val="9"/>
          <w:sz w:val="27"/>
          <w:szCs w:val="27"/>
        </w:rPr>
        <w:t xml:space="preserve"> </w:t>
      </w:r>
      <w:r>
        <w:rPr>
          <w:rFonts w:ascii="Times New Roman" w:hAnsi="Times New Roman"/>
          <w:w w:val="108"/>
          <w:sz w:val="27"/>
          <w:szCs w:val="27"/>
        </w:rPr>
        <w:t>SEWERAGE</w:t>
      </w:r>
      <w:r>
        <w:rPr>
          <w:rFonts w:ascii="Times New Roman" w:hAnsi="Times New Roman"/>
          <w:spacing w:val="19"/>
          <w:w w:val="108"/>
          <w:sz w:val="27"/>
          <w:szCs w:val="27"/>
        </w:rPr>
        <w:t xml:space="preserve"> </w:t>
      </w:r>
      <w:r>
        <w:rPr>
          <w:rFonts w:ascii="Times New Roman" w:hAnsi="Times New Roman"/>
          <w:w w:val="108"/>
          <w:sz w:val="27"/>
          <w:szCs w:val="27"/>
        </w:rPr>
        <w:t xml:space="preserve">AUTHORITY </w:t>
      </w:r>
      <w:r>
        <w:rPr>
          <w:rFonts w:ascii="Times New Roman" w:hAnsi="Times New Roman"/>
          <w:w w:val="107"/>
          <w:sz w:val="27"/>
          <w:szCs w:val="27"/>
        </w:rPr>
        <w:t>AUTHORITY</w:t>
      </w:r>
      <w:r>
        <w:rPr>
          <w:rFonts w:ascii="Times New Roman" w:hAnsi="Times New Roman"/>
          <w:spacing w:val="8"/>
          <w:w w:val="107"/>
          <w:sz w:val="27"/>
          <w:szCs w:val="27"/>
        </w:rPr>
        <w:t xml:space="preserve"> </w:t>
      </w:r>
      <w:r>
        <w:rPr>
          <w:rFonts w:ascii="Times New Roman" w:hAnsi="Times New Roman"/>
          <w:w w:val="107"/>
          <w:sz w:val="27"/>
          <w:szCs w:val="27"/>
        </w:rPr>
        <w:t>BUDGET</w:t>
      </w:r>
    </w:p>
    <w:p w:rsidR="00466846" w:rsidRDefault="00466846">
      <w:pPr>
        <w:spacing w:before="10" w:after="0" w:line="240" w:lineRule="auto"/>
        <w:ind w:left="883" w:right="87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w w:val="109"/>
          <w:sz w:val="27"/>
          <w:szCs w:val="27"/>
        </w:rPr>
        <w:t>FISCAL</w:t>
      </w:r>
      <w:r>
        <w:rPr>
          <w:rFonts w:ascii="Times New Roman" w:hAnsi="Times New Roman"/>
          <w:spacing w:val="-2"/>
          <w:w w:val="109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YEAR: </w:t>
      </w:r>
      <w:r>
        <w:rPr>
          <w:rFonts w:ascii="Times New Roman" w:hAnsi="Times New Roman"/>
          <w:spacing w:val="39"/>
          <w:sz w:val="27"/>
          <w:szCs w:val="27"/>
        </w:rPr>
        <w:t xml:space="preserve"> </w:t>
      </w:r>
      <w:r>
        <w:rPr>
          <w:rFonts w:ascii="Times New Roman" w:hAnsi="Times New Roman"/>
          <w:w w:val="112"/>
          <w:sz w:val="27"/>
          <w:szCs w:val="27"/>
        </w:rPr>
        <w:t>FROM</w:t>
      </w:r>
      <w:r>
        <w:rPr>
          <w:rFonts w:ascii="Times New Roman" w:hAnsi="Times New Roman"/>
          <w:spacing w:val="-14"/>
          <w:w w:val="112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JANUARY</w:t>
      </w:r>
      <w:r>
        <w:rPr>
          <w:rFonts w:ascii="Times New Roman" w:hAnsi="Times New Roman"/>
          <w:spacing w:val="66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1,</w:t>
      </w:r>
      <w:r>
        <w:rPr>
          <w:rFonts w:ascii="Times New Roman" w:hAnsi="Times New Roman"/>
          <w:spacing w:val="15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2012</w:t>
      </w:r>
      <w:r>
        <w:rPr>
          <w:rFonts w:ascii="Times New Roman" w:hAnsi="Times New Roman"/>
          <w:spacing w:val="3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TO</w:t>
      </w:r>
      <w:r>
        <w:rPr>
          <w:rFonts w:ascii="Times New Roman" w:hAnsi="Times New Roman"/>
          <w:spacing w:val="39"/>
          <w:sz w:val="27"/>
          <w:szCs w:val="27"/>
        </w:rPr>
        <w:t xml:space="preserve"> </w:t>
      </w:r>
      <w:r>
        <w:rPr>
          <w:rFonts w:ascii="Times New Roman" w:hAnsi="Times New Roman"/>
          <w:w w:val="109"/>
          <w:sz w:val="27"/>
          <w:szCs w:val="27"/>
        </w:rPr>
        <w:t>DECEMBER</w:t>
      </w:r>
      <w:r>
        <w:rPr>
          <w:rFonts w:ascii="Times New Roman" w:hAnsi="Times New Roman"/>
          <w:spacing w:val="-5"/>
          <w:w w:val="109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31,</w:t>
      </w:r>
      <w:r>
        <w:rPr>
          <w:rFonts w:ascii="Times New Roman" w:hAnsi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/>
          <w:w w:val="104"/>
          <w:sz w:val="27"/>
          <w:szCs w:val="27"/>
        </w:rPr>
        <w:t>2012</w:t>
      </w:r>
    </w:p>
    <w:p w:rsidR="00466846" w:rsidRDefault="00466846">
      <w:pPr>
        <w:spacing w:before="7" w:after="0" w:line="140" w:lineRule="exact"/>
        <w:rPr>
          <w:sz w:val="14"/>
          <w:szCs w:val="14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133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It 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certified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Authority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Annual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Capital Budget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annexed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hereto,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represents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governing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body's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resolve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respect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statute in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that;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estimates of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revenue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reasonable,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accurate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correctly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stated,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items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appropriation are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properly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forth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itemization,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content,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permit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exercise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comptroller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function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Authority.</w:t>
      </w:r>
    </w:p>
    <w:p w:rsidR="00466846" w:rsidRDefault="00466846">
      <w:pPr>
        <w:spacing w:before="19" w:after="0" w:line="260" w:lineRule="exact"/>
        <w:rPr>
          <w:sz w:val="26"/>
          <w:szCs w:val="26"/>
        </w:rPr>
      </w:pPr>
    </w:p>
    <w:p w:rsidR="00466846" w:rsidRDefault="00466846">
      <w:pPr>
        <w:spacing w:after="0" w:line="241" w:lineRule="auto"/>
        <w:ind w:left="118" w:right="65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It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further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certified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proposed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budgeted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amounts and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totals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correct.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Also,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 reasonable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assurance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assertions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contained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herein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accurate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Supplemental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Schedules required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completed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attached.</w:t>
      </w:r>
    </w:p>
    <w:p w:rsidR="00466846" w:rsidRDefault="00466846">
      <w:pPr>
        <w:spacing w:before="28" w:after="0" w:line="240" w:lineRule="auto"/>
        <w:ind w:left="2958" w:right="-20"/>
        <w:rPr>
          <w:rFonts w:ascii="Times New Roman" w:hAnsi="Times New Roman"/>
          <w:sz w:val="20"/>
          <w:szCs w:val="20"/>
        </w:rPr>
      </w:pPr>
      <w:r>
        <w:pict>
          <v:shape id="_x0000_i1025" type="#_x0000_t75" style="width:226.5pt;height:69pt;mso-position-horizontal-relative:char;mso-position-vertical-relative:line">
            <v:imagedata r:id="rId8" o:title=""/>
          </v:shape>
        </w:pict>
      </w:r>
    </w:p>
    <w:p w:rsidR="00466846" w:rsidRDefault="00466846">
      <w:pPr>
        <w:spacing w:before="3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4296" w:right="430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38" style="position:absolute;left:0;text-align:left;margin-left:194.9pt;margin-top:14.45pt;width:218.35pt;height:.1pt;z-index:-251745792;mso-position-horizontal-relative:page" coordorigin="3898,289" coordsize="4367,2">
            <v:shape id="_x0000_s1039" style="position:absolute;left:3898;top:289;width:4367;height:2" coordorigin="3898,289" coordsize="4367,0" path="m3898,289r4367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t>David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Kaplan</w:t>
      </w:r>
    </w:p>
    <w:p w:rsidR="00466846" w:rsidRDefault="00466846">
      <w:pPr>
        <w:spacing w:before="16" w:after="0" w:line="240" w:lineRule="auto"/>
        <w:ind w:left="4778" w:right="47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name</w:t>
      </w:r>
      <w:r>
        <w:rPr>
          <w:rFonts w:ascii="Times New Roman" w:hAnsi="Times New Roman"/>
          <w:w w:val="99"/>
          <w:sz w:val="24"/>
          <w:szCs w:val="24"/>
        </w:rPr>
        <w:t>)</w:t>
      </w:r>
    </w:p>
    <w:p w:rsidR="00466846" w:rsidRDefault="00466846">
      <w:pPr>
        <w:spacing w:before="15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3765" w:right="37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Certified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Accountant</w:t>
      </w:r>
    </w:p>
    <w:p w:rsidR="00466846" w:rsidRDefault="00466846">
      <w:pPr>
        <w:spacing w:before="16" w:after="0" w:line="240" w:lineRule="auto"/>
        <w:ind w:left="4845" w:right="484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40" style="position:absolute;left:0;text-align:left;margin-left:194.65pt;margin-top:.85pt;width:218.35pt;height:.1pt;z-index:-251744768;mso-position-horizontal-relative:page" coordorigin="3893,17" coordsize="4367,2">
            <v:shape id="_x0000_s1041" style="position:absolute;left:3893;top:17;width:4367;height:2" coordorigin="3893,17" coordsize="4367,0" path="m3893,17r4368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w w:val="99"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>)</w:t>
      </w:r>
    </w:p>
    <w:p w:rsidR="00466846" w:rsidRDefault="00466846">
      <w:pPr>
        <w:spacing w:before="20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3128" w:right="31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DAK CPA,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Certified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Accountants</w:t>
      </w:r>
    </w:p>
    <w:p w:rsidR="00466846" w:rsidRDefault="00466846">
      <w:pPr>
        <w:spacing w:before="16" w:after="0" w:line="240" w:lineRule="auto"/>
        <w:ind w:left="4826" w:right="48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firm</w:t>
      </w:r>
      <w:r>
        <w:rPr>
          <w:rFonts w:ascii="Times New Roman" w:hAnsi="Times New Roman"/>
          <w:w w:val="99"/>
          <w:sz w:val="24"/>
          <w:szCs w:val="24"/>
        </w:rPr>
        <w:t>)</w:t>
      </w:r>
    </w:p>
    <w:p w:rsidR="00466846" w:rsidRDefault="00466846">
      <w:pPr>
        <w:spacing w:before="15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4244" w:right="4256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42" style="position:absolute;left:0;text-align:left;margin-left:194.4pt;margin-top:14.45pt;width:218.35pt;height:.1pt;z-index:-251743744;mso-position-horizontal-relative:page" coordorigin="3888,289" coordsize="4367,2">
            <v:shape id="_x0000_s1043" style="position:absolute;left:3888;top:289;width:4367;height:2" coordorigin="3888,289" coordsize="4367,0" path="m3888,289r4368,e" filled="f" strokeweight=".25342mm">
              <v:path arrowok="t"/>
            </v:shape>
            <w10:wrap anchorx="page"/>
          </v:group>
        </w:pic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512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Marvin</w:t>
          </w:r>
          <w:r>
            <w:rPr>
              <w:rFonts w:ascii="Times New Roman" w:hAnsi="Times New Roman"/>
              <w:spacing w:val="-13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w w:val="98"/>
              <w:sz w:val="24"/>
              <w:szCs w:val="24"/>
            </w:rPr>
            <w:t>Drive</w:t>
          </w:r>
        </w:smartTag>
      </w:smartTag>
    </w:p>
    <w:p w:rsidR="00466846" w:rsidRDefault="00466846">
      <w:pPr>
        <w:spacing w:before="11" w:after="0" w:line="240" w:lineRule="auto"/>
        <w:ind w:left="4663" w:right="46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w w:val="99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>)</w:t>
      </w:r>
    </w:p>
    <w:p w:rsidR="00466846" w:rsidRDefault="00466846">
      <w:pPr>
        <w:spacing w:before="20" w:after="0" w:line="260" w:lineRule="exact"/>
        <w:rPr>
          <w:sz w:val="26"/>
          <w:szCs w:val="26"/>
        </w:rPr>
      </w:pPr>
    </w:p>
    <w:p w:rsidR="00466846" w:rsidRDefault="00466846">
      <w:pPr>
        <w:spacing w:after="0" w:line="250" w:lineRule="auto"/>
        <w:ind w:left="3967" w:right="399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44" style="position:absolute;left:0;text-align:left;margin-left:194.2pt;margin-top:14.45pt;width:218.35pt;height:.1pt;z-index:-251742720;mso-position-horizontal-relative:page" coordorigin="3884,289" coordsize="4367,2">
            <v:shape id="_x0000_s1045" style="position:absolute;left:3884;top:289;width:4367;height:2" coordorigin="3884,289" coordsize="4367,0" path="m3884,289r4367,e" filled="f" strokeweight=".25342mm">
              <v:path arrowok="t"/>
            </v:shape>
            <w10:wrap anchorx="page"/>
          </v:group>
        </w:pic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Long</w:t>
          </w:r>
          <w:r>
            <w:rPr>
              <w:rFonts w:ascii="Times New Roman" w:hAnsi="Times New Roman"/>
              <w:spacing w:val="-10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Branch</w:t>
          </w:r>
        </w:smartTag>
        <w:r>
          <w:rPr>
            <w:rFonts w:ascii="Times New Roman" w:hAnsi="Times New Roman"/>
            <w:sz w:val="24"/>
            <w:szCs w:val="24"/>
          </w:rPr>
          <w:t>,</w:t>
        </w:r>
        <w:r>
          <w:rPr>
            <w:rFonts w:ascii="Times New Roman" w:hAnsi="Times New Roman"/>
            <w:spacing w:val="-11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NJ</w:t>
          </w:r>
        </w:smartTag>
        <w:r>
          <w:rPr>
            <w:rFonts w:ascii="Times New Roman" w:hAnsi="Times New Roman"/>
            <w:spacing w:val="-4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w w:val="101"/>
              <w:sz w:val="24"/>
              <w:szCs w:val="24"/>
            </w:rPr>
            <w:t>07740</w:t>
          </w:r>
        </w:smartTag>
      </w:smartTag>
      <w:r>
        <w:rPr>
          <w:rFonts w:ascii="Times New Roman" w:hAnsi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w w:val="99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>)</w:t>
      </w:r>
    </w:p>
    <w:p w:rsidR="00466846" w:rsidRDefault="00466846">
      <w:pPr>
        <w:spacing w:before="9" w:after="0" w:line="260" w:lineRule="exact"/>
        <w:rPr>
          <w:sz w:val="26"/>
          <w:szCs w:val="26"/>
        </w:rPr>
      </w:pPr>
    </w:p>
    <w:p w:rsidR="00466846" w:rsidRDefault="00466846">
      <w:pPr>
        <w:tabs>
          <w:tab w:val="left" w:pos="5160"/>
        </w:tabs>
        <w:spacing w:after="0" w:line="250" w:lineRule="auto"/>
        <w:ind w:left="3407" w:right="343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46" style="position:absolute;left:0;text-align:left;margin-left:194.2pt;margin-top:14.45pt;width:218.6pt;height:.1pt;z-index:-251741696;mso-position-horizontal-relative:page" coordorigin="3884,289" coordsize="4372,2">
            <v:shape id="_x0000_s1047" style="position:absolute;left:3884;top:289;width:4372;height:2" coordorigin="3884,289" coordsize="4372,0" path="m3884,289r4372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t>(732)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241-1632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Arial" w:hAnsi="Arial" w:cs="Arial"/>
          <w:i/>
          <w:sz w:val="23"/>
          <w:szCs w:val="23"/>
        </w:rPr>
        <w:t xml:space="preserve">I </w:t>
      </w:r>
      <w:r>
        <w:rPr>
          <w:rFonts w:ascii="Arial" w:hAnsi="Arial" w:cs="Arial"/>
          <w:i/>
          <w:spacing w:val="61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(732)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870-2797 (phone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number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(fax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number</w:t>
      </w:r>
      <w:r>
        <w:rPr>
          <w:rFonts w:ascii="Times New Roman" w:hAnsi="Times New Roman"/>
          <w:sz w:val="24"/>
          <w:szCs w:val="24"/>
        </w:rPr>
        <w:t>)</w:t>
      </w:r>
    </w:p>
    <w:p w:rsidR="00466846" w:rsidRDefault="00466846">
      <w:pPr>
        <w:spacing w:after="0"/>
        <w:jc w:val="center"/>
        <w:sectPr w:rsidR="00466846">
          <w:footerReference w:type="default" r:id="rId9"/>
          <w:pgSz w:w="12260" w:h="15860"/>
          <w:pgMar w:top="1060" w:right="980" w:bottom="1280" w:left="940" w:header="0" w:footer="1081" w:gutter="0"/>
          <w:cols w:space="720"/>
        </w:sectPr>
      </w:pPr>
    </w:p>
    <w:p w:rsidR="00466846" w:rsidRDefault="00466846">
      <w:pPr>
        <w:spacing w:before="63" w:after="0" w:line="480" w:lineRule="auto"/>
        <w:ind w:left="2349" w:right="2301" w:firstLine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3"/>
          <w:szCs w:val="23"/>
        </w:rPr>
        <w:t>2012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APPROVAL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 xml:space="preserve">CERTIFICATION </w:t>
      </w:r>
      <w:r>
        <w:rPr>
          <w:rFonts w:ascii="Times New Roman" w:hAnsi="Times New Roman"/>
          <w:w w:val="104"/>
          <w:sz w:val="28"/>
          <w:szCs w:val="28"/>
        </w:rPr>
        <w:t>LON</w:t>
      </w:r>
      <w:r>
        <w:rPr>
          <w:rFonts w:ascii="Times New Roman" w:hAnsi="Times New Roman"/>
          <w:w w:val="105"/>
          <w:sz w:val="28"/>
          <w:szCs w:val="28"/>
        </w:rPr>
        <w:t>G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BRANCH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SEWERAGE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 xml:space="preserve">AUTHORITY </w:t>
      </w:r>
      <w:r>
        <w:rPr>
          <w:rFonts w:ascii="Times New Roman" w:hAnsi="Times New Roman"/>
          <w:sz w:val="28"/>
          <w:szCs w:val="28"/>
        </w:rPr>
        <w:t xml:space="preserve">AUTHORITY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w w:val="103"/>
          <w:sz w:val="28"/>
          <w:szCs w:val="28"/>
        </w:rPr>
        <w:t>BUDGET</w:t>
      </w:r>
    </w:p>
    <w:p w:rsidR="00466846" w:rsidRDefault="00466846">
      <w:pPr>
        <w:spacing w:before="9" w:after="0" w:line="240" w:lineRule="auto"/>
        <w:ind w:left="857" w:right="8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FISCAL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YEAR: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FROM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JANUARY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DECEMBER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</w:p>
    <w:p w:rsidR="00466846" w:rsidRDefault="00466846">
      <w:pPr>
        <w:spacing w:before="8" w:after="0" w:line="150" w:lineRule="exact"/>
        <w:rPr>
          <w:sz w:val="15"/>
          <w:szCs w:val="15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50" w:lineRule="auto"/>
        <w:ind w:left="108" w:right="56" w:firstLine="10"/>
        <w:jc w:val="both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w w:val="132"/>
          <w:sz w:val="23"/>
          <w:szCs w:val="23"/>
        </w:rPr>
        <w:t>It</w:t>
      </w:r>
      <w:r>
        <w:rPr>
          <w:rFonts w:ascii="Arial" w:hAnsi="Arial" w:cs="Arial"/>
          <w:spacing w:val="-23"/>
          <w:w w:val="1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hereby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certified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that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Authority</w:t>
      </w:r>
      <w:r>
        <w:rPr>
          <w:rFonts w:ascii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Budget,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including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Supplemental  Schedules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appended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hereto,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 xml:space="preserve">are </w:t>
      </w:r>
      <w:r>
        <w:rPr>
          <w:rFonts w:ascii="Times New Roman" w:hAnsi="Times New Roman"/>
          <w:w w:val="106"/>
          <w:sz w:val="23"/>
          <w:szCs w:val="23"/>
        </w:rPr>
        <w:t>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true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copy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Annual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Budget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Capital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Budget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approved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resolution</w:t>
      </w:r>
      <w:r>
        <w:rPr>
          <w:rFonts w:ascii="Times New Roman" w:hAnsi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governing 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body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of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Long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Branch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Sewerage</w:t>
      </w:r>
      <w:r>
        <w:rPr>
          <w:rFonts w:ascii="Times New Roman" w:hAnsi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Authority,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open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public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meeting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held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pursuant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u w:val="single" w:color="000000"/>
        </w:rPr>
        <w:t>N.J.A.C.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5:31-2.3,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>on</w:t>
      </w:r>
    </w:p>
    <w:p w:rsidR="00466846" w:rsidRDefault="00466846">
      <w:pPr>
        <w:spacing w:after="0"/>
        <w:jc w:val="both"/>
        <w:sectPr w:rsidR="00466846">
          <w:footerReference w:type="default" r:id="rId10"/>
          <w:pgSz w:w="12260" w:h="15860"/>
          <w:pgMar w:top="1060" w:right="980" w:bottom="1160" w:left="960" w:header="0" w:footer="963" w:gutter="0"/>
          <w:cols w:space="720"/>
        </w:sectPr>
      </w:pPr>
    </w:p>
    <w:p w:rsidR="00466846" w:rsidRDefault="00466846">
      <w:pPr>
        <w:spacing w:after="0" w:line="253" w:lineRule="exact"/>
        <w:ind w:left="108" w:right="-20"/>
        <w:rPr>
          <w:rFonts w:ascii="Times New Roman" w:hAnsi="Times New Roman"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85.25pt;margin-top:3.9pt;width:4.75pt;height:8pt;z-index:-251734528;mso-position-horizontal-relative:page" filled="f" stroked="f">
            <v:textbox inset="0,0,0,0">
              <w:txbxContent>
                <w:p w:rsidR="00466846" w:rsidRDefault="00466846">
                  <w:pPr>
                    <w:spacing w:after="0" w:line="160" w:lineRule="exact"/>
                    <w:ind w:right="-6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107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position w:val="-1"/>
          <w:sz w:val="23"/>
          <w:szCs w:val="23"/>
        </w:rPr>
        <w:t>the</w:t>
      </w:r>
      <w:r>
        <w:rPr>
          <w:rFonts w:ascii="Times New Roman" w:hAnsi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position w:val="-1"/>
          <w:sz w:val="23"/>
          <w:szCs w:val="23"/>
        </w:rPr>
        <w:t>19</w:t>
      </w:r>
      <w:r>
        <w:rPr>
          <w:rFonts w:ascii="Times New Roman" w:hAnsi="Times New Roman"/>
          <w:w w:val="104"/>
          <w:position w:val="10"/>
          <w:sz w:val="14"/>
          <w:szCs w:val="14"/>
        </w:rPr>
        <w:t>1</w:t>
      </w:r>
    </w:p>
    <w:p w:rsidR="00466846" w:rsidRDefault="00466846">
      <w:pPr>
        <w:spacing w:after="0" w:line="253" w:lineRule="exact"/>
        <w:ind w:right="-20"/>
        <w:rPr>
          <w:rFonts w:ascii="Times New Roman" w:hAnsi="Times New Roman"/>
          <w:sz w:val="23"/>
          <w:szCs w:val="23"/>
        </w:rPr>
      </w:pPr>
      <w:r>
        <w:br w:type="column"/>
      </w:r>
      <w:r>
        <w:rPr>
          <w:rFonts w:ascii="Times New Roman" w:hAnsi="Times New Roman"/>
          <w:position w:val="-1"/>
          <w:sz w:val="23"/>
          <w:szCs w:val="23"/>
        </w:rPr>
        <w:t>day</w:t>
      </w:r>
      <w:r>
        <w:rPr>
          <w:rFonts w:ascii="Times New Roman" w:hAnsi="Times New Roman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of</w:t>
      </w:r>
      <w:r>
        <w:rPr>
          <w:rFonts w:ascii="Times New Roman" w:hAnsi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position w:val="-1"/>
          <w:sz w:val="23"/>
          <w:szCs w:val="23"/>
        </w:rPr>
        <w:t>October,</w:t>
      </w:r>
      <w:r>
        <w:rPr>
          <w:rFonts w:ascii="Times New Roman" w:hAnsi="Times New Roman"/>
          <w:spacing w:val="28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position w:val="-1"/>
          <w:sz w:val="23"/>
          <w:szCs w:val="23"/>
        </w:rPr>
        <w:t>2011.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980" w:bottom="280" w:left="960" w:header="720" w:footer="720" w:gutter="0"/>
          <w:cols w:num="2" w:space="720" w:equalWidth="0">
            <w:col w:w="840" w:space="48"/>
            <w:col w:w="9432"/>
          </w:cols>
        </w:sectPr>
      </w:pPr>
    </w:p>
    <w:p w:rsidR="00466846" w:rsidRDefault="00466846">
      <w:pPr>
        <w:spacing w:before="11" w:after="0" w:line="260" w:lineRule="exact"/>
        <w:rPr>
          <w:sz w:val="26"/>
          <w:szCs w:val="26"/>
        </w:rPr>
      </w:pPr>
    </w:p>
    <w:p w:rsidR="00466846" w:rsidRDefault="00466846">
      <w:pPr>
        <w:spacing w:before="30" w:after="0" w:line="252" w:lineRule="auto"/>
        <w:ind w:left="103" w:right="71" w:firstLine="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It</w:t>
      </w:r>
      <w:r>
        <w:rPr>
          <w:rFonts w:ascii="Times New Roman" w:hAnsi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further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certified 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that 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the  recorded 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vote</w:t>
      </w:r>
      <w:r>
        <w:rPr>
          <w:rFonts w:ascii="Times New Roman" w:hAnsi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appearing 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the  resolution 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represents 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</w:t>
      </w:r>
      <w:r>
        <w:rPr>
          <w:rFonts w:ascii="Times New Roman" w:hAnsi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less 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than 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sz w:val="23"/>
          <w:szCs w:val="23"/>
        </w:rPr>
        <w:t xml:space="preserve">a </w:t>
      </w:r>
      <w:r>
        <w:rPr>
          <w:rFonts w:ascii="Times New Roman" w:hAnsi="Times New Roman"/>
          <w:sz w:val="23"/>
          <w:szCs w:val="23"/>
        </w:rPr>
        <w:t>majority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full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membership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governing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body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thereof.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6" w:after="0" w:line="220" w:lineRule="exact"/>
      </w:pPr>
    </w:p>
    <w:p w:rsidR="00466846" w:rsidRDefault="00466846">
      <w:pPr>
        <w:spacing w:after="0" w:line="550" w:lineRule="atLeast"/>
        <w:ind w:left="4403" w:right="4418" w:firstLine="10"/>
        <w:jc w:val="center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group id="_x0000_s1050" style="position:absolute;left:0;text-align:left;margin-left:195.15pt;margin-top:13.85pt;width:218.6pt;height:.1pt;z-index:-251740672;mso-position-horizontal-relative:page" coordorigin="3903,277" coordsize="4372,2">
            <v:shape id="_x0000_s1051" style="position:absolute;left:3903;top:277;width:4372;height:2" coordorigin="3903,277" coordsize="4372,0" path="m3903,277r4372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052" style="position:absolute;left:0;text-align:left;margin-left:194.9pt;margin-top:56.05pt;width:218.85pt;height:.1pt;z-index:-251739648;mso-position-horizontal-relative:page" coordorigin="3898,1121" coordsize="4377,2">
            <v:shape id="_x0000_s1053" style="position:absolute;left:3898;top:1121;width:4377;height:2" coordorigin="3898,1121" coordsize="4377,0" path="m3898,1121r4377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4"/>
          <w:sz w:val="23"/>
          <w:szCs w:val="23"/>
        </w:rPr>
        <w:t>(</w:t>
      </w:r>
      <w:r>
        <w:rPr>
          <w:rFonts w:ascii="Times New Roman" w:hAnsi="Times New Roman"/>
          <w:w w:val="103"/>
          <w:sz w:val="23"/>
          <w:szCs w:val="23"/>
        </w:rPr>
        <w:t>Signature</w:t>
      </w:r>
      <w:r>
        <w:rPr>
          <w:rFonts w:ascii="Times New Roman" w:hAnsi="Times New Roman"/>
          <w:w w:val="104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Michael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Booth</w:t>
      </w:r>
    </w:p>
    <w:p w:rsidR="00466846" w:rsidRDefault="00466846">
      <w:pPr>
        <w:spacing w:before="28" w:after="0" w:line="240" w:lineRule="auto"/>
        <w:ind w:left="4759" w:right="477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4"/>
          <w:sz w:val="23"/>
          <w:szCs w:val="23"/>
        </w:rPr>
        <w:t>(</w:t>
      </w:r>
      <w:r>
        <w:rPr>
          <w:rFonts w:ascii="Times New Roman" w:hAnsi="Times New Roman"/>
          <w:w w:val="103"/>
          <w:sz w:val="23"/>
          <w:szCs w:val="23"/>
        </w:rPr>
        <w:t>name</w:t>
      </w:r>
      <w:r>
        <w:rPr>
          <w:rFonts w:ascii="Times New Roman" w:hAnsi="Times New Roman"/>
          <w:w w:val="104"/>
          <w:sz w:val="23"/>
          <w:szCs w:val="23"/>
        </w:rPr>
        <w:t>)</w:t>
      </w:r>
    </w:p>
    <w:p w:rsidR="00466846" w:rsidRDefault="00466846">
      <w:pPr>
        <w:spacing w:before="11" w:after="0" w:line="280" w:lineRule="exact"/>
        <w:rPr>
          <w:sz w:val="28"/>
          <w:szCs w:val="28"/>
        </w:rPr>
      </w:pPr>
    </w:p>
    <w:p w:rsidR="00466846" w:rsidRDefault="00466846">
      <w:pPr>
        <w:spacing w:after="0" w:line="240" w:lineRule="auto"/>
        <w:ind w:left="4646" w:right="4661"/>
        <w:jc w:val="center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group id="_x0000_s1054" style="position:absolute;left:0;text-align:left;margin-left:194.65pt;margin-top:13.95pt;width:218.6pt;height:.1pt;z-index:-251738624;mso-position-horizontal-relative:page" coordorigin="3893,279" coordsize="4372,2">
            <v:shape id="_x0000_s1055" style="position:absolute;left:3893;top:279;width:4372;height:2" coordorigin="3893,279" coordsize="4372,0" path="m3893,279r4372,e" filled="f" strokeweight=".16894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2"/>
          <w:sz w:val="23"/>
          <w:szCs w:val="23"/>
        </w:rPr>
        <w:t>Secretary</w:t>
      </w:r>
    </w:p>
    <w:p w:rsidR="00466846" w:rsidRDefault="00466846">
      <w:pPr>
        <w:spacing w:before="23" w:after="0" w:line="240" w:lineRule="auto"/>
        <w:ind w:left="4831" w:right="4845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4"/>
          <w:sz w:val="23"/>
          <w:szCs w:val="23"/>
        </w:rPr>
        <w:t>(</w:t>
      </w:r>
      <w:r>
        <w:rPr>
          <w:rFonts w:ascii="Times New Roman" w:hAnsi="Times New Roman"/>
          <w:w w:val="103"/>
          <w:sz w:val="23"/>
          <w:szCs w:val="23"/>
        </w:rPr>
        <w:t>title</w:t>
      </w:r>
      <w:r>
        <w:rPr>
          <w:rFonts w:ascii="Times New Roman" w:hAnsi="Times New Roman"/>
          <w:w w:val="104"/>
          <w:sz w:val="23"/>
          <w:szCs w:val="23"/>
        </w:rPr>
        <w:t>)</w:t>
      </w:r>
    </w:p>
    <w:p w:rsidR="00466846" w:rsidRDefault="00466846">
      <w:pPr>
        <w:spacing w:before="11" w:after="0" w:line="280" w:lineRule="exact"/>
        <w:rPr>
          <w:sz w:val="28"/>
          <w:szCs w:val="28"/>
        </w:rPr>
      </w:pPr>
    </w:p>
    <w:p w:rsidR="00466846" w:rsidRDefault="00466846">
      <w:pPr>
        <w:spacing w:after="0" w:line="240" w:lineRule="auto"/>
        <w:ind w:left="4206" w:right="4206"/>
        <w:jc w:val="center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group id="_x0000_s1056" style="position:absolute;left:0;text-align:left;margin-left:194.4pt;margin-top:13.95pt;width:218.6pt;height:.1pt;z-index:-251737600;mso-position-horizontal-relative:page" coordorigin="3888,279" coordsize="4372,2">
            <v:shape id="_x0000_s1057" style="position:absolute;left:3888;top:279;width:4372;height:2" coordorigin="3888,279" coordsize="4372,0" path="m3888,279r4373,e" filled="f" strokeweight=".25342mm">
              <v:path arrowok="t"/>
            </v:shape>
            <w10:wrap anchorx="page"/>
          </v:group>
        </w:pic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3"/>
              <w:szCs w:val="23"/>
            </w:rPr>
            <w:t>150</w:t>
          </w:r>
          <w:r>
            <w:rPr>
              <w:rFonts w:ascii="Times New Roman" w:hAnsi="Times New Roman"/>
              <w:spacing w:val="18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Joline</w:t>
          </w:r>
          <w:r>
            <w:rPr>
              <w:rFonts w:ascii="Times New Roman" w:hAnsi="Times New Roman"/>
              <w:spacing w:val="27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w w:val="101"/>
              <w:sz w:val="23"/>
              <w:szCs w:val="23"/>
            </w:rPr>
            <w:t>Avenue</w:t>
          </w:r>
        </w:smartTag>
      </w:smartTag>
    </w:p>
    <w:p w:rsidR="00466846" w:rsidRDefault="00466846">
      <w:pPr>
        <w:spacing w:before="28" w:after="0" w:line="240" w:lineRule="auto"/>
        <w:ind w:left="4649" w:right="468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3"/>
          <w:sz w:val="23"/>
          <w:szCs w:val="23"/>
        </w:rPr>
        <w:t>(</w:t>
      </w:r>
      <w:r>
        <w:rPr>
          <w:rFonts w:ascii="Times New Roman" w:hAnsi="Times New Roman"/>
          <w:w w:val="102"/>
          <w:sz w:val="23"/>
          <w:szCs w:val="23"/>
        </w:rPr>
        <w:t>address</w:t>
      </w:r>
      <w:r>
        <w:rPr>
          <w:rFonts w:ascii="Times New Roman" w:hAnsi="Times New Roman"/>
          <w:w w:val="103"/>
          <w:sz w:val="23"/>
          <w:szCs w:val="23"/>
        </w:rPr>
        <w:t>)</w:t>
      </w:r>
    </w:p>
    <w:p w:rsidR="00466846" w:rsidRDefault="00466846">
      <w:pPr>
        <w:spacing w:before="7" w:after="0" w:line="280" w:lineRule="exact"/>
        <w:rPr>
          <w:sz w:val="28"/>
          <w:szCs w:val="28"/>
        </w:rPr>
      </w:pPr>
    </w:p>
    <w:p w:rsidR="00466846" w:rsidRDefault="00466846">
      <w:pPr>
        <w:spacing w:after="0" w:line="265" w:lineRule="auto"/>
        <w:ind w:left="3948" w:right="3989"/>
        <w:jc w:val="center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group id="_x0000_s1058" style="position:absolute;left:0;text-align:left;margin-left:194.4pt;margin-top:13.95pt;width:218.6pt;height:.1pt;z-index:-251736576;mso-position-horizontal-relative:page" coordorigin="3888,279" coordsize="4372,2">
            <v:shape id="_x0000_s1059" style="position:absolute;left:3888;top:279;width:4372;height:2" coordorigin="3888,279" coordsize="4372,0" path="m3888,279r4373,e" filled="f" strokeweight=".25342mm">
              <v:path arrowok="t"/>
            </v:shape>
            <w10:wrap anchorx="page"/>
          </v:group>
        </w:pic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3"/>
              <w:szCs w:val="23"/>
            </w:rPr>
            <w:t>Long</w:t>
          </w:r>
          <w:r>
            <w:rPr>
              <w:rFonts w:ascii="Times New Roman" w:hAnsi="Times New Roman"/>
              <w:spacing w:val="22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Branch</w:t>
          </w:r>
        </w:smartTag>
        <w:r>
          <w:rPr>
            <w:rFonts w:ascii="Times New Roman" w:hAnsi="Times New Roman"/>
            <w:sz w:val="23"/>
            <w:szCs w:val="23"/>
          </w:rPr>
          <w:t>,</w:t>
        </w:r>
        <w:r>
          <w:rPr>
            <w:rFonts w:ascii="Times New Roman" w:hAnsi="Times New Roman"/>
            <w:spacing w:val="27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NJ</w:t>
          </w:r>
        </w:smartTag>
        <w:r>
          <w:rPr>
            <w:rFonts w:ascii="Times New Roman" w:hAnsi="Times New Roman"/>
            <w:spacing w:val="12"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w w:val="104"/>
              <w:sz w:val="23"/>
              <w:szCs w:val="23"/>
            </w:rPr>
            <w:t>07740</w:t>
          </w:r>
        </w:smartTag>
      </w:smartTag>
      <w:r>
        <w:rPr>
          <w:rFonts w:ascii="Times New Roman" w:hAnsi="Times New Roman"/>
          <w:w w:val="104"/>
          <w:sz w:val="23"/>
          <w:szCs w:val="23"/>
        </w:rPr>
        <w:t xml:space="preserve"> (</w:t>
      </w:r>
      <w:r>
        <w:rPr>
          <w:rFonts w:ascii="Times New Roman" w:hAnsi="Times New Roman"/>
          <w:w w:val="103"/>
          <w:sz w:val="23"/>
          <w:szCs w:val="23"/>
        </w:rPr>
        <w:t>address</w:t>
      </w:r>
      <w:r>
        <w:rPr>
          <w:rFonts w:ascii="Times New Roman" w:hAnsi="Times New Roman"/>
          <w:w w:val="104"/>
          <w:sz w:val="23"/>
          <w:szCs w:val="23"/>
        </w:rPr>
        <w:t>)</w:t>
      </w:r>
    </w:p>
    <w:p w:rsidR="00466846" w:rsidRDefault="00466846">
      <w:pPr>
        <w:spacing w:before="19" w:after="0" w:line="240" w:lineRule="exact"/>
        <w:rPr>
          <w:sz w:val="24"/>
          <w:szCs w:val="24"/>
        </w:rPr>
      </w:pPr>
    </w:p>
    <w:p w:rsidR="00466846" w:rsidRDefault="00466846">
      <w:pPr>
        <w:tabs>
          <w:tab w:val="left" w:pos="5060"/>
          <w:tab w:val="left" w:pos="5440"/>
        </w:tabs>
        <w:spacing w:after="0" w:line="260" w:lineRule="auto"/>
        <w:ind w:left="3379" w:right="3297" w:hanging="91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group id="_x0000_s1060" style="position:absolute;left:0;text-align:left;margin-left:194.2pt;margin-top:14pt;width:218.6pt;height:.1pt;z-index:-251735552;mso-position-horizontal-relative:page" coordorigin="3884,280" coordsize="4372,2">
            <v:shape id="_x0000_s1061" style="position:absolute;left:3884;top:280;width:4372;height:2" coordorigin="3884,280" coordsize="4372,0" path="m3884,280r4372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23"/>
          <w:szCs w:val="23"/>
        </w:rPr>
        <w:t>(732)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222-0500</w:t>
      </w:r>
      <w:r>
        <w:rPr>
          <w:rFonts w:ascii="Times New Roman" w:hAnsi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Arial" w:hAnsi="Arial" w:cs="Arial"/>
          <w:i/>
          <w:sz w:val="23"/>
          <w:szCs w:val="23"/>
        </w:rPr>
        <w:t>I</w:t>
      </w:r>
      <w:r>
        <w:rPr>
          <w:rFonts w:ascii="Arial" w:hAnsi="Arial" w:cs="Arial"/>
          <w:i/>
          <w:spacing w:val="-52"/>
          <w:sz w:val="23"/>
          <w:szCs w:val="23"/>
        </w:rPr>
        <w:t xml:space="preserve"> </w:t>
      </w:r>
      <w:r>
        <w:rPr>
          <w:rFonts w:ascii="Arial" w:hAnsi="Arial" w:cs="Arial"/>
          <w:i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(732)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222-7947 </w:t>
      </w:r>
      <w:r>
        <w:rPr>
          <w:rFonts w:ascii="Times New Roman" w:hAnsi="Times New Roman"/>
          <w:sz w:val="23"/>
          <w:szCs w:val="23"/>
        </w:rPr>
        <w:t>(phone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number)</w:t>
      </w:r>
      <w:r>
        <w:rPr>
          <w:rFonts w:ascii="Times New Roman" w:hAnsi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(fax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number</w:t>
      </w:r>
      <w:r>
        <w:rPr>
          <w:rFonts w:ascii="Times New Roman" w:hAnsi="Times New Roman"/>
          <w:w w:val="104"/>
          <w:sz w:val="23"/>
          <w:szCs w:val="23"/>
        </w:rPr>
        <w:t>)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980" w:bottom="280" w:left="960" w:header="720" w:footer="720" w:gutter="0"/>
          <w:cols w:space="720"/>
        </w:sectPr>
      </w:pPr>
    </w:p>
    <w:p w:rsidR="00466846" w:rsidRDefault="00466846">
      <w:pPr>
        <w:tabs>
          <w:tab w:val="left" w:pos="8260"/>
        </w:tabs>
        <w:spacing w:before="59" w:after="0" w:line="395" w:lineRule="exact"/>
        <w:ind w:left="1722" w:right="-20"/>
        <w:rPr>
          <w:rFonts w:ascii="Times New Roman" w:hAnsi="Times New Roman"/>
          <w:sz w:val="27"/>
          <w:szCs w:val="27"/>
        </w:rPr>
      </w:pPr>
      <w:r>
        <w:rPr>
          <w:noProof/>
        </w:rPr>
        <w:pict>
          <v:group id="_x0000_s1062" style="position:absolute;left:0;text-align:left;margin-left:46.95pt;margin-top:443.15pt;width:446.2pt;height:128.5pt;z-index:-251731456;mso-position-horizontal-relative:page;mso-position-vertical-relative:page" coordorigin="939,8863" coordsize="8924,2570">
            <v:group id="_x0000_s1063" style="position:absolute;left:956;top:8877;width:8905;height:2" coordorigin="956,8877" coordsize="8905,2">
              <v:shape id="_x0000_s1064" style="position:absolute;left:956;top:8877;width:8905;height:2" coordorigin="956,8877" coordsize="8905,0" path="m956,8877r8905,e" filled="f" strokeweight=".08428mm">
                <v:path arrowok="t"/>
              </v:shape>
            </v:group>
            <v:group id="_x0000_s1065" style="position:absolute;left:951;top:9609;width:2269;height:2" coordorigin="951,9609" coordsize="2269,2">
              <v:shape id="_x0000_s1066" style="position:absolute;left:951;top:9609;width:2269;height:2" coordorigin="951,9609" coordsize="2269,0" path="m951,9609r2269,e" filled="f" strokeweight=".16853mm">
                <v:path arrowok="t"/>
              </v:shape>
            </v:group>
            <v:group id="_x0000_s1067" style="position:absolute;left:2675;top:9604;width:7181;height:2" coordorigin="2675,9604" coordsize="7181,2">
              <v:shape id="_x0000_s1068" style="position:absolute;left:2675;top:9604;width:7181;height:2" coordorigin="2675,9604" coordsize="7181,0" path="m2675,9604r7181,e" filled="f" strokeweight=".25281mm">
                <v:path arrowok="t"/>
              </v:shape>
            </v:group>
            <v:group id="_x0000_s1069" style="position:absolute;left:956;top:8877;width:2;height:2551" coordorigin="956,8877" coordsize="2,2551">
              <v:shape id="_x0000_s1070" style="position:absolute;left:956;top:8877;width:2;height:2551" coordorigin="956,8877" coordsize="0,2551" path="m956,11428r,-2551e" filled="f" strokeweight=".16853mm">
                <v:path arrowok="t"/>
              </v:shape>
            </v:group>
            <v:group id="_x0000_s1071" style="position:absolute;left:951;top:10322;width:8905;height:2" coordorigin="951,10322" coordsize="8905,2">
              <v:shape id="_x0000_s1072" style="position:absolute;left:951;top:10322;width:8905;height:2" coordorigin="951,10322" coordsize="8905,0" path="m951,10322r8905,e" filled="f" strokeweight=".25281mm">
                <v:path arrowok="t"/>
              </v:shape>
            </v:group>
            <v:group id="_x0000_s1073" style="position:absolute;left:946;top:10688;width:8910;height:2" coordorigin="946,10688" coordsize="8910,2">
              <v:shape id="_x0000_s1074" style="position:absolute;left:946;top:10688;width:8910;height:2" coordorigin="946,10688" coordsize="8910,0" path="m946,10688r8910,e" filled="f" strokeweight=".25281mm">
                <v:path arrowok="t"/>
              </v:shape>
            </v:group>
            <v:group id="_x0000_s1075" style="position:absolute;left:4878;top:9236;width:4983;height:2" coordorigin="4878,9236" coordsize="4983,2">
              <v:shape id="_x0000_s1076" style="position:absolute;left:4878;top:9236;width:4983;height:2" coordorigin="4878,9236" coordsize="4983,0" path="m4878,9236r4983,e" filled="f" strokeweight=".08428mm">
                <v:path arrowok="t"/>
              </v:shape>
            </v:group>
            <v:group id="_x0000_s1077" style="position:absolute;left:9851;top:8867;width:2;height:2546" coordorigin="9851,8867" coordsize="2,2546">
              <v:shape id="_x0000_s1078" style="position:absolute;left:9851;top:8867;width:2;height:2546" coordorigin="9851,8867" coordsize="0,2546" path="m9851,11413r,-2546e" filled="f" strokeweight=".16853mm">
                <v:path arrowok="t"/>
              </v:shape>
            </v:group>
            <v:group id="_x0000_s1079" style="position:absolute;left:3210;top:8877;width:2;height:2546" coordorigin="3210,8877" coordsize="2,2546">
              <v:shape id="_x0000_s1080" style="position:absolute;left:3210;top:8877;width:2;height:2546" coordorigin="3210,8877" coordsize="0,2546" path="m3210,11423r,-2546e" filled="f" strokeweight=".25281mm">
                <v:path arrowok="t"/>
              </v:shape>
            </v:group>
            <v:group id="_x0000_s1081" style="position:absolute;left:7154;top:10313;width:2;height:747" coordorigin="7154,10313" coordsize="2,747">
              <v:shape id="_x0000_s1082" style="position:absolute;left:7154;top:10313;width:2;height:747" coordorigin="7154,10313" coordsize="0,747" path="m7154,11059r,-746e" filled="f" strokeweight=".25281mm">
                <v:path arrowok="t"/>
              </v:shape>
            </v:group>
            <v:group id="_x0000_s1083" style="position:absolute;left:951;top:11052;width:8905;height:2" coordorigin="951,11052" coordsize="8905,2">
              <v:shape id="_x0000_s1084" style="position:absolute;left:951;top:11052;width:8905;height:2" coordorigin="951,11052" coordsize="8905,0" path="m951,11052r8905,e" filled="f" strokeweight=".25281mm">
                <v:path arrowok="t"/>
              </v:shape>
            </v:group>
            <v:group id="_x0000_s1085" style="position:absolute;left:946;top:11416;width:8910;height:2" coordorigin="946,11416" coordsize="8910,2">
              <v:shape id="_x0000_s1086" style="position:absolute;left:946;top:11416;width:8910;height:2" coordorigin="946,11416" coordsize="8910,0" path="m946,11416r8910,e" filled="f" strokeweight=".16853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shape id="_x0000_s1087" type="#_x0000_t202" style="position:absolute;left:0;text-align:left;margin-left:47.55pt;margin-top:189pt;width:446.95pt;height:92.7pt;z-index:-2517304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24"/>
                    <w:gridCol w:w="475"/>
                    <w:gridCol w:w="3507"/>
                    <w:gridCol w:w="2690"/>
                  </w:tblGrid>
                  <w:tr w:rsidR="00466846" w:rsidRPr="007625BB">
                    <w:trPr>
                      <w:trHeight w:hRule="exact" w:val="366"/>
                    </w:trPr>
                    <w:tc>
                      <w:tcPr>
                        <w:tcW w:w="222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4" w:space="0" w:color="000000"/>
                        </w:tcBorders>
                      </w:tcPr>
                      <w:p w:rsidR="00466846" w:rsidRDefault="00466846">
                        <w:pPr>
                          <w:spacing w:before="16" w:after="0" w:line="399" w:lineRule="auto"/>
                          <w:ind w:left="110" w:right="481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19"/>
                            <w:szCs w:val="19"/>
                          </w:rPr>
                          <w:t>Preparer's</w:t>
                        </w:r>
                        <w:r>
                          <w:rPr>
                            <w:rFonts w:ascii="Times New Roman" w:hAnsi="Times New Roman"/>
                            <w:spacing w:val="47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9"/>
                            <w:szCs w:val="19"/>
                          </w:rPr>
                          <w:t xml:space="preserve">Name: </w:t>
                        </w: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Preparer's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4"/>
                            <w:sz w:val="19"/>
                            <w:szCs w:val="19"/>
                          </w:rPr>
                          <w:t>Address:</w:t>
                        </w:r>
                      </w:p>
                    </w:tc>
                    <w:tc>
                      <w:tcPr>
                        <w:tcW w:w="475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466846" w:rsidRDefault="00466846">
                        <w:pPr>
                          <w:spacing w:before="11" w:after="0" w:line="240" w:lineRule="auto"/>
                          <w:ind w:left="182" w:right="-2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3"/>
                            <w:sz w:val="19"/>
                            <w:szCs w:val="19"/>
                          </w:rPr>
                          <w:t>Da</w:t>
                        </w:r>
                      </w:p>
                      <w:p w:rsidR="00466846" w:rsidRPr="007625BB" w:rsidRDefault="00466846">
                        <w:pPr>
                          <w:spacing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66846" w:rsidRDefault="00466846">
                        <w:pPr>
                          <w:spacing w:after="0" w:line="240" w:lineRule="auto"/>
                          <w:ind w:left="182" w:right="-81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9"/>
                            <w:szCs w:val="19"/>
                          </w:rPr>
                          <w:t>512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66846" w:rsidRDefault="00466846">
                        <w:pPr>
                          <w:spacing w:before="11" w:after="0" w:line="240" w:lineRule="auto"/>
                          <w:ind w:left="42" w:right="-2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id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A.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Kaplan,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19"/>
                            <w:szCs w:val="19"/>
                          </w:rPr>
                          <w:t>CPA</w:t>
                        </w:r>
                      </w:p>
                    </w:tc>
                  </w:tr>
                  <w:tr w:rsidR="00466846" w:rsidRPr="007625BB">
                    <w:trPr>
                      <w:trHeight w:hRule="exact" w:val="720"/>
                    </w:trPr>
                    <w:tc>
                      <w:tcPr>
                        <w:tcW w:w="2224" w:type="dxa"/>
                        <w:vMerge/>
                        <w:tcBorders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66846" w:rsidRPr="007625BB" w:rsidRDefault="00466846"/>
                    </w:tc>
                    <w:tc>
                      <w:tcPr>
                        <w:tcW w:w="47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466846" w:rsidRPr="007625BB" w:rsidRDefault="00466846"/>
                    </w:tc>
                    <w:tc>
                      <w:tcPr>
                        <w:tcW w:w="6196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466846" w:rsidRDefault="00466846">
                        <w:pPr>
                          <w:spacing w:before="14" w:after="0" w:line="240" w:lineRule="auto"/>
                          <w:ind w:left="68" w:right="-2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Marvin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Drive</w:t>
                            </w:r>
                          </w:smartTag>
                        </w:smartTag>
                      </w:p>
                    </w:tc>
                  </w:tr>
                  <w:tr w:rsidR="00466846" w:rsidRPr="007625BB">
                    <w:trPr>
                      <w:trHeight w:hRule="exact" w:val="364"/>
                    </w:trPr>
                    <w:tc>
                      <w:tcPr>
                        <w:tcW w:w="222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66846" w:rsidRDefault="00466846">
                        <w:pPr>
                          <w:spacing w:before="4" w:after="0" w:line="240" w:lineRule="auto"/>
                          <w:ind w:left="110" w:right="-2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City,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State,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6"/>
                            <w:sz w:val="19"/>
                            <w:szCs w:val="19"/>
                          </w:rPr>
                          <w:t>Zip:</w:t>
                        </w:r>
                      </w:p>
                    </w:tc>
                    <w:tc>
                      <w:tcPr>
                        <w:tcW w:w="3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66846" w:rsidRDefault="00466846">
                        <w:pPr>
                          <w:spacing w:before="4" w:after="0" w:line="240" w:lineRule="auto"/>
                          <w:ind w:left="177" w:right="-2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Long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4"/>
                                <w:sz w:val="19"/>
                                <w:szCs w:val="19"/>
                              </w:rPr>
                              <w:t>Branch</w:t>
                            </w:r>
                          </w:smartTag>
                        </w:smartTag>
                      </w:p>
                    </w:tc>
                    <w:tc>
                      <w:tcPr>
                        <w:tcW w:w="2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466846" w:rsidRDefault="00466846">
                        <w:pPr>
                          <w:tabs>
                            <w:tab w:val="left" w:pos="940"/>
                          </w:tabs>
                          <w:spacing w:after="0" w:line="280" w:lineRule="exact"/>
                          <w:ind w:left="131" w:right="-2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position w:val="5"/>
                            <w:sz w:val="19"/>
                            <w:szCs w:val="19"/>
                          </w:rPr>
                          <w:t>NJ</w:t>
                        </w:r>
                        <w:r>
                          <w:rPr>
                            <w:rFonts w:ascii="Times New Roman" w:hAnsi="Times New Roman"/>
                            <w:spacing w:val="-45"/>
                            <w:position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52"/>
                            <w:position w:val="2"/>
                            <w:sz w:val="35"/>
                            <w:szCs w:val="35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47"/>
                            <w:w w:val="52"/>
                            <w:position w:val="2"/>
                            <w:sz w:val="35"/>
                            <w:szCs w:val="3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7"/>
                            <w:position w:val="2"/>
                            <w:sz w:val="19"/>
                            <w:szCs w:val="19"/>
                          </w:rPr>
                          <w:t>07740</w:t>
                        </w:r>
                      </w:p>
                    </w:tc>
                  </w:tr>
                  <w:tr w:rsidR="00466846" w:rsidRPr="007625BB">
                    <w:trPr>
                      <w:trHeight w:hRule="exact" w:val="366"/>
                    </w:trPr>
                    <w:tc>
                      <w:tcPr>
                        <w:tcW w:w="222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66846" w:rsidRDefault="00466846">
                        <w:pPr>
                          <w:spacing w:before="9" w:after="0" w:line="240" w:lineRule="auto"/>
                          <w:ind w:left="105" w:right="-2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4"/>
                            <w:sz w:val="19"/>
                            <w:szCs w:val="19"/>
                          </w:rPr>
                          <w:t>Phone:</w:t>
                        </w:r>
                      </w:p>
                    </w:tc>
                    <w:tc>
                      <w:tcPr>
                        <w:tcW w:w="3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66846" w:rsidRDefault="00466846">
                        <w:pPr>
                          <w:tabs>
                            <w:tab w:val="left" w:pos="2880"/>
                          </w:tabs>
                          <w:spacing w:after="0" w:line="352" w:lineRule="exact"/>
                          <w:ind w:left="177" w:right="-2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position w:val="9"/>
                            <w:sz w:val="19"/>
                            <w:szCs w:val="19"/>
                          </w:rPr>
                          <w:t>732-241-1632</w:t>
                        </w:r>
                        <w:r>
                          <w:rPr>
                            <w:rFonts w:ascii="Times New Roman" w:hAnsi="Times New Roman"/>
                            <w:spacing w:val="6"/>
                            <w:position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9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51"/>
                            <w:position w:val="-5"/>
                            <w:sz w:val="39"/>
                            <w:szCs w:val="39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  <w:spacing w:val="29"/>
                            <w:w w:val="51"/>
                            <w:position w:val="-5"/>
                            <w:sz w:val="39"/>
                            <w:szCs w:val="3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10"/>
                            <w:sz w:val="19"/>
                            <w:szCs w:val="19"/>
                          </w:rPr>
                          <w:t>Fax: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466846" w:rsidRDefault="00466846">
                        <w:pPr>
                          <w:spacing w:before="4" w:after="0" w:line="240" w:lineRule="auto"/>
                          <w:ind w:left="179" w:right="-2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9"/>
                            <w:szCs w:val="19"/>
                          </w:rPr>
                          <w:t>732-870-2797</w:t>
                        </w:r>
                      </w:p>
                    </w:tc>
                  </w:tr>
                </w:tbl>
                <w:p w:rsidR="00466846" w:rsidRDefault="0046684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w w:val="107"/>
          <w:position w:val="-1"/>
          <w:sz w:val="35"/>
          <w:szCs w:val="35"/>
        </w:rPr>
        <w:t>AUTHORITY</w:t>
      </w:r>
      <w:r>
        <w:rPr>
          <w:rFonts w:ascii="Times New Roman" w:hAnsi="Times New Roman"/>
          <w:spacing w:val="20"/>
          <w:w w:val="107"/>
          <w:position w:val="-1"/>
          <w:sz w:val="35"/>
          <w:szCs w:val="35"/>
        </w:rPr>
        <w:t xml:space="preserve"> </w:t>
      </w:r>
      <w:r>
        <w:rPr>
          <w:rFonts w:ascii="Times New Roman" w:hAnsi="Times New Roman"/>
          <w:w w:val="107"/>
          <w:position w:val="-1"/>
          <w:sz w:val="35"/>
          <w:szCs w:val="35"/>
        </w:rPr>
        <w:t>INFORMATION</w:t>
      </w:r>
      <w:r>
        <w:rPr>
          <w:rFonts w:ascii="Times New Roman" w:hAnsi="Times New Roman"/>
          <w:spacing w:val="23"/>
          <w:w w:val="107"/>
          <w:position w:val="-1"/>
          <w:sz w:val="35"/>
          <w:szCs w:val="35"/>
        </w:rPr>
        <w:t xml:space="preserve"> </w:t>
      </w:r>
      <w:r>
        <w:rPr>
          <w:rFonts w:ascii="Times New Roman" w:hAnsi="Times New Roman"/>
          <w:w w:val="107"/>
          <w:position w:val="-1"/>
          <w:sz w:val="35"/>
          <w:szCs w:val="35"/>
        </w:rPr>
        <w:t>SHEET</w:t>
      </w:r>
      <w:r>
        <w:rPr>
          <w:rFonts w:ascii="Times New Roman" w:hAnsi="Times New Roman"/>
          <w:spacing w:val="-61"/>
          <w:w w:val="107"/>
          <w:position w:val="-1"/>
          <w:sz w:val="35"/>
          <w:szCs w:val="35"/>
        </w:rPr>
        <w:t xml:space="preserve"> </w:t>
      </w:r>
      <w:r>
        <w:rPr>
          <w:rFonts w:ascii="Times New Roman" w:hAnsi="Times New Roman"/>
          <w:position w:val="-1"/>
          <w:sz w:val="35"/>
          <w:szCs w:val="35"/>
        </w:rPr>
        <w:tab/>
      </w:r>
      <w:r>
        <w:rPr>
          <w:rFonts w:ascii="Times New Roman" w:hAnsi="Times New Roman"/>
          <w:w w:val="107"/>
          <w:position w:val="-1"/>
          <w:sz w:val="27"/>
          <w:szCs w:val="27"/>
        </w:rPr>
        <w:t>2012</w:t>
      </w:r>
    </w:p>
    <w:p w:rsidR="00466846" w:rsidRDefault="00466846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5"/>
        <w:gridCol w:w="3981"/>
        <w:gridCol w:w="2690"/>
      </w:tblGrid>
      <w:tr w:rsidR="00466846" w:rsidRPr="007625BB">
        <w:trPr>
          <w:trHeight w:hRule="exact" w:val="361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66846" w:rsidRDefault="00466846">
            <w:pPr>
              <w:spacing w:before="16" w:after="0" w:line="240" w:lineRule="auto"/>
              <w:ind w:left="119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Name</w:t>
            </w:r>
            <w:r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14"/>
                <w:sz w:val="19"/>
                <w:szCs w:val="19"/>
              </w:rPr>
              <w:t>Authority:</w:t>
            </w:r>
          </w:p>
        </w:tc>
        <w:tc>
          <w:tcPr>
            <w:tcW w:w="66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7" w:after="0" w:line="240" w:lineRule="auto"/>
              <w:ind w:left="180" w:right="-20"/>
              <w:rPr>
                <w:rFonts w:ascii="Times New Roman" w:hAnsi="Times New Roman"/>
                <w:sz w:val="19"/>
                <w:szCs w:val="19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19"/>
                    <w:szCs w:val="19"/>
                  </w:rPr>
                  <w:t>Long</w:t>
                </w:r>
                <w:r>
                  <w:rPr>
                    <w:rFonts w:ascii="Times New Roman" w:hAnsi="Times New Roman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Branch</w:t>
                </w:r>
              </w:smartTag>
            </w:smartTag>
            <w:r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Sewerage</w:t>
            </w:r>
            <w:r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6"/>
                <w:sz w:val="19"/>
                <w:szCs w:val="19"/>
              </w:rPr>
              <w:t>Authority</w:t>
            </w:r>
          </w:p>
        </w:tc>
      </w:tr>
      <w:tr w:rsidR="00466846" w:rsidRPr="007625BB">
        <w:trPr>
          <w:trHeight w:hRule="exact" w:val="715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6846" w:rsidRDefault="00466846">
            <w:pPr>
              <w:spacing w:before="14" w:after="0" w:line="240" w:lineRule="auto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4"/>
                <w:sz w:val="19"/>
                <w:szCs w:val="19"/>
              </w:rPr>
              <w:t>Address:</w:t>
            </w:r>
          </w:p>
        </w:tc>
        <w:tc>
          <w:tcPr>
            <w:tcW w:w="66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6846" w:rsidRDefault="00466846">
            <w:pPr>
              <w:spacing w:before="14" w:after="0" w:line="240" w:lineRule="auto"/>
              <w:ind w:left="199" w:right="-20"/>
              <w:rPr>
                <w:rFonts w:ascii="Times New Roman" w:hAnsi="Times New Roman"/>
                <w:sz w:val="19"/>
                <w:szCs w:val="19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19"/>
                    <w:szCs w:val="19"/>
                  </w:rPr>
                  <w:t>150</w:t>
                </w:r>
                <w:r>
                  <w:rPr>
                    <w:rFonts w:ascii="Times New Roman" w:hAnsi="Times New Roman"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Joline</w:t>
                </w:r>
                <w:r>
                  <w:rPr>
                    <w:rFonts w:ascii="Times New Roman" w:hAnsi="Times New Roman"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3"/>
                    <w:sz w:val="19"/>
                    <w:szCs w:val="19"/>
                  </w:rPr>
                  <w:t>Avenue</w:t>
                </w:r>
              </w:smartTag>
            </w:smartTag>
          </w:p>
        </w:tc>
      </w:tr>
      <w:tr w:rsidR="00466846" w:rsidRPr="007625BB">
        <w:trPr>
          <w:trHeight w:hRule="exact" w:val="366"/>
        </w:trPr>
        <w:tc>
          <w:tcPr>
            <w:tcW w:w="22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6846" w:rsidRDefault="00466846">
            <w:pPr>
              <w:spacing w:before="9" w:after="0" w:line="240" w:lineRule="auto"/>
              <w:ind w:left="11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City,</w:t>
            </w:r>
            <w:r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State,</w:t>
            </w:r>
            <w:r>
              <w:rPr>
                <w:rFonts w:ascii="Times New Roman" w:hAnsi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Zip: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46" w:rsidRDefault="00466846">
            <w:pPr>
              <w:spacing w:before="9" w:after="0" w:line="240" w:lineRule="auto"/>
              <w:ind w:left="176" w:right="-20"/>
              <w:rPr>
                <w:rFonts w:ascii="Times New Roman" w:hAnsi="Times New Roman"/>
                <w:sz w:val="19"/>
                <w:szCs w:val="19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19"/>
                    <w:szCs w:val="19"/>
                  </w:rPr>
                  <w:t>Long</w:t>
                </w:r>
                <w:r>
                  <w:rPr>
                    <w:rFonts w:ascii="Times New Roman" w:hAnsi="Times New Roman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3"/>
                    <w:sz w:val="19"/>
                    <w:szCs w:val="19"/>
                  </w:rPr>
                  <w:t>Branch</w:t>
                </w:r>
              </w:smartTag>
            </w:smartTag>
            <w:r>
              <w:rPr>
                <w:rFonts w:ascii="Times New Roman" w:hAnsi="Times New Roman"/>
                <w:w w:val="103"/>
                <w:sz w:val="19"/>
                <w:szCs w:val="19"/>
              </w:rPr>
              <w:t>,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6846" w:rsidRDefault="00466846">
            <w:pPr>
              <w:tabs>
                <w:tab w:val="left" w:pos="1000"/>
              </w:tabs>
              <w:spacing w:before="8" w:after="0" w:line="240" w:lineRule="auto"/>
              <w:ind w:left="246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position w:val="2"/>
                <w:sz w:val="19"/>
                <w:szCs w:val="19"/>
              </w:rPr>
              <w:t>NJ</w:t>
            </w:r>
            <w:r>
              <w:rPr>
                <w:rFonts w:ascii="Times New Roman" w:hAnsi="Times New Roman"/>
                <w:spacing w:val="-4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9"/>
                <w:szCs w:val="19"/>
              </w:rPr>
              <w:tab/>
            </w:r>
            <w:r>
              <w:rPr>
                <w:rFonts w:ascii="Times New Roman" w:hAnsi="Times New Roman"/>
                <w:w w:val="54"/>
                <w:sz w:val="17"/>
                <w:szCs w:val="17"/>
              </w:rPr>
              <w:t xml:space="preserve">1    </w:t>
            </w:r>
            <w:r>
              <w:rPr>
                <w:rFonts w:ascii="Times New Roman" w:hAnsi="Times New Roman"/>
                <w:spacing w:val="15"/>
                <w:w w:val="5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6"/>
                <w:sz w:val="19"/>
                <w:szCs w:val="19"/>
              </w:rPr>
              <w:t>o774o</w:t>
            </w:r>
          </w:p>
        </w:tc>
      </w:tr>
      <w:tr w:rsidR="00466846" w:rsidRPr="007625BB">
        <w:trPr>
          <w:trHeight w:hRule="exact" w:val="366"/>
        </w:trPr>
        <w:tc>
          <w:tcPr>
            <w:tcW w:w="22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6846" w:rsidRDefault="00466846">
            <w:pPr>
              <w:spacing w:before="7" w:after="0" w:line="240" w:lineRule="auto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Phone: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46" w:rsidRDefault="00466846">
            <w:pPr>
              <w:tabs>
                <w:tab w:val="left" w:pos="2880"/>
              </w:tabs>
              <w:spacing w:after="0" w:line="243" w:lineRule="exact"/>
              <w:ind w:left="176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position w:val="1"/>
                <w:sz w:val="19"/>
                <w:szCs w:val="19"/>
              </w:rPr>
              <w:t>732-222-0500</w:t>
            </w:r>
            <w:r>
              <w:rPr>
                <w:rFonts w:ascii="Times New Roman" w:hAnsi="Times New Roman"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52"/>
                <w:sz w:val="23"/>
                <w:szCs w:val="23"/>
              </w:rPr>
              <w:t xml:space="preserve">j   </w:t>
            </w:r>
            <w:r>
              <w:rPr>
                <w:rFonts w:ascii="Arial" w:hAnsi="Arial" w:cs="Arial"/>
                <w:spacing w:val="32"/>
                <w:w w:val="5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w w:val="101"/>
                <w:sz w:val="19"/>
                <w:szCs w:val="19"/>
              </w:rPr>
              <w:t>Fax: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6846" w:rsidRDefault="00466846">
            <w:pPr>
              <w:spacing w:before="2" w:after="0" w:line="240" w:lineRule="auto"/>
              <w:ind w:left="179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  <w:szCs w:val="19"/>
              </w:rPr>
              <w:t>732-222-7947</w:t>
            </w:r>
          </w:p>
        </w:tc>
      </w:tr>
    </w:tbl>
    <w:p w:rsidR="00466846" w:rsidRDefault="00466846">
      <w:pPr>
        <w:spacing w:before="1" w:after="0" w:line="120" w:lineRule="exact"/>
        <w:rPr>
          <w:sz w:val="12"/>
          <w:szCs w:val="12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5" w:after="0" w:line="214" w:lineRule="exact"/>
        <w:ind w:left="2793" w:right="-20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88" style="position:absolute;left:0;text-align:left;margin-left:60.2pt;margin-top:19.35pt;width:54pt;height:.1pt;z-index:-251733504;mso-position-horizontal-relative:page" coordorigin="1204,387" coordsize="1080,2">
            <v:shape id="_x0000_s1089" style="position:absolute;left:1204;top:387;width:1080;height:2" coordorigin="1204,387" coordsize="1080,0" path="m1204,387r1080,e" filled="f" strokeweight=".08428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4"/>
          <w:position w:val="-1"/>
          <w:sz w:val="19"/>
          <w:szCs w:val="19"/>
        </w:rPr>
        <w:t>v</w:t>
      </w:r>
    </w:p>
    <w:p w:rsidR="00466846" w:rsidRDefault="00466846">
      <w:pPr>
        <w:spacing w:before="10" w:after="0" w:line="120" w:lineRule="exact"/>
        <w:rPr>
          <w:sz w:val="12"/>
          <w:szCs w:val="12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2"/>
        <w:gridCol w:w="6636"/>
      </w:tblGrid>
      <w:tr w:rsidR="00466846" w:rsidRPr="007625BB">
        <w:trPr>
          <w:trHeight w:hRule="exact" w:val="366"/>
        </w:trPr>
        <w:tc>
          <w:tcPr>
            <w:tcW w:w="8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6846" w:rsidRDefault="00466846">
            <w:pPr>
              <w:tabs>
                <w:tab w:val="left" w:pos="2780"/>
              </w:tabs>
              <w:spacing w:after="0" w:line="243" w:lineRule="exact"/>
              <w:ind w:left="107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Chief</w:t>
            </w:r>
            <w:r>
              <w:rPr>
                <w:rFonts w:ascii="Times New Roman" w:hAnsi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10"/>
                <w:sz w:val="19"/>
                <w:szCs w:val="19"/>
              </w:rPr>
              <w:t>Executive</w:t>
            </w:r>
            <w:r>
              <w:rPr>
                <w:rFonts w:ascii="Times New Roman" w:hAnsi="Times New Roman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10"/>
                <w:sz w:val="19"/>
                <w:szCs w:val="19"/>
              </w:rPr>
              <w:t>Officer:</w:t>
            </w:r>
            <w:r>
              <w:rPr>
                <w:rFonts w:ascii="Times New Roman" w:hAnsi="Times New Roman"/>
                <w:spacing w:val="-34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52"/>
                <w:sz w:val="23"/>
                <w:szCs w:val="23"/>
              </w:rPr>
              <w:t xml:space="preserve">j </w:t>
            </w:r>
            <w:r>
              <w:rPr>
                <w:rFonts w:ascii="Arial" w:hAnsi="Arial" w:cs="Arial"/>
                <w:spacing w:val="31"/>
                <w:w w:val="5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Joseph </w:t>
            </w:r>
            <w:r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4"/>
                <w:sz w:val="19"/>
                <w:szCs w:val="19"/>
              </w:rPr>
              <w:t>Martone</w:t>
            </w:r>
          </w:p>
        </w:tc>
      </w:tr>
      <w:tr w:rsidR="00466846" w:rsidRPr="007625BB">
        <w:trPr>
          <w:trHeight w:hRule="exact" w:val="364"/>
        </w:trPr>
        <w:tc>
          <w:tcPr>
            <w:tcW w:w="2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6846" w:rsidRDefault="00466846">
            <w:pPr>
              <w:spacing w:before="7" w:after="0" w:line="240" w:lineRule="auto"/>
              <w:ind w:left="112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Phone: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6846" w:rsidRDefault="00466846">
            <w:pPr>
              <w:tabs>
                <w:tab w:val="left" w:pos="2840"/>
                <w:tab w:val="left" w:pos="3920"/>
              </w:tabs>
              <w:spacing w:after="0" w:line="291" w:lineRule="exact"/>
              <w:ind w:left="179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position w:val="5"/>
                <w:sz w:val="19"/>
                <w:szCs w:val="19"/>
              </w:rPr>
              <w:t>732-222-0500</w:t>
            </w:r>
            <w:r>
              <w:rPr>
                <w:rFonts w:ascii="Times New Roman" w:hAnsi="Times New Roman"/>
                <w:spacing w:val="6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position w:val="5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51"/>
                <w:position w:val="2"/>
                <w:sz w:val="39"/>
                <w:szCs w:val="39"/>
              </w:rPr>
              <w:t xml:space="preserve">I </w:t>
            </w:r>
            <w:r>
              <w:rPr>
                <w:rFonts w:ascii="Arial" w:hAnsi="Arial" w:cs="Arial"/>
                <w:spacing w:val="29"/>
                <w:w w:val="51"/>
                <w:position w:val="2"/>
                <w:sz w:val="39"/>
                <w:szCs w:val="39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9"/>
                <w:szCs w:val="19"/>
              </w:rPr>
              <w:t>Fax:</w:t>
            </w:r>
            <w:r>
              <w:rPr>
                <w:rFonts w:ascii="Times New Roman" w:hAnsi="Times New Roman"/>
                <w:spacing w:val="-44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9"/>
                <w:szCs w:val="19"/>
              </w:rPr>
              <w:tab/>
            </w:r>
            <w:r>
              <w:rPr>
                <w:rFonts w:ascii="Times New Roman" w:hAnsi="Times New Roman"/>
                <w:w w:val="54"/>
                <w:position w:val="4"/>
                <w:sz w:val="17"/>
                <w:szCs w:val="17"/>
              </w:rPr>
              <w:t xml:space="preserve">1     </w:t>
            </w:r>
            <w:r>
              <w:rPr>
                <w:rFonts w:ascii="Times New Roman" w:hAnsi="Times New Roman"/>
                <w:spacing w:val="17"/>
                <w:w w:val="54"/>
                <w:position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5"/>
                <w:position w:val="4"/>
                <w:sz w:val="19"/>
                <w:szCs w:val="19"/>
              </w:rPr>
              <w:t>732-222-7947</w:t>
            </w:r>
          </w:p>
        </w:tc>
      </w:tr>
      <w:tr w:rsidR="00466846" w:rsidRPr="007625BB">
        <w:trPr>
          <w:trHeight w:hRule="exact" w:val="364"/>
        </w:trPr>
        <w:tc>
          <w:tcPr>
            <w:tcW w:w="2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66846" w:rsidRDefault="00466846">
            <w:pPr>
              <w:spacing w:before="7" w:after="0" w:line="240" w:lineRule="auto"/>
              <w:ind w:left="107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E-mail: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66846" w:rsidRPr="007625BB" w:rsidRDefault="00466846"/>
        </w:tc>
      </w:tr>
    </w:tbl>
    <w:p w:rsidR="00466846" w:rsidRDefault="00466846">
      <w:pPr>
        <w:spacing w:before="3" w:after="0" w:line="130" w:lineRule="exact"/>
        <w:rPr>
          <w:sz w:val="13"/>
          <w:szCs w:val="13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4"/>
        <w:gridCol w:w="6672"/>
      </w:tblGrid>
      <w:tr w:rsidR="00466846" w:rsidRPr="007625BB">
        <w:trPr>
          <w:trHeight w:hRule="exact" w:val="364"/>
        </w:trPr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6846" w:rsidRDefault="00466846">
            <w:pPr>
              <w:tabs>
                <w:tab w:val="left" w:pos="2780"/>
              </w:tabs>
              <w:spacing w:after="0" w:line="281" w:lineRule="exact"/>
              <w:ind w:left="112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position w:val="3"/>
                <w:sz w:val="19"/>
                <w:szCs w:val="19"/>
              </w:rPr>
              <w:t>Chief</w:t>
            </w:r>
            <w:r>
              <w:rPr>
                <w:rFonts w:ascii="Times New Roman" w:hAnsi="Times New Roman"/>
                <w:spacing w:val="4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11"/>
                <w:position w:val="3"/>
                <w:sz w:val="19"/>
                <w:szCs w:val="19"/>
              </w:rPr>
              <w:t>Financial</w:t>
            </w:r>
            <w:r>
              <w:rPr>
                <w:rFonts w:ascii="Times New Roman" w:hAnsi="Times New Roman"/>
                <w:spacing w:val="-8"/>
                <w:w w:val="11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11"/>
                <w:position w:val="3"/>
                <w:sz w:val="19"/>
                <w:szCs w:val="19"/>
              </w:rPr>
              <w:t>Officer:</w:t>
            </w:r>
            <w:r>
              <w:rPr>
                <w:rFonts w:ascii="Times New Roman" w:hAnsi="Times New Roman"/>
                <w:spacing w:val="-41"/>
                <w:w w:val="11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position w:val="3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51"/>
                <w:position w:val="3"/>
                <w:sz w:val="39"/>
                <w:szCs w:val="39"/>
              </w:rPr>
              <w:t>I</w:t>
            </w:r>
            <w:r>
              <w:rPr>
                <w:rFonts w:ascii="Arial" w:hAnsi="Arial" w:cs="Arial"/>
                <w:spacing w:val="13"/>
                <w:w w:val="51"/>
                <w:position w:val="3"/>
                <w:sz w:val="39"/>
                <w:szCs w:val="39"/>
              </w:rPr>
              <w:t xml:space="preserve"> </w:t>
            </w:r>
            <w:r>
              <w:rPr>
                <w:rFonts w:ascii="Times New Roman" w:hAnsi="Times New Roman"/>
                <w:position w:val="3"/>
                <w:sz w:val="19"/>
                <w:szCs w:val="19"/>
              </w:rPr>
              <w:t>William</w:t>
            </w:r>
            <w:r>
              <w:rPr>
                <w:rFonts w:ascii="Times New Roman" w:hAnsi="Times New Roman"/>
                <w:spacing w:val="2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4"/>
                <w:position w:val="3"/>
                <w:sz w:val="19"/>
                <w:szCs w:val="19"/>
              </w:rPr>
              <w:t>Steele</w:t>
            </w:r>
          </w:p>
        </w:tc>
      </w:tr>
      <w:tr w:rsidR="00466846" w:rsidRPr="007625BB">
        <w:trPr>
          <w:trHeight w:hRule="exact" w:val="366"/>
        </w:trPr>
        <w:tc>
          <w:tcPr>
            <w:tcW w:w="22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6846" w:rsidRDefault="00466846">
            <w:pPr>
              <w:spacing w:before="7" w:after="0" w:line="240" w:lineRule="auto"/>
              <w:ind w:left="107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4"/>
                <w:sz w:val="19"/>
                <w:szCs w:val="19"/>
              </w:rPr>
              <w:t>Phone: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6846" w:rsidRDefault="00466846">
            <w:pPr>
              <w:tabs>
                <w:tab w:val="left" w:pos="2880"/>
                <w:tab w:val="left" w:pos="3960"/>
              </w:tabs>
              <w:spacing w:after="0" w:line="292" w:lineRule="exact"/>
              <w:ind w:left="179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position w:val="5"/>
                <w:sz w:val="19"/>
                <w:szCs w:val="19"/>
              </w:rPr>
              <w:t>732-222-0500</w:t>
            </w:r>
            <w:r>
              <w:rPr>
                <w:rFonts w:ascii="Times New Roman" w:hAnsi="Times New Roman"/>
                <w:spacing w:val="6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position w:val="5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51"/>
                <w:position w:val="2"/>
                <w:sz w:val="39"/>
                <w:szCs w:val="39"/>
              </w:rPr>
              <w:t xml:space="preserve">I </w:t>
            </w:r>
            <w:r>
              <w:rPr>
                <w:rFonts w:ascii="Arial" w:hAnsi="Arial" w:cs="Arial"/>
                <w:spacing w:val="25"/>
                <w:w w:val="51"/>
                <w:position w:val="2"/>
                <w:sz w:val="39"/>
                <w:szCs w:val="39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9"/>
                <w:szCs w:val="19"/>
              </w:rPr>
              <w:t>Fax:</w:t>
            </w:r>
            <w:r>
              <w:rPr>
                <w:rFonts w:ascii="Times New Roman" w:hAnsi="Times New Roman"/>
                <w:spacing w:val="-44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9"/>
                <w:szCs w:val="19"/>
              </w:rPr>
              <w:tab/>
            </w:r>
            <w:r>
              <w:rPr>
                <w:rFonts w:ascii="Times New Roman" w:hAnsi="Times New Roman"/>
                <w:w w:val="54"/>
                <w:position w:val="4"/>
                <w:sz w:val="17"/>
                <w:szCs w:val="17"/>
              </w:rPr>
              <w:t xml:space="preserve">1     </w:t>
            </w:r>
            <w:r>
              <w:rPr>
                <w:rFonts w:ascii="Times New Roman" w:hAnsi="Times New Roman"/>
                <w:spacing w:val="17"/>
                <w:w w:val="54"/>
                <w:position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5"/>
                <w:position w:val="4"/>
                <w:sz w:val="19"/>
                <w:szCs w:val="19"/>
              </w:rPr>
              <w:t>732-222-7947</w:t>
            </w:r>
          </w:p>
        </w:tc>
      </w:tr>
      <w:tr w:rsidR="00466846" w:rsidRPr="007625BB">
        <w:trPr>
          <w:trHeight w:hRule="exact" w:val="361"/>
        </w:trPr>
        <w:tc>
          <w:tcPr>
            <w:tcW w:w="2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66846" w:rsidRDefault="00466846">
            <w:pPr>
              <w:spacing w:before="4" w:after="0" w:line="240" w:lineRule="auto"/>
              <w:ind w:left="1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4"/>
                <w:sz w:val="19"/>
                <w:szCs w:val="19"/>
              </w:rPr>
              <w:t>E-mail: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66846" w:rsidRPr="007625BB" w:rsidRDefault="00466846"/>
        </w:tc>
      </w:tr>
    </w:tbl>
    <w:p w:rsidR="00466846" w:rsidRDefault="00466846">
      <w:pPr>
        <w:spacing w:before="8" w:after="0" w:line="110" w:lineRule="exact"/>
        <w:rPr>
          <w:sz w:val="11"/>
          <w:szCs w:val="11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2500"/>
        </w:tabs>
        <w:spacing w:before="40" w:after="0" w:line="240" w:lineRule="auto"/>
        <w:ind w:left="255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Name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14"/>
          <w:sz w:val="19"/>
          <w:szCs w:val="19"/>
        </w:rPr>
        <w:t>Auditor:</w:t>
      </w:r>
      <w:r>
        <w:rPr>
          <w:rFonts w:ascii="Times New Roman" w:hAnsi="Times New Roman"/>
          <w:sz w:val="19"/>
          <w:szCs w:val="19"/>
        </w:rPr>
        <w:tab/>
        <w:t>David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A.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Kaplan,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CPA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RMA</w:t>
      </w:r>
    </w:p>
    <w:p w:rsidR="00466846" w:rsidRDefault="00466846">
      <w:pPr>
        <w:spacing w:after="0" w:line="140" w:lineRule="exact"/>
        <w:rPr>
          <w:sz w:val="14"/>
          <w:szCs w:val="14"/>
        </w:rPr>
      </w:pPr>
    </w:p>
    <w:p w:rsidR="00466846" w:rsidRDefault="00466846">
      <w:pPr>
        <w:tabs>
          <w:tab w:val="left" w:pos="2500"/>
        </w:tabs>
        <w:spacing w:after="0" w:line="240" w:lineRule="auto"/>
        <w:ind w:left="245" w:right="-20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90" style="position:absolute;left:0;text-align:left;margin-left:61.15pt;margin-top:-.8pt;width:35.1pt;height:.1pt;z-index:-251732480;mso-position-horizontal-relative:page" coordorigin="1223,-16" coordsize="702,2">
            <v:shape id="_x0000_s1091" style="position:absolute;left:1223;top:-16;width:702;height:2" coordorigin="1223,-16" coordsize="702,0" path="m1223,-16r702,e" filled="f" strokeweight=".08428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19"/>
          <w:szCs w:val="19"/>
        </w:rPr>
        <w:t>Name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w w:val="112"/>
          <w:sz w:val="19"/>
          <w:szCs w:val="19"/>
        </w:rPr>
        <w:t>of Firm:</w:t>
      </w:r>
      <w:r>
        <w:rPr>
          <w:rFonts w:ascii="Times New Roman" w:hAnsi="Times New Roman"/>
          <w:sz w:val="19"/>
          <w:szCs w:val="19"/>
        </w:rPr>
        <w:tab/>
        <w:t>DAK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CPA,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Certified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Public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Accountants</w:t>
      </w:r>
    </w:p>
    <w:p w:rsidR="00466846" w:rsidRDefault="00466846">
      <w:pPr>
        <w:spacing w:after="0" w:line="150" w:lineRule="exact"/>
        <w:rPr>
          <w:sz w:val="15"/>
          <w:szCs w:val="15"/>
        </w:rPr>
      </w:pPr>
    </w:p>
    <w:p w:rsidR="00466846" w:rsidRDefault="00466846">
      <w:pPr>
        <w:tabs>
          <w:tab w:val="left" w:pos="2500"/>
        </w:tabs>
        <w:spacing w:after="0" w:line="240" w:lineRule="auto"/>
        <w:ind w:left="245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Address:</w:t>
      </w:r>
      <w:r>
        <w:rPr>
          <w:rFonts w:ascii="Times New Roman" w:hAnsi="Times New Roman"/>
          <w:spacing w:val="-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19"/>
              <w:szCs w:val="19"/>
            </w:rPr>
            <w:t>512</w:t>
          </w:r>
          <w:r>
            <w:rPr>
              <w:rFonts w:ascii="Times New Roman" w:hAnsi="Times New Roman"/>
              <w:spacing w:val="17"/>
              <w:sz w:val="19"/>
              <w:szCs w:val="19"/>
            </w:rPr>
            <w:t xml:space="preserve"> </w:t>
          </w:r>
          <w:r>
            <w:rPr>
              <w:rFonts w:ascii="Times New Roman" w:hAnsi="Times New Roman"/>
              <w:sz w:val="19"/>
              <w:szCs w:val="19"/>
            </w:rPr>
            <w:t>Marvin</w:t>
          </w:r>
          <w:r>
            <w:rPr>
              <w:rFonts w:ascii="Times New Roman" w:hAnsi="Times New Roman"/>
              <w:spacing w:val="24"/>
              <w:sz w:val="19"/>
              <w:szCs w:val="19"/>
            </w:rPr>
            <w:t xml:space="preserve"> </w:t>
          </w:r>
          <w:r>
            <w:rPr>
              <w:rFonts w:ascii="Times New Roman" w:hAnsi="Times New Roman"/>
              <w:w w:val="104"/>
              <w:sz w:val="19"/>
              <w:szCs w:val="19"/>
            </w:rPr>
            <w:t>Drive</w:t>
          </w:r>
        </w:smartTag>
      </w:smartTag>
    </w:p>
    <w:p w:rsidR="00466846" w:rsidRDefault="00466846">
      <w:pPr>
        <w:spacing w:before="4" w:after="0" w:line="240" w:lineRule="exact"/>
        <w:rPr>
          <w:sz w:val="24"/>
          <w:szCs w:val="24"/>
        </w:rPr>
      </w:pPr>
    </w:p>
    <w:p w:rsidR="00466846" w:rsidRDefault="00466846">
      <w:pPr>
        <w:tabs>
          <w:tab w:val="left" w:pos="2500"/>
          <w:tab w:val="left" w:pos="6440"/>
          <w:tab w:val="left" w:pos="7320"/>
        </w:tabs>
        <w:spacing w:after="0" w:line="240" w:lineRule="auto"/>
        <w:ind w:left="25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City,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State,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Zip:</w:t>
      </w:r>
      <w:r>
        <w:rPr>
          <w:rFonts w:ascii="Times New Roman" w:hAnsi="Times New Roman"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19"/>
              <w:szCs w:val="19"/>
            </w:rPr>
            <w:t>Long</w:t>
          </w:r>
          <w:r>
            <w:rPr>
              <w:rFonts w:ascii="Times New Roman" w:hAnsi="Times New Roman"/>
              <w:spacing w:val="15"/>
              <w:sz w:val="19"/>
              <w:szCs w:val="19"/>
            </w:rPr>
            <w:t xml:space="preserve"> </w:t>
          </w:r>
          <w:r>
            <w:rPr>
              <w:rFonts w:ascii="Times New Roman" w:hAnsi="Times New Roman"/>
              <w:sz w:val="19"/>
              <w:szCs w:val="19"/>
            </w:rPr>
            <w:t>Branch</w:t>
          </w:r>
        </w:smartTag>
        <w:r>
          <w:rPr>
            <w:rFonts w:ascii="Times New Roman" w:hAnsi="Times New Roman"/>
            <w:spacing w:val="-26"/>
            <w:sz w:val="19"/>
            <w:szCs w:val="19"/>
          </w:rPr>
          <w:t xml:space="preserve"> </w:t>
        </w:r>
        <w:r>
          <w:rPr>
            <w:rFonts w:ascii="Times New Roman" w:hAnsi="Times New Roman"/>
            <w:sz w:val="19"/>
            <w:szCs w:val="19"/>
          </w:rPr>
          <w:tab/>
        </w:r>
        <w:smartTag w:uri="urn:schemas-microsoft-com:office:smarttags" w:element="PostalCode">
          <w:smartTag w:uri="urn:schemas-microsoft-com:office:smarttags" w:element="State">
            <w:r>
              <w:rPr>
                <w:rFonts w:ascii="Times New Roman" w:hAnsi="Times New Roman"/>
                <w:sz w:val="19"/>
                <w:szCs w:val="19"/>
              </w:rPr>
              <w:t>NJ</w:t>
            </w:r>
          </w:smartTag>
        </w:smartTag>
      </w:smartTag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25"/>
          <w:w w:val="101"/>
          <w:position w:val="-2"/>
          <w:sz w:val="48"/>
          <w:szCs w:val="48"/>
        </w:rPr>
        <w:t>1</w:t>
      </w:r>
      <w:r>
        <w:rPr>
          <w:rFonts w:ascii="Times New Roman" w:hAnsi="Times New Roman"/>
          <w:w w:val="101"/>
          <w:position w:val="-2"/>
          <w:sz w:val="19"/>
          <w:szCs w:val="19"/>
        </w:rPr>
        <w:t>07740</w:t>
      </w:r>
    </w:p>
    <w:p w:rsidR="00466846" w:rsidRDefault="00466846">
      <w:pPr>
        <w:tabs>
          <w:tab w:val="left" w:pos="2560"/>
          <w:tab w:val="left" w:pos="5240"/>
          <w:tab w:val="left" w:pos="6520"/>
        </w:tabs>
        <w:spacing w:after="0" w:line="466" w:lineRule="exact"/>
        <w:ind w:left="245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position w:val="13"/>
          <w:sz w:val="19"/>
          <w:szCs w:val="19"/>
        </w:rPr>
        <w:t>Phone:</w:t>
      </w:r>
      <w:r>
        <w:rPr>
          <w:rFonts w:ascii="Times New Roman" w:hAnsi="Times New Roman"/>
          <w:spacing w:val="-32"/>
          <w:position w:val="13"/>
          <w:sz w:val="19"/>
          <w:szCs w:val="19"/>
        </w:rPr>
        <w:t xml:space="preserve"> </w:t>
      </w:r>
      <w:r>
        <w:rPr>
          <w:rFonts w:ascii="Times New Roman" w:hAnsi="Times New Roman"/>
          <w:position w:val="13"/>
          <w:sz w:val="19"/>
          <w:szCs w:val="19"/>
        </w:rPr>
        <w:tab/>
        <w:t>732-241-1632</w:t>
      </w:r>
      <w:r>
        <w:rPr>
          <w:rFonts w:ascii="Times New Roman" w:hAnsi="Times New Roman"/>
          <w:spacing w:val="6"/>
          <w:position w:val="13"/>
          <w:sz w:val="19"/>
          <w:szCs w:val="19"/>
        </w:rPr>
        <w:t xml:space="preserve"> </w:t>
      </w:r>
      <w:r>
        <w:rPr>
          <w:rFonts w:ascii="Times New Roman" w:hAnsi="Times New Roman"/>
          <w:position w:val="13"/>
          <w:sz w:val="19"/>
          <w:szCs w:val="19"/>
        </w:rPr>
        <w:tab/>
      </w:r>
      <w:r>
        <w:rPr>
          <w:rFonts w:ascii="Arial" w:hAnsi="Arial" w:cs="Arial"/>
          <w:w w:val="57"/>
          <w:position w:val="-2"/>
          <w:sz w:val="43"/>
          <w:szCs w:val="43"/>
        </w:rPr>
        <w:t>I</w:t>
      </w:r>
      <w:r>
        <w:rPr>
          <w:rFonts w:ascii="Arial" w:hAnsi="Arial" w:cs="Arial"/>
          <w:spacing w:val="58"/>
          <w:w w:val="57"/>
          <w:position w:val="-2"/>
          <w:sz w:val="43"/>
          <w:szCs w:val="43"/>
        </w:rPr>
        <w:t xml:space="preserve"> </w:t>
      </w:r>
      <w:r>
        <w:rPr>
          <w:rFonts w:ascii="Times New Roman" w:hAnsi="Times New Roman"/>
          <w:position w:val="13"/>
          <w:sz w:val="19"/>
          <w:szCs w:val="19"/>
        </w:rPr>
        <w:t>Fax:</w:t>
      </w:r>
      <w:r>
        <w:rPr>
          <w:rFonts w:ascii="Times New Roman" w:hAnsi="Times New Roman"/>
          <w:position w:val="13"/>
          <w:sz w:val="19"/>
          <w:szCs w:val="19"/>
        </w:rPr>
        <w:tab/>
      </w:r>
      <w:r>
        <w:rPr>
          <w:rFonts w:ascii="Times New Roman" w:hAnsi="Times New Roman"/>
          <w:w w:val="105"/>
          <w:position w:val="14"/>
          <w:sz w:val="19"/>
          <w:szCs w:val="19"/>
        </w:rPr>
        <w:t>732-870-2797</w:t>
      </w:r>
    </w:p>
    <w:p w:rsidR="00466846" w:rsidRDefault="00466846">
      <w:pPr>
        <w:tabs>
          <w:tab w:val="left" w:pos="2500"/>
        </w:tabs>
        <w:spacing w:after="0" w:line="180" w:lineRule="exact"/>
        <w:ind w:left="245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E-mail:</w:t>
      </w:r>
      <w:r>
        <w:rPr>
          <w:rFonts w:ascii="Times New Roman" w:hAnsi="Times New Roman"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hyperlink r:id="rId11">
        <w:r>
          <w:rPr>
            <w:rFonts w:ascii="Times New Roman" w:hAnsi="Times New Roman"/>
            <w:w w:val="101"/>
            <w:position w:val="1"/>
            <w:sz w:val="19"/>
            <w:szCs w:val="19"/>
          </w:rPr>
          <w:t>dakcQarma@gmail.com</w:t>
        </w:r>
      </w:hyperlink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9"/>
        <w:gridCol w:w="2726"/>
      </w:tblGrid>
      <w:tr w:rsidR="00466846" w:rsidRPr="007625BB">
        <w:trPr>
          <w:trHeight w:hRule="exact" w:val="239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7" w:after="0" w:line="240" w:lineRule="auto"/>
              <w:ind w:left="459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12"/>
                <w:sz w:val="19"/>
                <w:szCs w:val="19"/>
              </w:rPr>
              <w:t>Membership</w:t>
            </w:r>
            <w:r>
              <w:rPr>
                <w:rFonts w:ascii="Times New Roman" w:hAnsi="Times New Roman"/>
                <w:spacing w:val="-4"/>
                <w:w w:val="1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Board </w:t>
            </w:r>
            <w:r>
              <w:rPr>
                <w:rFonts w:ascii="Times New Roman" w:hAnsi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10"/>
                <w:sz w:val="19"/>
                <w:szCs w:val="19"/>
              </w:rPr>
              <w:t>Commissioners</w:t>
            </w:r>
            <w:r>
              <w:rPr>
                <w:rFonts w:ascii="Times New Roman" w:hAnsi="Times New Roman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(Full 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9"/>
                <w:sz w:val="19"/>
                <w:szCs w:val="19"/>
              </w:rPr>
              <w:t>Name</w:t>
            </w:r>
            <w:r>
              <w:rPr>
                <w:rFonts w:ascii="Times New Roman" w:hAnsi="Times New Roman"/>
                <w:w w:val="110"/>
                <w:sz w:val="19"/>
                <w:szCs w:val="19"/>
              </w:rPr>
              <w:t>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7" w:after="0" w:line="240" w:lineRule="auto"/>
              <w:ind w:left="1124" w:right="109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12"/>
                <w:sz w:val="19"/>
                <w:szCs w:val="19"/>
              </w:rPr>
              <w:t>Title</w:t>
            </w:r>
          </w:p>
        </w:tc>
      </w:tr>
      <w:tr w:rsidR="00466846" w:rsidRPr="007625BB">
        <w:trPr>
          <w:trHeight w:hRule="exact" w:val="359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7" w:after="0" w:line="240" w:lineRule="auto"/>
              <w:ind w:left="11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L.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Frank</w:t>
            </w:r>
            <w:r>
              <w:rPr>
                <w:rFonts w:ascii="Times New Roman" w:hAnsi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4"/>
                <w:sz w:val="19"/>
                <w:szCs w:val="19"/>
              </w:rPr>
              <w:t>Blaisdell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2" w:after="0" w:line="240" w:lineRule="auto"/>
              <w:ind w:left="107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4"/>
                <w:sz w:val="19"/>
                <w:szCs w:val="19"/>
              </w:rPr>
              <w:t>Chairman</w:t>
            </w:r>
          </w:p>
        </w:tc>
      </w:tr>
      <w:tr w:rsidR="00466846" w:rsidRPr="007625BB">
        <w:trPr>
          <w:trHeight w:hRule="exact" w:val="359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7" w:after="0" w:line="240" w:lineRule="auto"/>
              <w:ind w:left="11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John</w:t>
            </w:r>
            <w:r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A.</w:t>
            </w:r>
            <w:r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4"/>
                <w:sz w:val="19"/>
                <w:szCs w:val="19"/>
              </w:rPr>
              <w:t>Brockreide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2" w:after="0" w:line="240" w:lineRule="auto"/>
              <w:ind w:left="107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Vice</w:t>
            </w:r>
            <w:r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4"/>
                <w:sz w:val="19"/>
                <w:szCs w:val="19"/>
              </w:rPr>
              <w:t>Chairman</w:t>
            </w:r>
          </w:p>
        </w:tc>
      </w:tr>
      <w:tr w:rsidR="00466846" w:rsidRPr="007625BB">
        <w:trPr>
          <w:trHeight w:hRule="exact" w:val="359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7" w:after="0" w:line="240" w:lineRule="auto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Michael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Booth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2" w:after="0" w:line="240" w:lineRule="auto"/>
              <w:ind w:left="112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4"/>
                <w:sz w:val="19"/>
                <w:szCs w:val="19"/>
              </w:rPr>
              <w:t>Secretary</w:t>
            </w:r>
          </w:p>
        </w:tc>
      </w:tr>
      <w:tr w:rsidR="00466846" w:rsidRPr="007625BB">
        <w:trPr>
          <w:trHeight w:hRule="exact" w:val="359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2" w:after="0" w:line="240" w:lineRule="auto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Thomas</w:t>
            </w:r>
            <w:r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4"/>
                <w:sz w:val="19"/>
                <w:szCs w:val="19"/>
              </w:rPr>
              <w:t>George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2" w:after="0" w:line="240" w:lineRule="auto"/>
              <w:ind w:left="1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4"/>
                <w:sz w:val="19"/>
                <w:szCs w:val="19"/>
              </w:rPr>
              <w:t>Treasurer</w:t>
            </w:r>
          </w:p>
        </w:tc>
      </w:tr>
      <w:tr w:rsidR="00466846" w:rsidRPr="007625BB">
        <w:trPr>
          <w:trHeight w:hRule="exact" w:val="357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before="2" w:after="0" w:line="240" w:lineRule="auto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David</w:t>
            </w:r>
            <w:r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G.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2"/>
                <w:sz w:val="19"/>
                <w:szCs w:val="19"/>
              </w:rPr>
              <w:t>Brown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46" w:rsidRDefault="00466846">
            <w:pPr>
              <w:spacing w:after="0" w:line="216" w:lineRule="exact"/>
              <w:ind w:left="1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Asst.</w:t>
            </w:r>
            <w:r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  <w:szCs w:val="19"/>
              </w:rPr>
              <w:t>Secretary/Treasurer</w:t>
            </w:r>
          </w:p>
        </w:tc>
      </w:tr>
      <w:tr w:rsidR="00466846" w:rsidRPr="007625BB">
        <w:trPr>
          <w:trHeight w:hRule="exact" w:val="187"/>
        </w:trPr>
        <w:tc>
          <w:tcPr>
            <w:tcW w:w="54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6846" w:rsidRPr="007625BB" w:rsidRDefault="00466846"/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6846" w:rsidRPr="007625BB" w:rsidRDefault="00466846"/>
        </w:tc>
      </w:tr>
      <w:tr w:rsidR="00466846" w:rsidRPr="007625BB">
        <w:trPr>
          <w:trHeight w:hRule="exact" w:val="96"/>
        </w:trPr>
        <w:tc>
          <w:tcPr>
            <w:tcW w:w="543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66846" w:rsidRPr="007625BB" w:rsidRDefault="00466846"/>
        </w:tc>
        <w:tc>
          <w:tcPr>
            <w:tcW w:w="2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66846" w:rsidRPr="007625BB" w:rsidRDefault="00466846"/>
        </w:tc>
      </w:tr>
    </w:tbl>
    <w:p w:rsidR="00466846" w:rsidRDefault="00466846">
      <w:pPr>
        <w:spacing w:before="3" w:after="0" w:line="110" w:lineRule="exact"/>
        <w:rPr>
          <w:sz w:val="11"/>
          <w:szCs w:val="11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5" w:after="0" w:line="240" w:lineRule="auto"/>
        <w:ind w:left="4525" w:right="441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Page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1C</w:t>
      </w:r>
    </w:p>
    <w:p w:rsidR="00466846" w:rsidRDefault="00466846">
      <w:pPr>
        <w:spacing w:after="0"/>
        <w:jc w:val="center"/>
        <w:sectPr w:rsidR="00466846">
          <w:footerReference w:type="default" r:id="rId12"/>
          <w:pgSz w:w="12260" w:h="15860"/>
          <w:pgMar w:top="1040" w:right="1720" w:bottom="0" w:left="820" w:header="0" w:footer="0" w:gutter="0"/>
          <w:cols w:space="720"/>
        </w:sectPr>
      </w:pPr>
    </w:p>
    <w:p w:rsidR="00466846" w:rsidRDefault="00466846">
      <w:pPr>
        <w:spacing w:before="54" w:after="0" w:line="478" w:lineRule="auto"/>
        <w:ind w:left="2394" w:right="2282" w:firstLine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AUTHORITY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BUDGET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 xml:space="preserve">RESOLUTION </w:t>
      </w:r>
      <w:r>
        <w:rPr>
          <w:rFonts w:ascii="Times New Roman" w:hAnsi="Times New Roman"/>
          <w:sz w:val="28"/>
          <w:szCs w:val="28"/>
        </w:rPr>
        <w:t>LONG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BRANCH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SEWERAGE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AUTHORITY</w:t>
      </w:r>
    </w:p>
    <w:p w:rsidR="00466846" w:rsidRDefault="00466846">
      <w:pPr>
        <w:spacing w:before="16" w:after="0" w:line="240" w:lineRule="auto"/>
        <w:ind w:left="94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FISCAL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YEAR: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FROM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JANUARY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 TO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DECEMBER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2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157" w:right="50" w:firstLine="7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WHEREAS,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Annual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Budget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Capital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Budget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Long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Branch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Sewerage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Authority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fiscal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year beginning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January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2012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ending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December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31,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2012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been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presented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before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governing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body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Long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Branch Sewerage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Authority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open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public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meeting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October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19,2011;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</w:p>
    <w:p w:rsidR="00466846" w:rsidRDefault="00466846">
      <w:pPr>
        <w:spacing w:before="15" w:after="0" w:line="220" w:lineRule="exact"/>
      </w:pPr>
    </w:p>
    <w:p w:rsidR="00466846" w:rsidRDefault="00466846">
      <w:pPr>
        <w:spacing w:after="0" w:line="240" w:lineRule="auto"/>
        <w:ind w:left="157" w:right="62" w:firstLine="7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WHEREAS, the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Annual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Budget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introduced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reflects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Total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Revenues of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$6,303,260,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Total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Appropriations, including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any Accumulated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Deficit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any,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$6,356,629.09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Total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Unreserved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Assets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utilized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$53,36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.09;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</w:p>
    <w:p w:rsidR="00466846" w:rsidRDefault="00466846">
      <w:pPr>
        <w:spacing w:before="10" w:after="0" w:line="220" w:lineRule="exact"/>
      </w:pPr>
    </w:p>
    <w:p w:rsidR="00466846" w:rsidRDefault="00466846">
      <w:pPr>
        <w:spacing w:after="0" w:line="240" w:lineRule="auto"/>
        <w:ind w:left="8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WHEREAS,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Capital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Budget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introduced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reflects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Total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Capital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Appropriations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$17,717,132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Total</w:t>
      </w:r>
    </w:p>
    <w:p w:rsidR="00466846" w:rsidRDefault="00466846">
      <w:pPr>
        <w:spacing w:after="0" w:line="240" w:lineRule="auto"/>
        <w:ind w:left="16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7"/>
          <w:sz w:val="20"/>
          <w:szCs w:val="20"/>
        </w:rPr>
        <w:t>Unreserved</w:t>
      </w:r>
      <w:r>
        <w:rPr>
          <w:rFonts w:ascii="Times New Roman" w:hAnsi="Times New Roman"/>
          <w:spacing w:val="8"/>
          <w:w w:val="9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Assets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planned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utilized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funding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thereof,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$165,000;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</w:p>
    <w:p w:rsidR="00466846" w:rsidRDefault="00466846">
      <w:pPr>
        <w:spacing w:before="16" w:after="0" w:line="220" w:lineRule="exact"/>
      </w:pPr>
    </w:p>
    <w:p w:rsidR="00466846" w:rsidRDefault="00466846">
      <w:pPr>
        <w:spacing w:after="0" w:line="238" w:lineRule="auto"/>
        <w:ind w:left="148" w:right="51" w:firstLine="7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8"/>
          <w:sz w:val="20"/>
          <w:szCs w:val="20"/>
        </w:rPr>
        <w:t>WHEREAS,</w:t>
      </w:r>
      <w:r>
        <w:rPr>
          <w:rFonts w:ascii="Times New Roman" w:hAnsi="Times New Roman"/>
          <w:spacing w:val="-1"/>
          <w:w w:val="9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schedule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rates,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fees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other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charges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effect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will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produce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sufficient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revenues,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together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with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 other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anticipated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revenues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91"/>
          <w:sz w:val="20"/>
          <w:szCs w:val="20"/>
        </w:rPr>
        <w:t>satisfy</w:t>
      </w:r>
      <w:r>
        <w:rPr>
          <w:rFonts w:ascii="Times New Roman" w:hAnsi="Times New Roman"/>
          <w:spacing w:val="31"/>
          <w:w w:val="9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obligations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holders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bonds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Authority,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meet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operating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expenses, capital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outlays, debt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service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requirements,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provide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such reserves,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required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law,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regulation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terms of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contracts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agreements;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</w:p>
    <w:p w:rsidR="00466846" w:rsidRDefault="00466846">
      <w:pPr>
        <w:spacing w:before="15" w:after="0" w:line="220" w:lineRule="exact"/>
      </w:pPr>
    </w:p>
    <w:p w:rsidR="00466846" w:rsidRDefault="00466846">
      <w:pPr>
        <w:spacing w:after="0" w:line="240" w:lineRule="auto"/>
        <w:ind w:left="138" w:right="58" w:firstLine="7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WHEREAS,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Capital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Budget,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pursuant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N.J.A.C.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5:31-2,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does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confer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any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authorization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raise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expend funds;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rather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document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used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part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said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Authority's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planning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management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objectives.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Specific authorization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expend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funds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purposes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described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this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section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budget,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must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granted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elsewhere;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bond resolution,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project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financing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agreement,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resolution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appropriating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funds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from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Renewal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Replacement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Reserve 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other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means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provided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law.</w:t>
      </w:r>
    </w:p>
    <w:p w:rsidR="00466846" w:rsidRDefault="00466846">
      <w:pPr>
        <w:spacing w:before="15" w:after="0" w:line="220" w:lineRule="exact"/>
      </w:pPr>
    </w:p>
    <w:p w:rsidR="00466846" w:rsidRDefault="00466846">
      <w:pPr>
        <w:spacing w:after="0" w:line="240" w:lineRule="auto"/>
        <w:ind w:left="134" w:right="54" w:firstLine="7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NOW,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THEREFORE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RESOLVED,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governing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body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Long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Branch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Sewerage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Authority, at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 open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public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meeting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held on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October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2011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that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Annual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Budget,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including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appended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Supplemental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Schedules,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Capital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Budget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Long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Branch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Sewerage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Authority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fiscal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year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beginning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January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2012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ending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December</w:t>
      </w:r>
    </w:p>
    <w:p w:rsidR="00466846" w:rsidRDefault="00466846">
      <w:pPr>
        <w:spacing w:after="0" w:line="225" w:lineRule="exact"/>
        <w:ind w:left="13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31,2012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hereby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approved;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</w:p>
    <w:p w:rsidR="00466846" w:rsidRDefault="00466846">
      <w:pPr>
        <w:spacing w:before="15" w:after="0" w:line="220" w:lineRule="exact"/>
      </w:pPr>
    </w:p>
    <w:p w:rsidR="00466846" w:rsidRDefault="00466846">
      <w:pPr>
        <w:spacing w:after="0" w:line="240" w:lineRule="auto"/>
        <w:ind w:left="124" w:right="66" w:firstLine="7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FURTHER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RESOLVED,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that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anticipated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revenues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reflected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Annual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Budget are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sufficient amount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meet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proposed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expenditures/expenses and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covenants,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terms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provisions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stipulated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said Authority's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outstanding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debt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obligations,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capital1ease arrangements,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service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contracts,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other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pledged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w w:val="98"/>
          <w:sz w:val="20"/>
          <w:szCs w:val="20"/>
        </w:rPr>
        <w:t>agreements;</w:t>
      </w:r>
      <w:r>
        <w:rPr>
          <w:rFonts w:ascii="Times New Roman" w:hAnsi="Times New Roman"/>
          <w:spacing w:val="-1"/>
          <w:w w:val="9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</w:p>
    <w:p w:rsidR="00466846" w:rsidRDefault="00466846">
      <w:pPr>
        <w:spacing w:before="10" w:after="0" w:line="220" w:lineRule="exact"/>
      </w:pPr>
    </w:p>
    <w:p w:rsidR="00466846" w:rsidRDefault="00466846">
      <w:pPr>
        <w:spacing w:after="0" w:line="240" w:lineRule="auto"/>
        <w:ind w:left="84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FURTHER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RESOLVED,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that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governing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body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Long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Branch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Sewerage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Authority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will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consider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</w:p>
    <w:p w:rsidR="00466846" w:rsidRDefault="00466846">
      <w:pPr>
        <w:spacing w:after="0" w:line="226" w:lineRule="exact"/>
        <w:ind w:left="1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Annual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Budget</w:t>
      </w:r>
      <w:r>
        <w:rPr>
          <w:rFonts w:ascii="Times New Roman" w:hAnsi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and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Capital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Budget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for adoption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on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December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position w:val="-1"/>
          <w:sz w:val="20"/>
          <w:szCs w:val="20"/>
        </w:rPr>
        <w:t>14,2011.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5" w:after="0" w:line="260" w:lineRule="exact"/>
        <w:rPr>
          <w:sz w:val="26"/>
          <w:szCs w:val="26"/>
        </w:rPr>
      </w:pPr>
    </w:p>
    <w:p w:rsidR="00466846" w:rsidRDefault="00466846">
      <w:pPr>
        <w:spacing w:after="0"/>
        <w:sectPr w:rsidR="00466846">
          <w:footerReference w:type="default" r:id="rId13"/>
          <w:pgSz w:w="12260" w:h="15860"/>
          <w:pgMar w:top="1060" w:right="1000" w:bottom="280" w:left="920" w:header="0" w:footer="0" w:gutter="0"/>
          <w:cols w:space="720"/>
        </w:sectPr>
      </w:pPr>
    </w:p>
    <w:p w:rsidR="00466846" w:rsidRDefault="00466846">
      <w:pPr>
        <w:spacing w:before="19" w:after="0" w:line="240" w:lineRule="exact"/>
        <w:rPr>
          <w:sz w:val="24"/>
          <w:szCs w:val="24"/>
        </w:rPr>
      </w:pPr>
    </w:p>
    <w:p w:rsidR="00466846" w:rsidRDefault="00466846">
      <w:pPr>
        <w:spacing w:after="0" w:line="226" w:lineRule="exact"/>
        <w:ind w:left="1249" w:right="-7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92" style="position:absolute;left:0;text-align:left;margin-left:51.95pt;margin-top:-.75pt;width:215.25pt;height:.1pt;z-index:-251729408;mso-position-horizontal-relative:page" coordorigin="1039,-15" coordsize="4305,2">
            <v:shape id="_x0000_s1093" style="position:absolute;left:1039;top:-15;width:4305;height:2" coordorigin="1039,-15" coordsize="4305,0" path="m1039,-15r4305,e" filled="f" strokeweight=".16894mm">
              <v:path arrowok="t"/>
            </v:shape>
            <w10:wrap anchorx="page"/>
          </v:group>
        </w:pict>
      </w:r>
      <w:r>
        <w:rPr>
          <w:rFonts w:ascii="Times New Roman" w:hAnsi="Times New Roman"/>
          <w:position w:val="-1"/>
          <w:sz w:val="20"/>
          <w:szCs w:val="20"/>
        </w:rPr>
        <w:t>Michael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Booth,</w:t>
      </w:r>
      <w:r>
        <w:rPr>
          <w:rFonts w:ascii="Times New Roman" w:hAnsi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Secretary</w:t>
      </w:r>
    </w:p>
    <w:p w:rsidR="00466846" w:rsidRDefault="00466846">
      <w:pPr>
        <w:tabs>
          <w:tab w:val="left" w:pos="440"/>
          <w:tab w:val="left" w:pos="2580"/>
        </w:tabs>
        <w:spacing w:before="40" w:after="0" w:line="226" w:lineRule="exact"/>
        <w:ind w:left="910" w:right="1522" w:hanging="91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  <w:t>October</w:t>
      </w:r>
      <w:r>
        <w:rPr>
          <w:rFonts w:ascii="Times New Roman" w:hAnsi="Times New Roman"/>
          <w:spacing w:val="6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>19</w:t>
      </w:r>
      <w:r>
        <w:rPr>
          <w:rFonts w:ascii="Times New Roman" w:hAnsi="Times New Roman"/>
          <w:spacing w:val="47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 w:color="000000"/>
        </w:rPr>
        <w:t>2011</w:t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102"/>
          <w:sz w:val="20"/>
          <w:szCs w:val="20"/>
        </w:rPr>
        <w:t>(</w:t>
      </w:r>
      <w:r>
        <w:rPr>
          <w:rFonts w:ascii="Times New Roman" w:hAnsi="Times New Roman"/>
          <w:w w:val="101"/>
          <w:sz w:val="20"/>
          <w:szCs w:val="20"/>
        </w:rPr>
        <w:t>date</w:t>
      </w:r>
      <w:r>
        <w:rPr>
          <w:rFonts w:ascii="Times New Roman" w:hAnsi="Times New Roman"/>
          <w:w w:val="102"/>
          <w:sz w:val="20"/>
          <w:szCs w:val="20"/>
        </w:rPr>
        <w:t>)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000" w:bottom="280" w:left="920" w:header="720" w:footer="720" w:gutter="0"/>
          <w:cols w:num="2" w:space="720" w:equalWidth="0">
            <w:col w:w="3287" w:space="2876"/>
            <w:col w:w="4177"/>
          </w:cols>
        </w:sectPr>
      </w:pPr>
    </w:p>
    <w:p w:rsidR="00466846" w:rsidRDefault="00466846">
      <w:pPr>
        <w:spacing w:before="9" w:after="0" w:line="190" w:lineRule="exact"/>
        <w:rPr>
          <w:sz w:val="19"/>
          <w:szCs w:val="19"/>
        </w:rPr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000" w:bottom="280" w:left="920" w:header="720" w:footer="720" w:gutter="0"/>
          <w:cols w:space="720"/>
        </w:sectPr>
      </w:pPr>
    </w:p>
    <w:p w:rsidR="00466846" w:rsidRDefault="00466846">
      <w:pPr>
        <w:spacing w:before="19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119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Governing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Body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Member:</w:t>
      </w:r>
    </w:p>
    <w:p w:rsidR="00466846" w:rsidRDefault="00466846">
      <w:pPr>
        <w:tabs>
          <w:tab w:val="left" w:pos="1640"/>
          <w:tab w:val="left" w:pos="2880"/>
          <w:tab w:val="left" w:pos="4300"/>
          <w:tab w:val="left" w:pos="4940"/>
        </w:tabs>
        <w:spacing w:before="34" w:after="0" w:line="240" w:lineRule="auto"/>
        <w:ind w:left="1441" w:right="2341" w:hanging="1441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  <w:r>
        <w:rPr>
          <w:rFonts w:ascii="Times New Roman" w:hAnsi="Times New Roman"/>
          <w:sz w:val="20"/>
          <w:szCs w:val="20"/>
          <w:u w:val="single" w:color="000000"/>
        </w:rPr>
        <w:tab/>
        <w:t>Recorded</w:t>
      </w:r>
      <w:r>
        <w:rPr>
          <w:rFonts w:ascii="Times New Roman" w:hAnsi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 xml:space="preserve">Vote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  <w:r>
        <w:rPr>
          <w:rFonts w:ascii="Times New Roman" w:hAnsi="Times New Roman"/>
          <w:sz w:val="20"/>
          <w:szCs w:val="20"/>
          <w:u w:val="single" w:color="00000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6"/>
          <w:sz w:val="20"/>
          <w:szCs w:val="20"/>
          <w:u w:val="single" w:color="000000"/>
        </w:rPr>
        <w:t>Nay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7"/>
          <w:sz w:val="20"/>
          <w:szCs w:val="20"/>
        </w:rPr>
        <w:t>Abstain</w:t>
      </w:r>
      <w:r>
        <w:rPr>
          <w:rFonts w:ascii="Times New Roman" w:hAnsi="Times New Roman"/>
          <w:sz w:val="20"/>
          <w:szCs w:val="20"/>
        </w:rPr>
        <w:tab/>
      </w:r>
      <w:r w:rsidRPr="00B903AE">
        <w:rPr>
          <w:rFonts w:ascii="Times New Roman" w:hAnsi="Times New Roman"/>
          <w:sz w:val="20"/>
          <w:szCs w:val="20"/>
        </w:rPr>
        <w:pict>
          <v:shape id="_x0000_i1026" type="#_x0000_t75" style="width:30.75pt;height:9pt;mso-position-horizontal-relative:char;mso-position-vertical-relative:line">
            <v:imagedata r:id="rId14" o:title=""/>
          </v:shape>
        </w:pict>
      </w:r>
    </w:p>
    <w:p w:rsidR="00466846" w:rsidRDefault="00466846">
      <w:pPr>
        <w:spacing w:before="1" w:after="0" w:line="170" w:lineRule="exact"/>
        <w:rPr>
          <w:sz w:val="17"/>
          <w:szCs w:val="17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17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7"/>
          <w:sz w:val="24"/>
          <w:szCs w:val="24"/>
        </w:rPr>
        <w:t>PAGE2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000" w:bottom="280" w:left="920" w:header="720" w:footer="720" w:gutter="0"/>
          <w:cols w:num="2" w:space="720" w:equalWidth="0">
            <w:col w:w="2235" w:space="748"/>
            <w:col w:w="7357"/>
          </w:cols>
        </w:sectPr>
      </w:pPr>
    </w:p>
    <w:p w:rsidR="00466846" w:rsidRDefault="00466846">
      <w:pPr>
        <w:spacing w:before="64" w:after="0" w:line="240" w:lineRule="auto"/>
        <w:ind w:left="3522" w:right="343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2012</w:t>
      </w:r>
      <w:r>
        <w:rPr>
          <w:rFonts w:ascii="Times New Roman" w:hAnsi="Times New Roman"/>
          <w:spacing w:val="19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BUDGET</w:t>
      </w:r>
      <w:r>
        <w:rPr>
          <w:rFonts w:ascii="Times New Roman" w:hAnsi="Times New Roman"/>
          <w:spacing w:val="62"/>
          <w:sz w:val="27"/>
          <w:szCs w:val="27"/>
        </w:rPr>
        <w:t xml:space="preserve"> </w:t>
      </w:r>
      <w:r>
        <w:rPr>
          <w:rFonts w:ascii="Times New Roman" w:hAnsi="Times New Roman"/>
          <w:w w:val="107"/>
          <w:sz w:val="27"/>
          <w:szCs w:val="27"/>
        </w:rPr>
        <w:t>MESSAGE</w:t>
      </w:r>
    </w:p>
    <w:p w:rsidR="00466846" w:rsidRDefault="00466846">
      <w:pPr>
        <w:spacing w:before="2" w:after="0" w:line="130" w:lineRule="exact"/>
        <w:rPr>
          <w:sz w:val="13"/>
          <w:szCs w:val="13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500" w:lineRule="auto"/>
        <w:ind w:left="2366" w:right="2281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LONG</w:t>
      </w:r>
      <w:r>
        <w:rPr>
          <w:rFonts w:ascii="Times New Roman" w:hAnsi="Times New Roman"/>
          <w:spacing w:val="66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BRANCH </w:t>
      </w:r>
      <w:r>
        <w:rPr>
          <w:rFonts w:ascii="Times New Roman" w:hAnsi="Times New Roman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w w:val="108"/>
          <w:sz w:val="27"/>
          <w:szCs w:val="27"/>
        </w:rPr>
        <w:t>SEWERAGE</w:t>
      </w:r>
      <w:r>
        <w:rPr>
          <w:rFonts w:ascii="Times New Roman" w:hAnsi="Times New Roman"/>
          <w:spacing w:val="19"/>
          <w:w w:val="108"/>
          <w:sz w:val="27"/>
          <w:szCs w:val="27"/>
        </w:rPr>
        <w:t xml:space="preserve"> </w:t>
      </w:r>
      <w:r>
        <w:rPr>
          <w:rFonts w:ascii="Times New Roman" w:hAnsi="Times New Roman"/>
          <w:w w:val="108"/>
          <w:sz w:val="27"/>
          <w:szCs w:val="27"/>
        </w:rPr>
        <w:t xml:space="preserve">AUTHORITY </w:t>
      </w:r>
      <w:r>
        <w:rPr>
          <w:rFonts w:ascii="Times New Roman" w:hAnsi="Times New Roman"/>
          <w:w w:val="107"/>
          <w:sz w:val="27"/>
          <w:szCs w:val="27"/>
        </w:rPr>
        <w:t>AUTHORITY</w:t>
      </w:r>
      <w:r>
        <w:rPr>
          <w:rFonts w:ascii="Times New Roman" w:hAnsi="Times New Roman"/>
          <w:spacing w:val="14"/>
          <w:w w:val="107"/>
          <w:sz w:val="27"/>
          <w:szCs w:val="27"/>
        </w:rPr>
        <w:t xml:space="preserve"> </w:t>
      </w:r>
      <w:r>
        <w:rPr>
          <w:rFonts w:ascii="Times New Roman" w:hAnsi="Times New Roman"/>
          <w:w w:val="107"/>
          <w:sz w:val="27"/>
          <w:szCs w:val="27"/>
        </w:rPr>
        <w:t>BUDGET</w:t>
      </w:r>
    </w:p>
    <w:p w:rsidR="00466846" w:rsidRDefault="00466846">
      <w:pPr>
        <w:spacing w:before="7" w:after="0" w:line="240" w:lineRule="auto"/>
        <w:ind w:left="883" w:right="85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w w:val="109"/>
          <w:sz w:val="27"/>
          <w:szCs w:val="27"/>
        </w:rPr>
        <w:t>FISCAL</w:t>
      </w:r>
      <w:r>
        <w:rPr>
          <w:rFonts w:ascii="Times New Roman" w:hAnsi="Times New Roman"/>
          <w:spacing w:val="-2"/>
          <w:w w:val="109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YEAR: </w:t>
      </w:r>
      <w:r>
        <w:rPr>
          <w:rFonts w:ascii="Times New Roman" w:hAnsi="Times New Roman"/>
          <w:spacing w:val="34"/>
          <w:sz w:val="27"/>
          <w:szCs w:val="27"/>
        </w:rPr>
        <w:t xml:space="preserve"> </w:t>
      </w:r>
      <w:r>
        <w:rPr>
          <w:rFonts w:ascii="Times New Roman" w:hAnsi="Times New Roman"/>
          <w:w w:val="111"/>
          <w:sz w:val="27"/>
          <w:szCs w:val="27"/>
        </w:rPr>
        <w:t>FROM</w:t>
      </w:r>
      <w:r>
        <w:rPr>
          <w:rFonts w:ascii="Times New Roman" w:hAnsi="Times New Roman"/>
          <w:spacing w:val="-13"/>
          <w:w w:val="11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JANUARY</w:t>
      </w:r>
      <w:r>
        <w:rPr>
          <w:rFonts w:ascii="Times New Roman" w:hAnsi="Times New Roman"/>
          <w:spacing w:val="67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1,</w:t>
      </w:r>
      <w:r>
        <w:rPr>
          <w:rFonts w:ascii="Times New Roman" w:hAnsi="Times New Roman"/>
          <w:spacing w:val="15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2012</w:t>
      </w:r>
      <w:r>
        <w:rPr>
          <w:rFonts w:ascii="Times New Roman" w:hAnsi="Times New Roman"/>
          <w:spacing w:val="26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TO</w:t>
      </w:r>
      <w:r>
        <w:rPr>
          <w:rFonts w:ascii="Times New Roman" w:hAnsi="Times New Roman"/>
          <w:spacing w:val="39"/>
          <w:sz w:val="27"/>
          <w:szCs w:val="27"/>
        </w:rPr>
        <w:t xml:space="preserve"> </w:t>
      </w:r>
      <w:r>
        <w:rPr>
          <w:rFonts w:ascii="Times New Roman" w:hAnsi="Times New Roman"/>
          <w:w w:val="109"/>
          <w:sz w:val="27"/>
          <w:szCs w:val="27"/>
        </w:rPr>
        <w:t>DECEMBER</w:t>
      </w:r>
      <w:r>
        <w:rPr>
          <w:rFonts w:ascii="Times New Roman" w:hAnsi="Times New Roman"/>
          <w:spacing w:val="-9"/>
          <w:w w:val="109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31,</w:t>
      </w:r>
      <w:r>
        <w:rPr>
          <w:rFonts w:ascii="Times New Roman" w:hAnsi="Times New Roman"/>
          <w:spacing w:val="15"/>
          <w:sz w:val="27"/>
          <w:szCs w:val="27"/>
        </w:rPr>
        <w:t xml:space="preserve"> </w:t>
      </w:r>
      <w:r>
        <w:rPr>
          <w:rFonts w:ascii="Times New Roman" w:hAnsi="Times New Roman"/>
          <w:w w:val="103"/>
          <w:sz w:val="27"/>
          <w:szCs w:val="27"/>
        </w:rPr>
        <w:t>2012</w:t>
      </w:r>
    </w:p>
    <w:p w:rsidR="00466846" w:rsidRDefault="00466846">
      <w:pPr>
        <w:spacing w:before="7" w:after="0" w:line="140" w:lineRule="exact"/>
        <w:rPr>
          <w:sz w:val="14"/>
          <w:szCs w:val="14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1" w:lineRule="auto"/>
        <w:ind w:left="497" w:right="43" w:hanging="3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Complete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brief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statement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proposed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Annual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comparison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current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year's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adopted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budget.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significant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increases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decreases,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any.</w:t>
      </w:r>
    </w:p>
    <w:p w:rsidR="00466846" w:rsidRDefault="00466846">
      <w:pPr>
        <w:spacing w:before="13" w:after="0" w:line="260" w:lineRule="exact"/>
        <w:rPr>
          <w:sz w:val="26"/>
          <w:szCs w:val="26"/>
        </w:rPr>
      </w:pPr>
    </w:p>
    <w:p w:rsidR="00466846" w:rsidRDefault="00466846">
      <w:pPr>
        <w:spacing w:after="0" w:line="241" w:lineRule="auto"/>
        <w:ind w:left="497" w:right="70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operating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appropriations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decreased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4.4%.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Decreases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debt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benefits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energy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costs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account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majority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decrease.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appropriations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decreased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4.7%.</w:t>
      </w:r>
    </w:p>
    <w:p w:rsidR="00466846" w:rsidRDefault="00466846">
      <w:pPr>
        <w:spacing w:before="13" w:after="0" w:line="260" w:lineRule="exact"/>
        <w:rPr>
          <w:sz w:val="26"/>
          <w:szCs w:val="26"/>
        </w:rPr>
      </w:pPr>
    </w:p>
    <w:p w:rsidR="00466846" w:rsidRDefault="00466846">
      <w:pPr>
        <w:spacing w:after="0" w:line="241" w:lineRule="auto"/>
        <w:ind w:left="488" w:right="59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Complete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brief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statement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impact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proposed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Annual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Anticipated Revenues,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especially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charges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purpose/component unit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financial statements.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significant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increases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decreases,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any.</w:t>
      </w:r>
    </w:p>
    <w:p w:rsidR="00466846" w:rsidRDefault="00466846">
      <w:pPr>
        <w:spacing w:before="13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474" w:right="18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$312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annual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necessary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balance</w:t>
      </w:r>
      <w:r>
        <w:rPr>
          <w:rFonts w:ascii="Times New Roman" w:hAnsi="Times New Roman"/>
          <w:spacing w:val="-1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budget.</w:t>
      </w:r>
    </w:p>
    <w:p w:rsidR="00466846" w:rsidRDefault="00466846">
      <w:pPr>
        <w:spacing w:before="20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83" w:right="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Describe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local/regional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economy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impact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proposed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Annual</w:t>
      </w:r>
    </w:p>
    <w:p w:rsidR="00466846" w:rsidRDefault="00466846">
      <w:pPr>
        <w:spacing w:after="0" w:line="273" w:lineRule="exact"/>
        <w:ind w:left="478" w:right="4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Budget,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planned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Capital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Budget/Program.</w:t>
      </w:r>
    </w:p>
    <w:p w:rsidR="00466846" w:rsidRDefault="00466846">
      <w:pPr>
        <w:spacing w:before="20" w:after="0" w:line="260" w:lineRule="exact"/>
        <w:rPr>
          <w:sz w:val="26"/>
          <w:szCs w:val="26"/>
        </w:rPr>
      </w:pPr>
    </w:p>
    <w:p w:rsidR="00466846" w:rsidRDefault="00466846">
      <w:pPr>
        <w:spacing w:after="0" w:line="241" w:lineRule="auto"/>
        <w:ind w:left="478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Redevelopment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continues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City's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waterfront. 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uncertainty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timing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construction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starts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conservative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revenue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projections.</w:t>
      </w:r>
    </w:p>
    <w:p w:rsidR="00466846" w:rsidRDefault="00466846">
      <w:pPr>
        <w:spacing w:before="13" w:after="0" w:line="260" w:lineRule="exact"/>
        <w:rPr>
          <w:sz w:val="26"/>
          <w:szCs w:val="26"/>
        </w:rPr>
      </w:pPr>
    </w:p>
    <w:p w:rsidR="00466846" w:rsidRDefault="00466846">
      <w:pPr>
        <w:spacing w:after="0" w:line="241" w:lineRule="auto"/>
        <w:ind w:left="474" w:right="101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Describe the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reasons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utilizing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Unreserved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Assets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proposed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Annual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i.e.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rate stabilization,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debt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reduction,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balance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budget,</w:t>
      </w:r>
      <w:r>
        <w:rPr>
          <w:rFonts w:ascii="Times New Roman" w:hAnsi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etc.</w:t>
      </w:r>
    </w:p>
    <w:p w:rsidR="00466846" w:rsidRDefault="00466846">
      <w:pPr>
        <w:spacing w:before="14" w:after="0" w:line="260" w:lineRule="exact"/>
        <w:rPr>
          <w:sz w:val="26"/>
          <w:szCs w:val="26"/>
        </w:rPr>
      </w:pPr>
    </w:p>
    <w:p w:rsidR="00466846" w:rsidRDefault="00466846">
      <w:pPr>
        <w:spacing w:after="0" w:line="239" w:lineRule="auto"/>
        <w:ind w:left="464" w:right="76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Authority's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capital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calls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$165,000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Unreserved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Assets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utilized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continue the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Authority's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"pay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go"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capital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plan.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addition,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$53,369.09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Unreserved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Net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Assets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utilized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balance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budget.</w:t>
      </w:r>
    </w:p>
    <w:p w:rsidR="00466846" w:rsidRDefault="00466846">
      <w:pPr>
        <w:spacing w:before="3" w:after="0" w:line="150" w:lineRule="exact"/>
        <w:rPr>
          <w:sz w:val="15"/>
          <w:szCs w:val="15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1" w:lineRule="auto"/>
        <w:ind w:left="454" w:right="8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Annual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contains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Accumulated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Deficit either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existing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anticipated, pursuant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>N.J.S.A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40A:5A-12,</w:t>
      </w:r>
      <w:r>
        <w:rPr>
          <w:rFonts w:ascii="Times New Roman" w:hAnsi="Times New Roman"/>
          <w:spacing w:val="-3"/>
          <w:w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explanation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reasons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occurrence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disclosed.</w:t>
      </w:r>
    </w:p>
    <w:p w:rsidR="00466846" w:rsidRDefault="00466846">
      <w:pPr>
        <w:spacing w:before="13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5035" w:right="47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N/A</w:t>
      </w:r>
    </w:p>
    <w:p w:rsidR="00466846" w:rsidRDefault="00466846">
      <w:pPr>
        <w:spacing w:before="8" w:after="0" w:line="170" w:lineRule="exact"/>
        <w:rPr>
          <w:sz w:val="17"/>
          <w:szCs w:val="17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4664" w:right="47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6"/>
          <w:sz w:val="24"/>
          <w:szCs w:val="24"/>
        </w:rPr>
        <w:t>PAGE3</w:t>
      </w:r>
    </w:p>
    <w:p w:rsidR="00466846" w:rsidRDefault="00466846">
      <w:pPr>
        <w:spacing w:after="0"/>
        <w:jc w:val="center"/>
        <w:sectPr w:rsidR="00466846">
          <w:footerReference w:type="default" r:id="rId15"/>
          <w:pgSz w:w="12260" w:h="15860"/>
          <w:pgMar w:top="1040" w:right="1040" w:bottom="280" w:left="920" w:header="0" w:footer="0" w:gutter="0"/>
          <w:cols w:space="720"/>
        </w:sectPr>
      </w:pPr>
    </w:p>
    <w:p w:rsidR="00466846" w:rsidRDefault="00466846">
      <w:pPr>
        <w:spacing w:before="16" w:after="0" w:line="280" w:lineRule="exact"/>
        <w:rPr>
          <w:sz w:val="28"/>
          <w:szCs w:val="28"/>
        </w:rPr>
      </w:pPr>
    </w:p>
    <w:p w:rsidR="00466846" w:rsidRDefault="00466846">
      <w:pPr>
        <w:spacing w:before="33" w:after="0" w:line="237" w:lineRule="exact"/>
        <w:ind w:left="3726" w:right="3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position w:val="-1"/>
          <w:sz w:val="21"/>
          <w:szCs w:val="21"/>
        </w:rPr>
        <w:t>ANTICIPATED</w:t>
      </w:r>
      <w:r>
        <w:rPr>
          <w:rFonts w:ascii="Arial" w:hAnsi="Arial" w:cs="Arial"/>
          <w:spacing w:val="5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3"/>
          <w:position w:val="-1"/>
          <w:sz w:val="21"/>
          <w:szCs w:val="21"/>
        </w:rPr>
        <w:t>REVENUES</w:t>
      </w:r>
    </w:p>
    <w:p w:rsidR="00466846" w:rsidRDefault="00466846">
      <w:pPr>
        <w:spacing w:before="9" w:after="0" w:line="120" w:lineRule="exact"/>
        <w:rPr>
          <w:sz w:val="12"/>
          <w:szCs w:val="12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9"/>
        <w:gridCol w:w="1802"/>
        <w:gridCol w:w="1776"/>
        <w:gridCol w:w="1511"/>
      </w:tblGrid>
      <w:tr w:rsidR="00466846" w:rsidRPr="007625BB">
        <w:trPr>
          <w:trHeight w:hRule="exact" w:val="344"/>
        </w:trPr>
        <w:tc>
          <w:tcPr>
            <w:tcW w:w="511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6846" w:rsidRPr="007625BB" w:rsidRDefault="00466846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65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2011</w:t>
            </w:r>
          </w:p>
        </w:tc>
      </w:tr>
      <w:tr w:rsidR="00466846" w:rsidRPr="007625BB">
        <w:trPr>
          <w:trHeight w:hRule="exact" w:val="549"/>
        </w:trPr>
        <w:tc>
          <w:tcPr>
            <w:tcW w:w="51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80" w:lineRule="exact"/>
              <w:rPr>
                <w:sz w:val="28"/>
                <w:szCs w:val="28"/>
              </w:rPr>
            </w:pPr>
          </w:p>
          <w:p w:rsidR="00466846" w:rsidRDefault="00466846">
            <w:pPr>
              <w:spacing w:after="0" w:line="240" w:lineRule="auto"/>
              <w:ind w:left="563" w:right="64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3"/>
                <w:sz w:val="21"/>
                <w:szCs w:val="21"/>
              </w:rPr>
              <w:t>2012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66" w:lineRule="auto"/>
              <w:ind w:left="499" w:right="13" w:hanging="1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 xml:space="preserve">CURRENT 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>YEAR'S</w:t>
            </w:r>
          </w:p>
        </w:tc>
      </w:tr>
      <w:tr w:rsidR="00466846" w:rsidRPr="007625BB">
        <w:trPr>
          <w:trHeight w:hRule="exact" w:val="6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466846" w:rsidRDefault="00466846">
            <w:pPr>
              <w:spacing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>OPERATING</w:t>
            </w:r>
            <w:r>
              <w:rPr>
                <w:rFonts w:ascii="Arial" w:hAnsi="Arial" w:cs="Arial"/>
                <w:spacing w:val="5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REVENUES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75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CROSS</w:t>
            </w:r>
          </w:p>
          <w:p w:rsidR="00466846" w:rsidRDefault="00466846">
            <w:pPr>
              <w:tabs>
                <w:tab w:val="left" w:pos="1560"/>
              </w:tabs>
              <w:spacing w:before="31" w:after="0" w:line="240" w:lineRule="auto"/>
              <w:ind w:left="70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6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REF.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22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PROPOSED</w:t>
            </w:r>
          </w:p>
          <w:p w:rsidR="00466846" w:rsidRDefault="00466846">
            <w:pPr>
              <w:tabs>
                <w:tab w:val="left" w:pos="1400"/>
              </w:tabs>
              <w:spacing w:before="31" w:after="0" w:line="240" w:lineRule="auto"/>
              <w:ind w:left="249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BUDGET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35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ADOPTED</w:t>
            </w:r>
          </w:p>
          <w:p w:rsidR="00466846" w:rsidRDefault="00466846">
            <w:pPr>
              <w:tabs>
                <w:tab w:val="left" w:pos="1460"/>
              </w:tabs>
              <w:spacing w:before="31" w:after="0" w:line="240" w:lineRule="auto"/>
              <w:ind w:left="30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  <w:u w:val="single" w:color="000000"/>
              </w:rPr>
              <w:t>BUDGET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</w:tr>
    </w:tbl>
    <w:p w:rsidR="00466846" w:rsidRDefault="00466846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96"/>
        <w:gridCol w:w="2450"/>
        <w:gridCol w:w="1934"/>
        <w:gridCol w:w="1604"/>
      </w:tblGrid>
      <w:tr w:rsidR="00466846" w:rsidRPr="007625BB">
        <w:trPr>
          <w:trHeight w:hRule="exact" w:val="34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4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SERVICE</w:t>
            </w:r>
            <w:r>
              <w:rPr>
                <w:rFonts w:ascii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FEES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8" w:after="0" w:line="240" w:lineRule="auto"/>
              <w:ind w:right="34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A-1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8" w:after="0" w:line="240" w:lineRule="auto"/>
              <w:ind w:left="36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6,004,960.00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8" w:after="0" w:line="240" w:lineRule="auto"/>
              <w:ind w:left="26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5,825,560.00</w:t>
            </w:r>
          </w:p>
        </w:tc>
      </w:tr>
      <w:tr w:rsidR="00466846" w:rsidRPr="007625BB">
        <w:trPr>
          <w:trHeight w:hRule="exact" w:val="273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"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CONNECTION</w:t>
            </w:r>
            <w:r>
              <w:rPr>
                <w:rFonts w:ascii="Arial" w:hAnsi="Arial" w:cs="Arial"/>
                <w:spacing w:val="8"/>
                <w:w w:val="10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FEES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40" w:lineRule="auto"/>
              <w:ind w:right="34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7"/>
                <w:sz w:val="21"/>
                <w:szCs w:val="21"/>
              </w:rPr>
              <w:t>A-2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40" w:lineRule="auto"/>
              <w:ind w:left="566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178,300.00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40" w:lineRule="auto"/>
              <w:ind w:left="44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251,574.00</w:t>
            </w:r>
          </w:p>
        </w:tc>
      </w:tr>
      <w:tr w:rsidR="00466846" w:rsidRPr="007625BB">
        <w:trPr>
          <w:trHeight w:hRule="exact" w:val="307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"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PARKING</w:t>
            </w:r>
            <w:r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FEES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2" w:after="0" w:line="240" w:lineRule="auto"/>
              <w:ind w:right="348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6"/>
                <w:sz w:val="21"/>
                <w:szCs w:val="21"/>
              </w:rPr>
              <w:t>A-3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</w:tr>
    </w:tbl>
    <w:p w:rsidR="00466846" w:rsidRDefault="00466846">
      <w:pPr>
        <w:tabs>
          <w:tab w:val="left" w:pos="5740"/>
          <w:tab w:val="left" w:pos="6600"/>
          <w:tab w:val="left" w:pos="7120"/>
          <w:tab w:val="left" w:pos="8420"/>
          <w:tab w:val="left" w:pos="8960"/>
        </w:tabs>
        <w:spacing w:after="0" w:line="219" w:lineRule="exact"/>
        <w:ind w:left="161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position w:val="1"/>
          <w:sz w:val="21"/>
          <w:szCs w:val="21"/>
        </w:rPr>
        <w:t>OTHE</w:t>
      </w:r>
      <w:r>
        <w:rPr>
          <w:rFonts w:ascii="Arial" w:hAnsi="Arial" w:cs="Arial"/>
          <w:w w:val="105"/>
          <w:position w:val="1"/>
          <w:sz w:val="21"/>
          <w:szCs w:val="21"/>
        </w:rPr>
        <w:t>R</w:t>
      </w:r>
      <w:r>
        <w:rPr>
          <w:rFonts w:ascii="Arial" w:hAnsi="Arial" w:cs="Arial"/>
          <w:spacing w:val="9"/>
          <w:position w:val="1"/>
          <w:sz w:val="21"/>
          <w:szCs w:val="21"/>
        </w:rPr>
        <w:t xml:space="preserve"> </w:t>
      </w:r>
      <w:r>
        <w:rPr>
          <w:rFonts w:ascii="Arial" w:hAnsi="Arial" w:cs="Arial"/>
          <w:w w:val="104"/>
          <w:position w:val="1"/>
          <w:sz w:val="21"/>
          <w:szCs w:val="21"/>
        </w:rPr>
        <w:t>OPERATING</w:t>
      </w:r>
      <w:r>
        <w:rPr>
          <w:rFonts w:ascii="Arial" w:hAnsi="Arial" w:cs="Arial"/>
          <w:spacing w:val="1"/>
          <w:position w:val="1"/>
          <w:sz w:val="21"/>
          <w:szCs w:val="21"/>
        </w:rPr>
        <w:t xml:space="preserve"> </w:t>
      </w:r>
      <w:r>
        <w:rPr>
          <w:rFonts w:ascii="Arial" w:hAnsi="Arial" w:cs="Arial"/>
          <w:w w:val="104"/>
          <w:position w:val="1"/>
          <w:sz w:val="21"/>
          <w:szCs w:val="21"/>
        </w:rPr>
        <w:t>REVENUES</w:t>
      </w:r>
      <w:r>
        <w:rPr>
          <w:rFonts w:ascii="Arial" w:hAnsi="Arial" w:cs="Arial"/>
          <w:position w:val="1"/>
          <w:sz w:val="21"/>
          <w:szCs w:val="21"/>
        </w:rPr>
        <w:tab/>
      </w:r>
      <w:r>
        <w:rPr>
          <w:rFonts w:ascii="Arial" w:hAnsi="Arial" w:cs="Arial"/>
          <w:w w:val="106"/>
          <w:sz w:val="21"/>
          <w:szCs w:val="21"/>
        </w:rPr>
        <w:t>A-4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  <w:r>
        <w:rPr>
          <w:rFonts w:ascii="Arial" w:hAnsi="Arial" w:cs="Arial"/>
          <w:w w:val="104"/>
          <w:sz w:val="21"/>
          <w:szCs w:val="21"/>
          <w:u w:val="single" w:color="000000"/>
        </w:rPr>
        <w:t>85,000.00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-10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  <w:r>
        <w:rPr>
          <w:rFonts w:ascii="Arial" w:hAnsi="Arial" w:cs="Arial"/>
          <w:w w:val="105"/>
          <w:sz w:val="21"/>
          <w:szCs w:val="21"/>
          <w:u w:val="single" w:color="000000"/>
        </w:rPr>
        <w:t>75,000.00</w:t>
      </w:r>
      <w:r>
        <w:rPr>
          <w:rFonts w:ascii="Arial" w:hAnsi="Arial" w:cs="Arial"/>
          <w:spacing w:val="6"/>
          <w:w w:val="99"/>
          <w:sz w:val="21"/>
          <w:szCs w:val="21"/>
          <w:u w:val="single" w:color="000000"/>
        </w:rPr>
        <w:t xml:space="preserve"> </w:t>
      </w:r>
    </w:p>
    <w:p w:rsidR="00466846" w:rsidRDefault="00466846">
      <w:pPr>
        <w:spacing w:before="5"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5740"/>
          <w:tab w:val="left" w:pos="6580"/>
          <w:tab w:val="left" w:pos="8420"/>
          <w:tab w:val="left" w:pos="10040"/>
        </w:tabs>
        <w:spacing w:after="0" w:line="237" w:lineRule="exact"/>
        <w:ind w:left="587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6"/>
          <w:sz w:val="21"/>
          <w:szCs w:val="21"/>
        </w:rPr>
        <w:t>TOTA</w:t>
      </w:r>
      <w:r>
        <w:rPr>
          <w:rFonts w:ascii="Arial" w:hAnsi="Arial" w:cs="Arial"/>
          <w:w w:val="107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OPERATING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REVENUES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7"/>
          <w:position w:val="-1"/>
          <w:sz w:val="21"/>
          <w:szCs w:val="21"/>
        </w:rPr>
        <w:t>R-1</w:t>
      </w:r>
      <w:r>
        <w:rPr>
          <w:rFonts w:ascii="Arial" w:hAnsi="Arial" w:cs="Arial"/>
          <w:position w:val="-1"/>
          <w:sz w:val="21"/>
          <w:szCs w:val="21"/>
        </w:rPr>
        <w:tab/>
      </w:r>
      <w:r>
        <w:rPr>
          <w:rFonts w:ascii="Arial" w:hAnsi="Arial" w:cs="Arial"/>
          <w:w w:val="9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position w:val="-1"/>
          <w:sz w:val="21"/>
          <w:szCs w:val="21"/>
          <w:u w:val="single" w:color="000000"/>
        </w:rPr>
        <w:t xml:space="preserve">  </w:t>
      </w:r>
      <w:r>
        <w:rPr>
          <w:rFonts w:ascii="Arial" w:hAnsi="Arial" w:cs="Arial"/>
          <w:spacing w:val="-8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5"/>
          <w:position w:val="-1"/>
          <w:sz w:val="21"/>
          <w:szCs w:val="21"/>
          <w:u w:val="single" w:color="000000"/>
        </w:rPr>
        <w:t>6,268,260.00</w:t>
      </w:r>
      <w:r>
        <w:rPr>
          <w:rFonts w:ascii="Arial" w:hAnsi="Arial" w:cs="Arial"/>
          <w:w w:val="9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-17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ab/>
      </w:r>
      <w:r>
        <w:rPr>
          <w:rFonts w:ascii="Arial" w:hAnsi="Arial" w:cs="Arial"/>
          <w:w w:val="9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position w:val="-1"/>
          <w:sz w:val="21"/>
          <w:szCs w:val="21"/>
          <w:u w:val="single" w:color="000000"/>
        </w:rPr>
        <w:t xml:space="preserve">  </w:t>
      </w:r>
      <w:r>
        <w:rPr>
          <w:rFonts w:ascii="Arial" w:hAnsi="Arial" w:cs="Arial"/>
          <w:spacing w:val="-8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5"/>
          <w:position w:val="-1"/>
          <w:sz w:val="21"/>
          <w:szCs w:val="21"/>
          <w:u w:val="single" w:color="000000"/>
        </w:rPr>
        <w:t>6,152,134.00</w:t>
      </w:r>
      <w:r>
        <w:rPr>
          <w:rFonts w:ascii="Arial" w:hAnsi="Arial" w:cs="Arial"/>
          <w:w w:val="9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position w:val="-1"/>
          <w:sz w:val="21"/>
          <w:szCs w:val="21"/>
          <w:u w:val="single" w:color="000000"/>
        </w:rPr>
        <w:tab/>
      </w:r>
    </w:p>
    <w:p w:rsidR="00466846" w:rsidRDefault="00466846">
      <w:pPr>
        <w:spacing w:before="10"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13"/>
        <w:gridCol w:w="1319"/>
        <w:gridCol w:w="1771"/>
        <w:gridCol w:w="1776"/>
      </w:tblGrid>
      <w:tr w:rsidR="00466846" w:rsidRPr="007625BB">
        <w:trPr>
          <w:trHeight w:hRule="exact" w:val="620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666" w:right="52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2011</w:t>
            </w:r>
          </w:p>
          <w:p w:rsidR="00466846" w:rsidRDefault="00466846">
            <w:pPr>
              <w:spacing w:before="36" w:after="0" w:line="240" w:lineRule="auto"/>
              <w:ind w:left="378" w:right="22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CURRENT</w:t>
            </w:r>
          </w:p>
        </w:tc>
      </w:tr>
      <w:tr w:rsidR="00466846" w:rsidRPr="007625BB">
        <w:trPr>
          <w:trHeight w:hRule="exact" w:val="54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466846" w:rsidRDefault="00466846">
            <w:pPr>
              <w:spacing w:after="0" w:line="240" w:lineRule="auto"/>
              <w:ind w:left="31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CROSS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603" w:right="59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2012</w:t>
            </w:r>
          </w:p>
          <w:p w:rsidR="00466846" w:rsidRDefault="00466846">
            <w:pPr>
              <w:spacing w:before="31" w:after="0" w:line="240" w:lineRule="auto"/>
              <w:ind w:left="229" w:right="20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PROPOSED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71" w:lineRule="auto"/>
              <w:ind w:left="400" w:right="255" w:firstLine="14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3"/>
                <w:sz w:val="21"/>
                <w:szCs w:val="21"/>
              </w:rPr>
              <w:t xml:space="preserve">YEAR'S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ADOPTED</w:t>
            </w:r>
          </w:p>
        </w:tc>
      </w:tr>
      <w:tr w:rsidR="00466846" w:rsidRPr="007625BB">
        <w:trPr>
          <w:trHeight w:hRule="exact" w:val="41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" w:after="0" w:line="240" w:lineRule="auto"/>
              <w:ind w:left="111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NON-OPERATING</w:t>
            </w:r>
            <w:r>
              <w:rPr>
                <w:rFonts w:ascii="Arial" w:hAnsi="Arial" w:cs="Arial"/>
                <w:spacing w:val="11"/>
                <w:w w:val="10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REVENUES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120"/>
              </w:tabs>
              <w:spacing w:before="7" w:after="0" w:line="240" w:lineRule="auto"/>
              <w:ind w:left="25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6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3"/>
                <w:sz w:val="21"/>
                <w:szCs w:val="21"/>
                <w:u w:val="single" w:color="000000"/>
              </w:rPr>
              <w:t>REF.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440"/>
              </w:tabs>
              <w:spacing w:before="2" w:after="0" w:line="240" w:lineRule="auto"/>
              <w:ind w:left="284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7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BUDGET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500"/>
              </w:tabs>
              <w:spacing w:before="2" w:after="0" w:line="240" w:lineRule="auto"/>
              <w:ind w:left="34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BUDGET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</w:tr>
      <w:tr w:rsidR="00466846" w:rsidRPr="007625BB">
        <w:trPr>
          <w:trHeight w:hRule="exact" w:val="961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66846" w:rsidRDefault="00466846">
            <w:pPr>
              <w:spacing w:after="0" w:line="271" w:lineRule="auto"/>
              <w:ind w:left="40" w:right="7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OPERATING</w:t>
            </w:r>
            <w:r>
              <w:rPr>
                <w:rFonts w:ascii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GRANTS</w:t>
            </w:r>
            <w:r>
              <w:rPr>
                <w:rFonts w:ascii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&amp;</w:t>
            </w:r>
            <w:r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 xml:space="preserve">ENTITLEMENTS </w:t>
            </w:r>
            <w:r>
              <w:rPr>
                <w:rFonts w:ascii="Arial" w:hAnsi="Arial" w:cs="Arial"/>
                <w:sz w:val="21"/>
                <w:szCs w:val="21"/>
              </w:rPr>
              <w:t>LOCAL</w:t>
            </w:r>
            <w:r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SUBSIDIES</w:t>
            </w:r>
            <w:r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&amp;</w:t>
            </w:r>
            <w:r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DONATIONS</w:t>
            </w:r>
          </w:p>
          <w:p w:rsidR="00466846" w:rsidRDefault="00466846">
            <w:pPr>
              <w:spacing w:before="5" w:after="0" w:line="240" w:lineRule="auto"/>
              <w:ind w:left="4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INTEREST</w:t>
            </w:r>
            <w:r>
              <w:rPr>
                <w:rFonts w:ascii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INVESTMENTS</w:t>
            </w:r>
            <w:r>
              <w:rPr>
                <w:rFonts w:ascii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DEPOSITS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66846" w:rsidRDefault="00466846">
            <w:pPr>
              <w:spacing w:after="0" w:line="240" w:lineRule="auto"/>
              <w:ind w:left="480" w:right="40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A-5</w:t>
            </w:r>
          </w:p>
          <w:p w:rsidR="00466846" w:rsidRDefault="00466846">
            <w:pPr>
              <w:spacing w:before="31" w:after="0" w:line="240" w:lineRule="auto"/>
              <w:ind w:left="475" w:right="40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6"/>
                <w:sz w:val="21"/>
                <w:szCs w:val="21"/>
              </w:rPr>
              <w:t>A-6</w:t>
            </w:r>
          </w:p>
          <w:p w:rsidR="00466846" w:rsidRDefault="00466846">
            <w:pPr>
              <w:spacing w:before="36" w:after="0" w:line="240" w:lineRule="auto"/>
              <w:ind w:left="480" w:right="40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A-7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466846" w:rsidRDefault="00466846">
            <w:pPr>
              <w:spacing w:after="0" w:line="240" w:lineRule="auto"/>
              <w:ind w:left="58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25,000.00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466846" w:rsidRDefault="00466846">
            <w:pPr>
              <w:spacing w:after="0" w:line="240" w:lineRule="auto"/>
              <w:ind w:left="63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40,000.00</w:t>
            </w:r>
          </w:p>
        </w:tc>
      </w:tr>
      <w:tr w:rsidR="00466846" w:rsidRPr="007625BB">
        <w:trPr>
          <w:trHeight w:hRule="exact" w:val="41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"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  <w:r>
              <w:rPr>
                <w:rFonts w:ascii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NON-OPERATING</w:t>
            </w:r>
            <w:r>
              <w:rPr>
                <w:rFonts w:ascii="Arial" w:hAnsi="Arial" w:cs="Arial"/>
                <w:spacing w:val="16"/>
                <w:w w:val="10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REVENUES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40" w:lineRule="auto"/>
              <w:ind w:left="475" w:right="40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6"/>
                <w:sz w:val="21"/>
                <w:szCs w:val="21"/>
              </w:rPr>
              <w:t>A-8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580"/>
                <w:tab w:val="left" w:pos="1660"/>
              </w:tabs>
              <w:spacing w:before="7" w:after="0" w:line="240" w:lineRule="auto"/>
              <w:ind w:left="4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10,000.00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520"/>
                <w:tab w:val="left" w:pos="1720"/>
              </w:tabs>
              <w:spacing w:before="2" w:after="0" w:line="240" w:lineRule="auto"/>
              <w:ind w:left="108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131,462.46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</w:tr>
      <w:tr w:rsidR="00466846" w:rsidRPr="007625BB">
        <w:trPr>
          <w:trHeight w:hRule="exact" w:val="544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66846" w:rsidRDefault="00466846">
            <w:pPr>
              <w:spacing w:after="0" w:line="240" w:lineRule="auto"/>
              <w:ind w:left="46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</w:t>
            </w:r>
            <w:r>
              <w:rPr>
                <w:rFonts w:ascii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NON-OPERATING</w:t>
            </w:r>
            <w:r>
              <w:rPr>
                <w:rFonts w:ascii="Arial" w:hAnsi="Arial" w:cs="Arial"/>
                <w:spacing w:val="-1"/>
                <w:w w:val="10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REVENUES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66846" w:rsidRDefault="00466846">
            <w:pPr>
              <w:spacing w:after="0" w:line="240" w:lineRule="auto"/>
              <w:ind w:left="52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6"/>
                <w:sz w:val="21"/>
                <w:szCs w:val="21"/>
              </w:rPr>
              <w:t>R-2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66846" w:rsidRDefault="00466846">
            <w:pPr>
              <w:tabs>
                <w:tab w:val="left" w:pos="580"/>
                <w:tab w:val="left" w:pos="1660"/>
              </w:tabs>
              <w:spacing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35,000.00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66846" w:rsidRDefault="00466846">
            <w:pPr>
              <w:tabs>
                <w:tab w:val="left" w:pos="520"/>
                <w:tab w:val="left" w:pos="1720"/>
              </w:tabs>
              <w:spacing w:after="0" w:line="240" w:lineRule="auto"/>
              <w:ind w:left="1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171,462.46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</w:tr>
      <w:tr w:rsidR="00466846" w:rsidRPr="007625BB">
        <w:trPr>
          <w:trHeight w:hRule="exact" w:val="42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66846" w:rsidRDefault="00466846">
            <w:pPr>
              <w:spacing w:after="0" w:line="240" w:lineRule="auto"/>
              <w:ind w:left="46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</w:t>
            </w:r>
            <w:r>
              <w:rPr>
                <w:rFonts w:ascii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ANTICIPATED</w:t>
            </w:r>
            <w:r>
              <w:rPr>
                <w:rFonts w:ascii="Arial" w:hAnsi="Arial" w:cs="Arial"/>
                <w:spacing w:val="9"/>
                <w:w w:val="10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REVENUES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466846" w:rsidRDefault="00466846">
            <w:pPr>
              <w:spacing w:after="0" w:line="240" w:lineRule="auto"/>
              <w:ind w:left="490" w:right="39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B-1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66846" w:rsidRPr="007625BB" w:rsidRDefault="0046684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466846" w:rsidRDefault="00466846">
            <w:pPr>
              <w:spacing w:after="0" w:line="240" w:lineRule="auto"/>
              <w:ind w:left="26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6,303,260.00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466846" w:rsidRPr="007625BB" w:rsidRDefault="0046684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466846" w:rsidRDefault="00466846">
            <w:pPr>
              <w:spacing w:after="0" w:line="240" w:lineRule="auto"/>
              <w:ind w:left="32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6,323,596.46</w:t>
            </w:r>
          </w:p>
        </w:tc>
      </w:tr>
    </w:tbl>
    <w:p w:rsidR="00466846" w:rsidRDefault="00466846">
      <w:pPr>
        <w:spacing w:after="0" w:line="236" w:lineRule="exact"/>
        <w:ind w:left="1597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(R-1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+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R-2)</w:t>
      </w:r>
    </w:p>
    <w:p w:rsidR="00466846" w:rsidRDefault="00466846">
      <w:pPr>
        <w:spacing w:after="0"/>
        <w:sectPr w:rsidR="00466846">
          <w:headerReference w:type="default" r:id="rId16"/>
          <w:footerReference w:type="default" r:id="rId17"/>
          <w:pgSz w:w="12260" w:h="15860"/>
          <w:pgMar w:top="2620" w:right="1080" w:bottom="880" w:left="960" w:header="1272" w:footer="699" w:gutter="0"/>
          <w:pgNumType w:start="4"/>
          <w:cols w:space="720"/>
        </w:sectPr>
      </w:pPr>
    </w:p>
    <w:p w:rsidR="00466846" w:rsidRDefault="00466846">
      <w:pPr>
        <w:spacing w:before="4" w:after="0" w:line="160" w:lineRule="exact"/>
        <w:rPr>
          <w:sz w:val="16"/>
          <w:szCs w:val="16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3" w:after="0" w:line="237" w:lineRule="exact"/>
        <w:ind w:left="1157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position w:val="-1"/>
          <w:sz w:val="21"/>
          <w:szCs w:val="21"/>
          <w:u w:val="single" w:color="000000"/>
        </w:rPr>
        <w:t>OPERATING</w:t>
      </w:r>
      <w:r>
        <w:rPr>
          <w:rFonts w:ascii="Arial" w:hAnsi="Arial" w:cs="Arial"/>
          <w:spacing w:val="48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5"/>
          <w:position w:val="-1"/>
          <w:sz w:val="21"/>
          <w:szCs w:val="21"/>
          <w:u w:val="single" w:color="000000"/>
        </w:rPr>
        <w:t>APPROPRIATIONS</w:t>
      </w:r>
    </w:p>
    <w:p w:rsidR="00466846" w:rsidRDefault="00466846">
      <w:pPr>
        <w:spacing w:before="16" w:after="0" w:line="260" w:lineRule="exact"/>
        <w:rPr>
          <w:sz w:val="26"/>
          <w:szCs w:val="26"/>
        </w:rPr>
      </w:pPr>
    </w:p>
    <w:p w:rsidR="00466846" w:rsidRDefault="00466846">
      <w:pPr>
        <w:spacing w:after="0"/>
        <w:sectPr w:rsidR="00466846">
          <w:headerReference w:type="default" r:id="rId18"/>
          <w:pgSz w:w="12260" w:h="15860"/>
          <w:pgMar w:top="3200" w:right="1040" w:bottom="880" w:left="960" w:header="1282" w:footer="699" w:gutter="0"/>
          <w:cols w:space="720"/>
        </w:sectPr>
      </w:pPr>
    </w:p>
    <w:p w:rsidR="00466846" w:rsidRDefault="00466846">
      <w:pPr>
        <w:spacing w:before="1" w:after="0" w:line="130" w:lineRule="exact"/>
        <w:rPr>
          <w:sz w:val="13"/>
          <w:szCs w:val="13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1851" w:right="-7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ADMINISTRATION</w:t>
      </w:r>
    </w:p>
    <w:p w:rsidR="00466846" w:rsidRDefault="00466846">
      <w:pPr>
        <w:spacing w:after="0" w:line="200" w:lineRule="exact"/>
        <w:rPr>
          <w:sz w:val="20"/>
          <w:szCs w:val="20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4" w:after="0" w:line="220" w:lineRule="exact"/>
      </w:pPr>
    </w:p>
    <w:p w:rsidR="00466846" w:rsidRDefault="00466846">
      <w:pPr>
        <w:spacing w:after="0" w:line="270" w:lineRule="atLeast"/>
        <w:ind w:left="139" w:right="-56" w:hanging="1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 xml:space="preserve">CROSS </w:t>
      </w:r>
      <w:r>
        <w:rPr>
          <w:rFonts w:ascii="Arial" w:hAnsi="Arial" w:cs="Arial"/>
          <w:w w:val="105"/>
          <w:sz w:val="21"/>
          <w:szCs w:val="21"/>
        </w:rPr>
        <w:t>REF.</w:t>
      </w:r>
    </w:p>
    <w:p w:rsidR="00466846" w:rsidRDefault="00466846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333" w:right="33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2012</w:t>
      </w:r>
    </w:p>
    <w:p w:rsidR="00466846" w:rsidRDefault="00466846">
      <w:pPr>
        <w:spacing w:before="3" w:after="0" w:line="270" w:lineRule="atLeast"/>
        <w:ind w:left="-18" w:right="-3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PROPOSED BUDGET</w:t>
      </w:r>
    </w:p>
    <w:p w:rsidR="00466846" w:rsidRDefault="00466846">
      <w:pPr>
        <w:spacing w:before="33" w:after="0" w:line="240" w:lineRule="auto"/>
        <w:ind w:left="266" w:right="617"/>
        <w:jc w:val="center"/>
        <w:rPr>
          <w:rFonts w:ascii="Arial" w:hAnsi="Arial" w:cs="Arial"/>
          <w:sz w:val="21"/>
          <w:szCs w:val="21"/>
        </w:rPr>
      </w:pPr>
      <w:r>
        <w:br w:type="column"/>
      </w:r>
      <w:r>
        <w:rPr>
          <w:rFonts w:ascii="Arial" w:hAnsi="Arial" w:cs="Arial"/>
          <w:w w:val="104"/>
          <w:sz w:val="21"/>
          <w:szCs w:val="21"/>
        </w:rPr>
        <w:t>2011</w:t>
      </w:r>
    </w:p>
    <w:p w:rsidR="00466846" w:rsidRDefault="00466846">
      <w:pPr>
        <w:spacing w:before="31" w:after="0" w:line="273" w:lineRule="auto"/>
        <w:ind w:left="-18" w:right="329" w:firstLine="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 xml:space="preserve">CURRENT </w:t>
      </w:r>
      <w:r>
        <w:rPr>
          <w:rFonts w:ascii="Arial" w:hAnsi="Arial" w:cs="Arial"/>
          <w:w w:val="103"/>
          <w:sz w:val="21"/>
          <w:szCs w:val="21"/>
        </w:rPr>
        <w:t xml:space="preserve">YEAR'S </w:t>
      </w:r>
      <w:r>
        <w:rPr>
          <w:rFonts w:ascii="Arial" w:hAnsi="Arial" w:cs="Arial"/>
          <w:w w:val="105"/>
          <w:sz w:val="21"/>
          <w:szCs w:val="21"/>
        </w:rPr>
        <w:t>ADOPTED</w:t>
      </w:r>
    </w:p>
    <w:p w:rsidR="00466846" w:rsidRDefault="00466846">
      <w:pPr>
        <w:spacing w:after="0" w:line="240" w:lineRule="exact"/>
        <w:ind w:left="50" w:right="39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BUDGET</w:t>
      </w:r>
    </w:p>
    <w:p w:rsidR="00466846" w:rsidRDefault="00466846">
      <w:pPr>
        <w:spacing w:after="0"/>
        <w:jc w:val="center"/>
        <w:sectPr w:rsidR="00466846">
          <w:type w:val="continuous"/>
          <w:pgSz w:w="12260" w:h="15860"/>
          <w:pgMar w:top="1480" w:right="1040" w:bottom="280" w:left="960" w:header="720" w:footer="720" w:gutter="0"/>
          <w:cols w:num="4" w:space="720" w:equalWidth="0">
            <w:col w:w="3736" w:space="1821"/>
            <w:col w:w="784" w:space="514"/>
            <w:col w:w="1249" w:space="676"/>
            <w:col w:w="1480"/>
          </w:cols>
        </w:sectPr>
      </w:pPr>
    </w:p>
    <w:p w:rsidR="00466846" w:rsidRDefault="00466846">
      <w:pPr>
        <w:spacing w:before="12" w:after="0" w:line="260" w:lineRule="exact"/>
        <w:rPr>
          <w:sz w:val="26"/>
          <w:szCs w:val="26"/>
        </w:rPr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040" w:bottom="280" w:left="960" w:header="720" w:footer="720" w:gutter="0"/>
          <w:cols w:space="720"/>
        </w:sectPr>
      </w:pPr>
    </w:p>
    <w:p w:rsidR="00466846" w:rsidRDefault="00466846">
      <w:pPr>
        <w:spacing w:before="4" w:after="0" w:line="270" w:lineRule="atLeast"/>
        <w:ind w:left="165" w:right="-56" w:firstLine="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SALARY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&amp; </w:t>
      </w:r>
      <w:r>
        <w:rPr>
          <w:rFonts w:ascii="Arial" w:hAnsi="Arial" w:cs="Arial"/>
          <w:w w:val="106"/>
          <w:sz w:val="21"/>
          <w:szCs w:val="21"/>
        </w:rPr>
        <w:t xml:space="preserve">WAGES </w:t>
      </w:r>
      <w:r>
        <w:rPr>
          <w:rFonts w:ascii="Arial" w:hAnsi="Arial" w:cs="Arial"/>
          <w:sz w:val="21"/>
          <w:szCs w:val="21"/>
        </w:rPr>
        <w:t xml:space="preserve">FRINGE </w:t>
      </w:r>
      <w:r>
        <w:rPr>
          <w:rFonts w:ascii="Arial" w:hAnsi="Arial" w:cs="Arial"/>
          <w:w w:val="104"/>
          <w:sz w:val="21"/>
          <w:szCs w:val="21"/>
        </w:rPr>
        <w:t xml:space="preserve">BENEFITS </w:t>
      </w:r>
      <w:r>
        <w:rPr>
          <w:rFonts w:ascii="Arial" w:hAnsi="Arial" w:cs="Arial"/>
          <w:sz w:val="21"/>
          <w:szCs w:val="21"/>
        </w:rPr>
        <w:t>OTHER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EXPENSES</w:t>
      </w:r>
    </w:p>
    <w:p w:rsidR="00466846" w:rsidRDefault="00466846">
      <w:pPr>
        <w:spacing w:before="33" w:after="0" w:line="240" w:lineRule="auto"/>
        <w:ind w:right="-71"/>
        <w:rPr>
          <w:rFonts w:ascii="Arial" w:hAnsi="Arial" w:cs="Arial"/>
          <w:sz w:val="21"/>
          <w:szCs w:val="21"/>
        </w:rPr>
      </w:pPr>
      <w:r>
        <w:br w:type="column"/>
      </w:r>
      <w:r>
        <w:rPr>
          <w:rFonts w:ascii="Arial" w:hAnsi="Arial" w:cs="Arial"/>
          <w:w w:val="105"/>
          <w:sz w:val="21"/>
          <w:szCs w:val="21"/>
        </w:rPr>
        <w:t>464,500.00</w:t>
      </w:r>
    </w:p>
    <w:p w:rsidR="00466846" w:rsidRDefault="00466846">
      <w:pPr>
        <w:spacing w:before="31" w:after="0" w:line="240" w:lineRule="auto"/>
        <w:ind w:left="5" w:right="-6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212,910.00</w:t>
      </w:r>
    </w:p>
    <w:p w:rsidR="00466846" w:rsidRDefault="00466846">
      <w:pPr>
        <w:spacing w:before="31" w:after="0" w:line="237" w:lineRule="exact"/>
        <w:ind w:left="5" w:right="-6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position w:val="-1"/>
          <w:sz w:val="21"/>
          <w:szCs w:val="21"/>
        </w:rPr>
        <w:t>567,000.00</w:t>
      </w:r>
    </w:p>
    <w:p w:rsidR="00466846" w:rsidRDefault="00466846">
      <w:pPr>
        <w:spacing w:before="33" w:after="0" w:line="240" w:lineRule="auto"/>
        <w:ind w:right="-20"/>
        <w:rPr>
          <w:rFonts w:ascii="Arial" w:hAnsi="Arial" w:cs="Arial"/>
          <w:sz w:val="21"/>
          <w:szCs w:val="21"/>
        </w:rPr>
      </w:pPr>
      <w:r>
        <w:br w:type="column"/>
      </w:r>
      <w:r>
        <w:rPr>
          <w:rFonts w:ascii="Arial" w:hAnsi="Arial" w:cs="Arial"/>
          <w:w w:val="105"/>
          <w:sz w:val="21"/>
          <w:szCs w:val="21"/>
        </w:rPr>
        <w:t>449,500.00</w:t>
      </w:r>
    </w:p>
    <w:p w:rsidR="00466846" w:rsidRDefault="00466846">
      <w:pPr>
        <w:spacing w:before="31" w:after="0" w:line="240" w:lineRule="auto"/>
        <w:ind w:left="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241,952.00</w:t>
      </w:r>
    </w:p>
    <w:p w:rsidR="00466846" w:rsidRDefault="00466846">
      <w:pPr>
        <w:spacing w:before="31" w:after="0" w:line="237" w:lineRule="exact"/>
        <w:ind w:left="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position w:val="-1"/>
          <w:sz w:val="21"/>
          <w:szCs w:val="21"/>
        </w:rPr>
        <w:t>566,000.00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040" w:bottom="280" w:left="960" w:header="720" w:footer="720" w:gutter="0"/>
          <w:cols w:num="3" w:space="720" w:equalWidth="0">
            <w:col w:w="2178" w:space="4883"/>
            <w:col w:w="1114" w:space="715"/>
            <w:col w:w="1370"/>
          </w:cols>
        </w:sectPr>
      </w:pPr>
    </w:p>
    <w:p w:rsidR="00466846" w:rsidRDefault="00466846">
      <w:pPr>
        <w:spacing w:before="12" w:after="0" w:line="260" w:lineRule="exact"/>
        <w:rPr>
          <w:sz w:val="26"/>
          <w:szCs w:val="26"/>
        </w:rPr>
      </w:pPr>
    </w:p>
    <w:p w:rsidR="00466846" w:rsidRDefault="00466846">
      <w:pPr>
        <w:tabs>
          <w:tab w:val="left" w:pos="5760"/>
          <w:tab w:val="left" w:pos="6880"/>
          <w:tab w:val="left" w:pos="8720"/>
        </w:tabs>
        <w:spacing w:before="38" w:after="0" w:line="237" w:lineRule="exact"/>
        <w:ind w:left="592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ADMINISTRATION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position w:val="-1"/>
          <w:sz w:val="21"/>
          <w:szCs w:val="21"/>
        </w:rPr>
        <w:t>E-1</w:t>
      </w:r>
      <w:r>
        <w:rPr>
          <w:rFonts w:ascii="Arial" w:hAnsi="Arial" w:cs="Arial"/>
          <w:spacing w:val="-4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1,244,410.00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pacing w:val="-1"/>
          <w:w w:val="104"/>
          <w:position w:val="-1"/>
          <w:sz w:val="21"/>
          <w:szCs w:val="21"/>
        </w:rPr>
        <w:t>1</w:t>
      </w:r>
      <w:r>
        <w:rPr>
          <w:rFonts w:ascii="Arial" w:hAnsi="Arial" w:cs="Arial"/>
          <w:w w:val="105"/>
          <w:position w:val="-1"/>
          <w:sz w:val="21"/>
          <w:szCs w:val="21"/>
        </w:rPr>
        <w:t>,257,452.00</w:t>
      </w:r>
    </w:p>
    <w:p w:rsidR="00466846" w:rsidRDefault="00466846">
      <w:pPr>
        <w:spacing w:before="10"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70"/>
        <w:gridCol w:w="1629"/>
        <w:gridCol w:w="1808"/>
        <w:gridCol w:w="1517"/>
      </w:tblGrid>
      <w:tr w:rsidR="00466846" w:rsidRPr="007625BB">
        <w:trPr>
          <w:trHeight w:hRule="exact" w:val="344"/>
        </w:trPr>
        <w:tc>
          <w:tcPr>
            <w:tcW w:w="54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6846" w:rsidRPr="007625BB" w:rsidRDefault="00466846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66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2011</w:t>
            </w:r>
          </w:p>
        </w:tc>
      </w:tr>
      <w:tr w:rsidR="00466846" w:rsidRPr="007625BB">
        <w:trPr>
          <w:trHeight w:hRule="exact" w:val="549"/>
        </w:trPr>
        <w:tc>
          <w:tcPr>
            <w:tcW w:w="549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80" w:lineRule="exact"/>
              <w:rPr>
                <w:sz w:val="28"/>
                <w:szCs w:val="28"/>
              </w:rPr>
            </w:pPr>
          </w:p>
          <w:p w:rsidR="00466846" w:rsidRDefault="00466846">
            <w:pPr>
              <w:spacing w:after="0" w:line="240" w:lineRule="auto"/>
              <w:ind w:left="577" w:right="64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2012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71" w:lineRule="auto"/>
              <w:ind w:left="505" w:right="13" w:hanging="1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CURRENT YEAR'S</w:t>
            </w:r>
          </w:p>
        </w:tc>
      </w:tr>
      <w:tr w:rsidR="00466846" w:rsidRPr="007625BB">
        <w:trPr>
          <w:trHeight w:hRule="exact" w:val="62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466846" w:rsidRDefault="00466846">
            <w:pPr>
              <w:spacing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>COST</w:t>
            </w:r>
            <w:r>
              <w:rPr>
                <w:rFonts w:ascii="Arial" w:hAnsi="Arial" w:cs="Arial"/>
                <w:spacing w:val="3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>OF</w:t>
            </w:r>
            <w:r>
              <w:rPr>
                <w:rFonts w:ascii="Arial" w:hAnsi="Arial" w:cs="Arial"/>
                <w:spacing w:val="8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 xml:space="preserve">PROVIDING </w:t>
            </w:r>
            <w:r>
              <w:rPr>
                <w:rFonts w:ascii="Arial" w:hAnsi="Arial" w:cs="Arial"/>
                <w:spacing w:val="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SERVICE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9" w:after="0" w:line="240" w:lineRule="auto"/>
              <w:ind w:left="57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CROSS</w:t>
            </w:r>
          </w:p>
          <w:p w:rsidR="00466846" w:rsidRDefault="00466846">
            <w:pPr>
              <w:tabs>
                <w:tab w:val="left" w:pos="1380"/>
              </w:tabs>
              <w:spacing w:before="31" w:after="0" w:line="240" w:lineRule="auto"/>
              <w:ind w:left="514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6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REF.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239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PROPOSED</w:t>
            </w:r>
          </w:p>
          <w:p w:rsidR="00466846" w:rsidRDefault="00466846">
            <w:pPr>
              <w:tabs>
                <w:tab w:val="left" w:pos="1420"/>
              </w:tabs>
              <w:spacing w:before="31" w:after="0" w:line="240" w:lineRule="auto"/>
              <w:ind w:left="26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  <w:u w:val="single" w:color="000000"/>
              </w:rPr>
              <w:t>BUDGET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36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ADOPTED</w:t>
            </w:r>
          </w:p>
          <w:p w:rsidR="00466846" w:rsidRDefault="00466846">
            <w:pPr>
              <w:tabs>
                <w:tab w:val="left" w:pos="1460"/>
              </w:tabs>
              <w:spacing w:before="31" w:after="0" w:line="240" w:lineRule="auto"/>
              <w:ind w:left="308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BUDGET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</w:tr>
    </w:tbl>
    <w:p w:rsidR="00466846" w:rsidRDefault="00466846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6"/>
        <w:gridCol w:w="4009"/>
        <w:gridCol w:w="1766"/>
      </w:tblGrid>
      <w:tr w:rsidR="00466846" w:rsidRPr="007625BB">
        <w:trPr>
          <w:trHeight w:hRule="exact" w:val="344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SALARY</w:t>
            </w:r>
            <w:r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&amp;</w:t>
            </w:r>
            <w:r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6"/>
                <w:sz w:val="21"/>
                <w:szCs w:val="21"/>
              </w:rPr>
              <w:t>WAGES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8" w:after="0" w:line="240" w:lineRule="auto"/>
              <w:ind w:right="19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992,000.00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8" w:after="0" w:line="240" w:lineRule="auto"/>
              <w:ind w:left="51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955,000.00</w:t>
            </w:r>
          </w:p>
        </w:tc>
      </w:tr>
      <w:tr w:rsidR="00466846" w:rsidRPr="007625BB">
        <w:trPr>
          <w:trHeight w:hRule="exact" w:val="276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" w:after="0" w:line="240" w:lineRule="auto"/>
              <w:ind w:left="4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FRINGE</w:t>
            </w:r>
            <w:r>
              <w:rPr>
                <w:rFonts w:ascii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BENEFITS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40" w:lineRule="auto"/>
              <w:ind w:right="196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454,696.00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40" w:lineRule="auto"/>
              <w:ind w:left="5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514,048.00</w:t>
            </w:r>
          </w:p>
        </w:tc>
      </w:tr>
      <w:tr w:rsidR="00466846" w:rsidRPr="007625BB">
        <w:trPr>
          <w:trHeight w:hRule="exact" w:val="342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  <w:r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EXPENSES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2520"/>
                <w:tab w:val="left" w:pos="3900"/>
              </w:tabs>
              <w:spacing w:before="4" w:after="0" w:line="240" w:lineRule="auto"/>
              <w:ind w:left="223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  <w:r>
              <w:rPr>
                <w:rFonts w:ascii="Arial" w:hAnsi="Arial" w:cs="Arial"/>
                <w:spacing w:val="-6"/>
                <w:w w:val="112"/>
                <w:sz w:val="21"/>
                <w:szCs w:val="21"/>
                <w:u w:val="single" w:color="000000"/>
              </w:rPr>
              <w:t>1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,266,000.00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720"/>
              </w:tabs>
              <w:spacing w:before="4" w:after="0" w:line="240" w:lineRule="auto"/>
              <w:ind w:left="1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Arial" w:hAnsi="Arial" w:cs="Arial"/>
                <w:spacing w:val="1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21"/>
                <w:szCs w:val="21"/>
                <w:u w:val="single" w:color="000000"/>
              </w:rPr>
              <w:t>1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,282,000.00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</w:tr>
    </w:tbl>
    <w:p w:rsidR="00466846" w:rsidRDefault="00466846">
      <w:pPr>
        <w:spacing w:before="6" w:after="0" w:line="170" w:lineRule="exact"/>
        <w:rPr>
          <w:sz w:val="17"/>
          <w:szCs w:val="17"/>
        </w:rPr>
      </w:pPr>
    </w:p>
    <w:p w:rsidR="00466846" w:rsidRDefault="00466846">
      <w:pPr>
        <w:tabs>
          <w:tab w:val="left" w:pos="5740"/>
          <w:tab w:val="left" w:pos="6580"/>
          <w:tab w:val="left" w:pos="6860"/>
          <w:tab w:val="left" w:pos="8460"/>
        </w:tabs>
        <w:spacing w:before="38" w:after="0" w:line="240" w:lineRule="auto"/>
        <w:ind w:left="577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TOTA</w:t>
      </w:r>
      <w:r>
        <w:rPr>
          <w:rFonts w:ascii="Arial" w:hAnsi="Arial" w:cs="Arial"/>
          <w:w w:val="106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COST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OF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PROVIDING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SERVICE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>E-2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  <w:r>
        <w:rPr>
          <w:rFonts w:ascii="Arial" w:hAnsi="Arial" w:cs="Arial"/>
          <w:w w:val="104"/>
          <w:sz w:val="21"/>
          <w:szCs w:val="21"/>
          <w:u w:val="single" w:color="000000"/>
        </w:rPr>
        <w:t>2,712,696.00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-5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 xml:space="preserve">  </w:t>
      </w:r>
      <w:r>
        <w:rPr>
          <w:rFonts w:ascii="Arial" w:hAnsi="Arial" w:cs="Arial"/>
          <w:spacing w:val="-8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2"/>
          <w:sz w:val="21"/>
          <w:szCs w:val="21"/>
          <w:u w:val="single" w:color="000000"/>
        </w:rPr>
        <w:t>2</w:t>
      </w:r>
      <w:r>
        <w:rPr>
          <w:rFonts w:ascii="Arial" w:hAnsi="Arial" w:cs="Arial"/>
          <w:spacing w:val="2"/>
          <w:w w:val="101"/>
          <w:sz w:val="21"/>
          <w:szCs w:val="21"/>
          <w:u w:val="single" w:color="000000"/>
        </w:rPr>
        <w:t>,</w:t>
      </w:r>
      <w:r>
        <w:rPr>
          <w:rFonts w:ascii="Arial" w:hAnsi="Arial" w:cs="Arial"/>
          <w:w w:val="106"/>
          <w:sz w:val="21"/>
          <w:szCs w:val="21"/>
          <w:u w:val="single" w:color="000000"/>
        </w:rPr>
        <w:t>75</w:t>
      </w:r>
      <w:r>
        <w:rPr>
          <w:rFonts w:ascii="Arial" w:hAnsi="Arial" w:cs="Arial"/>
          <w:spacing w:val="-6"/>
          <w:w w:val="106"/>
          <w:sz w:val="21"/>
          <w:szCs w:val="21"/>
          <w:u w:val="single" w:color="000000"/>
        </w:rPr>
        <w:t>1</w:t>
      </w:r>
      <w:r>
        <w:rPr>
          <w:rFonts w:ascii="Arial" w:hAnsi="Arial" w:cs="Arial"/>
          <w:w w:val="104"/>
          <w:sz w:val="21"/>
          <w:szCs w:val="21"/>
          <w:u w:val="single" w:color="000000"/>
        </w:rPr>
        <w:t>,048.00</w:t>
      </w:r>
      <w:r>
        <w:rPr>
          <w:rFonts w:ascii="Arial" w:hAnsi="Arial" w:cs="Arial"/>
          <w:spacing w:val="11"/>
          <w:w w:val="99"/>
          <w:sz w:val="21"/>
          <w:szCs w:val="21"/>
          <w:u w:val="single" w:color="000000"/>
        </w:rPr>
        <w:t xml:space="preserve"> </w:t>
      </w:r>
    </w:p>
    <w:p w:rsidR="00466846" w:rsidRDefault="00466846">
      <w:pPr>
        <w:spacing w:before="5"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141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PRINCIPAL</w:t>
      </w:r>
      <w:r>
        <w:rPr>
          <w:rFonts w:ascii="Arial" w:hAnsi="Arial" w:cs="Arial"/>
          <w:spacing w:val="5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PAYMENTS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DEBT</w:t>
      </w:r>
    </w:p>
    <w:p w:rsidR="00466846" w:rsidRDefault="00466846">
      <w:pPr>
        <w:tabs>
          <w:tab w:val="left" w:pos="5720"/>
          <w:tab w:val="left" w:pos="6580"/>
          <w:tab w:val="left" w:pos="6860"/>
          <w:tab w:val="left" w:pos="8460"/>
          <w:tab w:val="left" w:pos="10080"/>
        </w:tabs>
        <w:spacing w:before="31" w:after="0" w:line="240" w:lineRule="auto"/>
        <w:ind w:left="26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3"/>
          <w:sz w:val="21"/>
          <w:szCs w:val="21"/>
        </w:rPr>
        <w:t>SERVICE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10"/>
          <w:sz w:val="21"/>
          <w:szCs w:val="21"/>
        </w:rPr>
        <w:t>I</w:t>
      </w:r>
      <w:r>
        <w:rPr>
          <w:rFonts w:ascii="Arial" w:hAnsi="Arial" w:cs="Arial"/>
          <w:w w:val="111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LIE</w:t>
      </w:r>
      <w:r>
        <w:rPr>
          <w:rFonts w:ascii="Arial" w:hAnsi="Arial" w:cs="Arial"/>
          <w:w w:val="105"/>
          <w:sz w:val="21"/>
          <w:szCs w:val="21"/>
        </w:rPr>
        <w:t>U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w w:val="103"/>
          <w:sz w:val="21"/>
          <w:szCs w:val="21"/>
        </w:rPr>
        <w:t>OF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DEPRECIATION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6"/>
          <w:sz w:val="21"/>
          <w:szCs w:val="21"/>
        </w:rPr>
        <w:t>D-1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  <w:r>
        <w:rPr>
          <w:rFonts w:ascii="Arial" w:hAnsi="Arial" w:cs="Arial"/>
          <w:w w:val="104"/>
          <w:sz w:val="21"/>
          <w:szCs w:val="21"/>
          <w:u w:val="single" w:color="000000"/>
        </w:rPr>
        <w:t>1,903,614.73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-1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 xml:space="preserve">  </w:t>
      </w:r>
      <w:r>
        <w:rPr>
          <w:rFonts w:ascii="Arial" w:hAnsi="Arial" w:cs="Arial"/>
          <w:spacing w:val="-8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4"/>
          <w:sz w:val="21"/>
          <w:szCs w:val="21"/>
          <w:u w:val="single" w:color="000000"/>
        </w:rPr>
        <w:t>2,119,292.06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</w:p>
    <w:p w:rsidR="00466846" w:rsidRDefault="00466846">
      <w:pPr>
        <w:spacing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5740"/>
          <w:tab w:val="left" w:pos="6840"/>
          <w:tab w:val="left" w:pos="8680"/>
        </w:tabs>
        <w:spacing w:after="0" w:line="300" w:lineRule="auto"/>
        <w:ind w:left="1463" w:right="213" w:hanging="895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098" style="position:absolute;left:0;text-align:left;margin-left:376.15pt;margin-top:12.95pt;width:170.5pt;height:.1pt;z-index:-251728384;mso-position-horizontal-relative:page" coordorigin="7523,259" coordsize="3410,2">
            <v:shape id="_x0000_s1099" style="position:absolute;left:7523;top:259;width:3410;height:2" coordorigin="7523,259" coordsize="3410,0" path="m7523,259r3410,e" filled="f" strokeweight=".42233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OPERATING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APPROPRIATIONS</w:t>
      </w:r>
      <w:r>
        <w:rPr>
          <w:rFonts w:ascii="Arial" w:hAnsi="Arial" w:cs="Arial"/>
          <w:sz w:val="21"/>
          <w:szCs w:val="21"/>
        </w:rPr>
        <w:tab/>
        <w:t>B-2</w:t>
      </w:r>
      <w:r>
        <w:rPr>
          <w:rFonts w:ascii="Arial" w:hAnsi="Arial" w:cs="Arial"/>
          <w:spacing w:val="-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5,860,720.73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 xml:space="preserve">6,127,792.06 </w:t>
      </w:r>
      <w:r>
        <w:rPr>
          <w:rFonts w:ascii="Arial" w:hAnsi="Arial" w:cs="Arial"/>
          <w:sz w:val="21"/>
          <w:szCs w:val="21"/>
        </w:rPr>
        <w:t>(E-1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E-2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D-1)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040" w:bottom="280" w:left="960" w:header="720" w:footer="720" w:gutter="0"/>
          <w:cols w:space="720"/>
        </w:sectPr>
      </w:pPr>
    </w:p>
    <w:p w:rsidR="00466846" w:rsidRDefault="00466846">
      <w:pPr>
        <w:spacing w:before="4" w:after="0" w:line="160" w:lineRule="exact"/>
        <w:rPr>
          <w:sz w:val="16"/>
          <w:szCs w:val="16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3" w:after="0" w:line="237" w:lineRule="exact"/>
        <w:ind w:left="844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position w:val="-1"/>
          <w:sz w:val="21"/>
          <w:szCs w:val="21"/>
          <w:u w:val="single" w:color="000000"/>
        </w:rPr>
        <w:t>NON-OPERATING</w:t>
      </w:r>
      <w:r>
        <w:rPr>
          <w:rFonts w:ascii="Arial" w:hAnsi="Arial" w:cs="Arial"/>
          <w:spacing w:val="14"/>
          <w:w w:val="104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4"/>
          <w:position w:val="-1"/>
          <w:sz w:val="21"/>
          <w:szCs w:val="21"/>
          <w:u w:val="single" w:color="000000"/>
        </w:rPr>
        <w:t>APPROPRIATIONS</w:t>
      </w:r>
    </w:p>
    <w:p w:rsidR="00466846" w:rsidRDefault="00466846">
      <w:pPr>
        <w:spacing w:before="1" w:after="0" w:line="280" w:lineRule="exact"/>
        <w:rPr>
          <w:sz w:val="28"/>
          <w:szCs w:val="28"/>
        </w:rPr>
      </w:pPr>
    </w:p>
    <w:p w:rsidR="00466846" w:rsidRDefault="00466846">
      <w:pPr>
        <w:spacing w:before="33" w:after="0" w:line="240" w:lineRule="auto"/>
        <w:ind w:right="612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2011</w:t>
      </w:r>
    </w:p>
    <w:p w:rsidR="00466846" w:rsidRDefault="00466846">
      <w:pPr>
        <w:spacing w:before="31" w:after="0" w:line="240" w:lineRule="auto"/>
        <w:ind w:right="313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CURRENT</w:t>
      </w:r>
    </w:p>
    <w:p w:rsidR="00466846" w:rsidRDefault="00466846">
      <w:pPr>
        <w:tabs>
          <w:tab w:val="left" w:pos="6800"/>
          <w:tab w:val="left" w:pos="8740"/>
          <w:tab w:val="left" w:pos="8880"/>
        </w:tabs>
        <w:spacing w:before="31" w:after="0"/>
        <w:ind w:left="5522" w:right="289" w:firstLine="166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2012</w:t>
      </w:r>
      <w:r>
        <w:rPr>
          <w:rFonts w:ascii="Arial" w:hAnsi="Arial" w:cs="Arial"/>
          <w:spacing w:val="-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 xml:space="preserve">YEAR'S </w:t>
      </w:r>
      <w:r>
        <w:rPr>
          <w:rFonts w:ascii="Arial" w:hAnsi="Arial" w:cs="Arial"/>
          <w:sz w:val="21"/>
          <w:szCs w:val="21"/>
        </w:rPr>
        <w:t>CROSS</w:t>
      </w:r>
      <w:r>
        <w:rPr>
          <w:rFonts w:ascii="Arial" w:hAnsi="Arial" w:cs="Arial"/>
          <w:spacing w:val="-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PROPOSED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>ADOPTED</w:t>
      </w:r>
    </w:p>
    <w:p w:rsidR="00466846" w:rsidRDefault="00466846">
      <w:pPr>
        <w:tabs>
          <w:tab w:val="left" w:pos="1360"/>
          <w:tab w:val="left" w:pos="3220"/>
          <w:tab w:val="left" w:pos="4380"/>
        </w:tabs>
        <w:spacing w:after="0" w:line="243" w:lineRule="exact"/>
        <w:ind w:right="28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26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3"/>
          <w:sz w:val="21"/>
          <w:szCs w:val="21"/>
          <w:u w:val="single" w:color="000000"/>
        </w:rPr>
        <w:t>REF.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position w:val="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27"/>
          <w:position w:val="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4"/>
          <w:position w:val="1"/>
          <w:sz w:val="21"/>
          <w:szCs w:val="21"/>
          <w:u w:val="single" w:color="000000"/>
        </w:rPr>
        <w:t>BUDGET</w:t>
      </w:r>
      <w:r>
        <w:rPr>
          <w:rFonts w:ascii="Arial" w:hAnsi="Arial" w:cs="Arial"/>
          <w:w w:val="99"/>
          <w:position w:val="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-5"/>
          <w:position w:val="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position w:val="1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22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4"/>
          <w:sz w:val="21"/>
          <w:szCs w:val="21"/>
          <w:u w:val="single" w:color="000000"/>
        </w:rPr>
        <w:t>BUDGET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</w:p>
    <w:p w:rsidR="00466846" w:rsidRDefault="00466846">
      <w:pPr>
        <w:spacing w:before="5"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5720"/>
          <w:tab w:val="left" w:pos="7020"/>
          <w:tab w:val="left" w:pos="8860"/>
        </w:tabs>
        <w:spacing w:after="0" w:line="240" w:lineRule="auto"/>
        <w:ind w:left="13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INTEREST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PAYMENTS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DEBT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D-2</w:t>
      </w:r>
      <w:r>
        <w:rPr>
          <w:rFonts w:ascii="Arial" w:hAnsi="Arial" w:cs="Arial"/>
          <w:spacing w:val="-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495,908.36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543,804.40</w:t>
      </w:r>
    </w:p>
    <w:p w:rsidR="00466846" w:rsidRDefault="00466846">
      <w:pPr>
        <w:spacing w:before="27" w:after="0" w:line="240" w:lineRule="auto"/>
        <w:ind w:left="13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OPERATIONS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MAINTENANCE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RESERVE</w:t>
      </w:r>
    </w:p>
    <w:p w:rsidR="00466846" w:rsidRDefault="00466846">
      <w:pPr>
        <w:tabs>
          <w:tab w:val="left" w:pos="5720"/>
        </w:tabs>
        <w:spacing w:before="41" w:after="0" w:line="240" w:lineRule="auto"/>
        <w:ind w:left="14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RENEWAL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REPLACEMENT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RESERVE(S)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C-1</w:t>
      </w:r>
    </w:p>
    <w:p w:rsidR="00466846" w:rsidRDefault="00466846">
      <w:pPr>
        <w:tabs>
          <w:tab w:val="left" w:pos="5720"/>
          <w:tab w:val="left" w:pos="6560"/>
          <w:tab w:val="left" w:pos="8220"/>
        </w:tabs>
        <w:spacing w:before="31" w:after="0" w:line="240" w:lineRule="auto"/>
        <w:ind w:left="135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100" style="position:absolute;left:0;text-align:left;margin-left:472.4pt;margin-top:14.15pt;width:76.4pt;height:.1pt;z-index:-251727360;mso-position-horizontal-relative:page" coordorigin="9448,283" coordsize="1528,2">
            <v:shape id="_x0000_s1101" style="position:absolute;left:9448;top:283;width:1528;height:2" coordorigin="9448,283" coordsize="1528,0" path="m9448,283r1528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w w:val="103"/>
          <w:sz w:val="21"/>
          <w:szCs w:val="21"/>
        </w:rPr>
        <w:t>OTHE</w:t>
      </w:r>
      <w:r>
        <w:rPr>
          <w:rFonts w:ascii="Arial" w:hAnsi="Arial" w:cs="Arial"/>
          <w:w w:val="104"/>
          <w:sz w:val="21"/>
          <w:szCs w:val="21"/>
        </w:rPr>
        <w:t>R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RESERVE</w:t>
      </w:r>
      <w:r>
        <w:rPr>
          <w:rFonts w:ascii="Arial" w:hAnsi="Arial" w:cs="Arial"/>
          <w:w w:val="105"/>
          <w:sz w:val="21"/>
          <w:szCs w:val="21"/>
        </w:rPr>
        <w:t>(</w:t>
      </w:r>
      <w:r>
        <w:rPr>
          <w:rFonts w:ascii="Arial" w:hAnsi="Arial" w:cs="Arial"/>
          <w:w w:val="104"/>
          <w:sz w:val="21"/>
          <w:szCs w:val="21"/>
        </w:rPr>
        <w:t>S</w:t>
      </w:r>
      <w:r>
        <w:rPr>
          <w:rFonts w:ascii="Arial" w:hAnsi="Arial" w:cs="Arial"/>
          <w:w w:val="105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3"/>
          <w:sz w:val="21"/>
          <w:szCs w:val="21"/>
        </w:rPr>
        <w:t>C-2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</w:p>
    <w:p w:rsidR="00466846" w:rsidRDefault="00466846">
      <w:pPr>
        <w:spacing w:before="5"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5720"/>
          <w:tab w:val="left" w:pos="7000"/>
          <w:tab w:val="left" w:pos="8860"/>
        </w:tabs>
        <w:spacing w:after="0" w:line="240" w:lineRule="auto"/>
        <w:ind w:left="561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NON-OPERATING</w:t>
      </w:r>
      <w:r>
        <w:rPr>
          <w:rFonts w:ascii="Arial" w:hAnsi="Arial" w:cs="Arial"/>
          <w:spacing w:val="-3"/>
          <w:w w:val="104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APPROPRIATIONS</w:t>
      </w:r>
      <w:r>
        <w:rPr>
          <w:rFonts w:ascii="Arial" w:hAnsi="Arial" w:cs="Arial"/>
          <w:sz w:val="21"/>
          <w:szCs w:val="21"/>
        </w:rPr>
        <w:tab/>
        <w:t>B-3</w:t>
      </w:r>
      <w:r>
        <w:rPr>
          <w:rFonts w:ascii="Arial" w:hAnsi="Arial" w:cs="Arial"/>
          <w:spacing w:val="-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495,908.36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543,804.40</w:t>
      </w:r>
    </w:p>
    <w:p w:rsidR="00466846" w:rsidRDefault="00466846">
      <w:pPr>
        <w:tabs>
          <w:tab w:val="left" w:pos="5720"/>
          <w:tab w:val="left" w:pos="6540"/>
          <w:tab w:val="left" w:pos="8220"/>
        </w:tabs>
        <w:spacing w:before="11" w:after="0" w:line="540" w:lineRule="atLeast"/>
        <w:ind w:left="552" w:right="1871" w:hanging="436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102" style="position:absolute;left:0;text-align:left;margin-left:472.15pt;margin-top:27.95pt;width:81.15pt;height:.1pt;z-index:-251726336;mso-position-horizontal-relative:page" coordorigin="9443,559" coordsize="1623,2">
            <v:shape id="_x0000_s1103" style="position:absolute;left:9443;top:559;width:1623;height:2" coordorigin="9443,559" coordsize="1623,0" path="m9443,559r1624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 xml:space="preserve">ACCUMULATED 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DEFICIT</w:t>
      </w:r>
      <w:r>
        <w:rPr>
          <w:rFonts w:ascii="Arial" w:hAnsi="Arial" w:cs="Arial"/>
          <w:spacing w:val="-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B-4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TOTA</w:t>
      </w:r>
      <w:r>
        <w:rPr>
          <w:rFonts w:ascii="Arial" w:hAnsi="Arial" w:cs="Arial"/>
          <w:w w:val="106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OPERATING</w:t>
      </w:r>
      <w:r>
        <w:rPr>
          <w:rFonts w:ascii="Arial" w:hAnsi="Arial" w:cs="Arial"/>
          <w:spacing w:val="5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NON-OPERATING</w:t>
      </w:r>
    </w:p>
    <w:p w:rsidR="00466846" w:rsidRDefault="00466846">
      <w:pPr>
        <w:spacing w:before="31" w:after="0" w:line="240" w:lineRule="auto"/>
        <w:ind w:left="791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APPROPRIATIONS</w:t>
      </w:r>
      <w:r>
        <w:rPr>
          <w:rFonts w:ascii="Arial" w:hAnsi="Arial" w:cs="Arial"/>
          <w:spacing w:val="-4"/>
          <w:w w:val="10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ACCUMULATED</w:t>
      </w:r>
    </w:p>
    <w:p w:rsidR="00466846" w:rsidRDefault="00466846">
      <w:pPr>
        <w:tabs>
          <w:tab w:val="left" w:pos="5720"/>
          <w:tab w:val="left" w:pos="6540"/>
          <w:tab w:val="left" w:pos="6820"/>
          <w:tab w:val="left" w:pos="8420"/>
          <w:tab w:val="left" w:pos="10040"/>
        </w:tabs>
        <w:spacing w:before="31" w:after="0" w:line="240" w:lineRule="auto"/>
        <w:ind w:left="80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position w:val="1"/>
          <w:sz w:val="21"/>
          <w:szCs w:val="21"/>
        </w:rPr>
        <w:t>DEFICIT</w:t>
      </w:r>
      <w:r>
        <w:rPr>
          <w:rFonts w:ascii="Arial" w:hAnsi="Arial" w:cs="Arial"/>
          <w:spacing w:val="5"/>
          <w:position w:val="1"/>
          <w:sz w:val="21"/>
          <w:szCs w:val="21"/>
        </w:rPr>
        <w:t xml:space="preserve"> </w:t>
      </w:r>
      <w:r>
        <w:rPr>
          <w:rFonts w:ascii="Arial" w:hAnsi="Arial" w:cs="Arial"/>
          <w:w w:val="105"/>
          <w:position w:val="1"/>
          <w:sz w:val="21"/>
          <w:szCs w:val="21"/>
        </w:rPr>
        <w:t>(</w:t>
      </w:r>
      <w:r>
        <w:rPr>
          <w:rFonts w:ascii="Arial" w:hAnsi="Arial" w:cs="Arial"/>
          <w:w w:val="104"/>
          <w:position w:val="1"/>
          <w:sz w:val="21"/>
          <w:szCs w:val="21"/>
        </w:rPr>
        <w:t>B-</w:t>
      </w:r>
      <w:r>
        <w:rPr>
          <w:rFonts w:ascii="Arial" w:hAnsi="Arial" w:cs="Arial"/>
          <w:w w:val="105"/>
          <w:position w:val="1"/>
          <w:sz w:val="21"/>
          <w:szCs w:val="21"/>
        </w:rPr>
        <w:t>2</w:t>
      </w:r>
      <w:r>
        <w:rPr>
          <w:rFonts w:ascii="Arial" w:hAnsi="Arial" w:cs="Arial"/>
          <w:spacing w:val="-1"/>
          <w:position w:val="1"/>
          <w:sz w:val="21"/>
          <w:szCs w:val="21"/>
        </w:rPr>
        <w:t xml:space="preserve"> </w:t>
      </w:r>
      <w:r>
        <w:rPr>
          <w:rFonts w:ascii="Arial" w:hAnsi="Arial" w:cs="Arial"/>
          <w:w w:val="110"/>
          <w:position w:val="1"/>
          <w:sz w:val="21"/>
          <w:szCs w:val="21"/>
        </w:rPr>
        <w:t>+</w:t>
      </w:r>
      <w:r>
        <w:rPr>
          <w:rFonts w:ascii="Arial" w:hAnsi="Arial" w:cs="Arial"/>
          <w:spacing w:val="-2"/>
          <w:position w:val="1"/>
          <w:sz w:val="21"/>
          <w:szCs w:val="21"/>
        </w:rPr>
        <w:t xml:space="preserve"> </w:t>
      </w:r>
      <w:r>
        <w:rPr>
          <w:rFonts w:ascii="Arial" w:hAnsi="Arial" w:cs="Arial"/>
          <w:w w:val="105"/>
          <w:position w:val="1"/>
          <w:sz w:val="21"/>
          <w:szCs w:val="21"/>
        </w:rPr>
        <w:t>B-</w:t>
      </w:r>
      <w:r>
        <w:rPr>
          <w:rFonts w:ascii="Arial" w:hAnsi="Arial" w:cs="Arial"/>
          <w:w w:val="106"/>
          <w:position w:val="1"/>
          <w:sz w:val="21"/>
          <w:szCs w:val="21"/>
        </w:rPr>
        <w:t>3</w:t>
      </w:r>
      <w:r>
        <w:rPr>
          <w:rFonts w:ascii="Arial" w:hAnsi="Arial" w:cs="Arial"/>
          <w:spacing w:val="2"/>
          <w:position w:val="1"/>
          <w:sz w:val="21"/>
          <w:szCs w:val="21"/>
        </w:rPr>
        <w:t xml:space="preserve"> </w:t>
      </w:r>
      <w:r>
        <w:rPr>
          <w:rFonts w:ascii="Arial" w:hAnsi="Arial" w:cs="Arial"/>
          <w:w w:val="105"/>
          <w:position w:val="1"/>
          <w:sz w:val="21"/>
          <w:szCs w:val="21"/>
        </w:rPr>
        <w:t>+</w:t>
      </w:r>
      <w:r>
        <w:rPr>
          <w:rFonts w:ascii="Arial" w:hAnsi="Arial" w:cs="Arial"/>
          <w:position w:val="1"/>
          <w:sz w:val="21"/>
          <w:szCs w:val="21"/>
        </w:rPr>
        <w:t xml:space="preserve"> </w:t>
      </w:r>
      <w:r>
        <w:rPr>
          <w:rFonts w:ascii="Arial" w:hAnsi="Arial" w:cs="Arial"/>
          <w:w w:val="103"/>
          <w:position w:val="1"/>
          <w:sz w:val="21"/>
          <w:szCs w:val="21"/>
        </w:rPr>
        <w:t>B-4</w:t>
      </w:r>
      <w:r>
        <w:rPr>
          <w:rFonts w:ascii="Arial" w:hAnsi="Arial" w:cs="Arial"/>
          <w:w w:val="104"/>
          <w:position w:val="1"/>
          <w:sz w:val="21"/>
          <w:szCs w:val="21"/>
        </w:rPr>
        <w:t>)</w:t>
      </w:r>
      <w:r>
        <w:rPr>
          <w:rFonts w:ascii="Arial" w:hAnsi="Arial" w:cs="Arial"/>
          <w:position w:val="1"/>
          <w:sz w:val="21"/>
          <w:szCs w:val="21"/>
        </w:rPr>
        <w:tab/>
      </w:r>
      <w:r>
        <w:rPr>
          <w:rFonts w:ascii="Arial" w:hAnsi="Arial" w:cs="Arial"/>
          <w:w w:val="103"/>
          <w:sz w:val="21"/>
          <w:szCs w:val="21"/>
        </w:rPr>
        <w:t>B-5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  <w:r>
        <w:rPr>
          <w:rFonts w:ascii="Arial" w:hAnsi="Arial" w:cs="Arial"/>
          <w:w w:val="104"/>
          <w:sz w:val="21"/>
          <w:szCs w:val="21"/>
          <w:u w:val="single" w:color="000000"/>
        </w:rPr>
        <w:t>6,356,629.09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 xml:space="preserve">  </w:t>
      </w:r>
      <w:r>
        <w:rPr>
          <w:rFonts w:ascii="Arial" w:hAnsi="Arial" w:cs="Arial"/>
          <w:spacing w:val="-3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4"/>
          <w:sz w:val="21"/>
          <w:szCs w:val="21"/>
          <w:u w:val="single" w:color="000000"/>
        </w:rPr>
        <w:t>6,67</w:t>
      </w:r>
      <w:r>
        <w:rPr>
          <w:rFonts w:ascii="Arial" w:hAnsi="Arial" w:cs="Arial"/>
          <w:spacing w:val="-6"/>
          <w:w w:val="105"/>
          <w:sz w:val="21"/>
          <w:szCs w:val="21"/>
          <w:u w:val="single" w:color="000000"/>
        </w:rPr>
        <w:t>1</w:t>
      </w:r>
      <w:r>
        <w:rPr>
          <w:rFonts w:ascii="Arial" w:hAnsi="Arial" w:cs="Arial"/>
          <w:w w:val="104"/>
          <w:sz w:val="21"/>
          <w:szCs w:val="21"/>
          <w:u w:val="single" w:color="000000"/>
        </w:rPr>
        <w:t>,596.46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</w:p>
    <w:p w:rsidR="00466846" w:rsidRDefault="00466846">
      <w:pPr>
        <w:spacing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12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LESS: 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UNRESERVED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ASSETS</w:t>
      </w:r>
    </w:p>
    <w:p w:rsidR="00466846" w:rsidRDefault="00466846">
      <w:pPr>
        <w:tabs>
          <w:tab w:val="left" w:pos="5700"/>
          <w:tab w:val="left" w:pos="6540"/>
          <w:tab w:val="left" w:pos="7120"/>
          <w:tab w:val="left" w:pos="8420"/>
          <w:tab w:val="left" w:pos="8840"/>
          <w:tab w:val="left" w:pos="10040"/>
        </w:tabs>
        <w:spacing w:before="36" w:after="0" w:line="237" w:lineRule="exact"/>
        <w:ind w:left="1054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UTILIZED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position w:val="-1"/>
          <w:sz w:val="21"/>
          <w:szCs w:val="21"/>
        </w:rPr>
        <w:t>R-3</w:t>
      </w:r>
      <w:r>
        <w:rPr>
          <w:rFonts w:ascii="Arial" w:hAnsi="Arial" w:cs="Arial"/>
          <w:position w:val="-1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  <w:r>
        <w:rPr>
          <w:rFonts w:ascii="Arial" w:hAnsi="Arial" w:cs="Arial"/>
          <w:w w:val="104"/>
          <w:sz w:val="21"/>
          <w:szCs w:val="21"/>
          <w:u w:val="single" w:color="000000"/>
        </w:rPr>
        <w:t>53,369.09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-10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hAnsi="Arial" w:cs="Arial"/>
          <w:w w:val="104"/>
          <w:position w:val="-1"/>
          <w:sz w:val="21"/>
          <w:szCs w:val="21"/>
          <w:u w:val="single" w:color="000000"/>
        </w:rPr>
        <w:t>348,000.00</w:t>
      </w:r>
      <w:r>
        <w:rPr>
          <w:rFonts w:ascii="Arial" w:hAnsi="Arial" w:cs="Arial"/>
          <w:w w:val="9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position w:val="-1"/>
          <w:sz w:val="21"/>
          <w:szCs w:val="21"/>
          <w:u w:val="single" w:color="000000"/>
        </w:rPr>
        <w:tab/>
      </w:r>
    </w:p>
    <w:p w:rsidR="00466846" w:rsidRDefault="00466846">
      <w:pPr>
        <w:spacing w:before="5" w:after="0" w:line="140" w:lineRule="exact"/>
        <w:rPr>
          <w:sz w:val="14"/>
          <w:szCs w:val="14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pgSz w:w="12260" w:h="15860"/>
          <w:pgMar w:top="3200" w:right="1080" w:bottom="880" w:left="1000" w:header="1282" w:footer="699" w:gutter="0"/>
          <w:cols w:space="720"/>
        </w:sectPr>
      </w:pPr>
    </w:p>
    <w:p w:rsidR="00466846" w:rsidRDefault="00466846">
      <w:pPr>
        <w:spacing w:before="33" w:after="0" w:line="304" w:lineRule="auto"/>
        <w:ind w:left="1447" w:right="-56" w:hanging="89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 xml:space="preserve">APPROPRIATIONS </w:t>
      </w:r>
      <w:r>
        <w:rPr>
          <w:rFonts w:ascii="Arial" w:hAnsi="Arial" w:cs="Arial"/>
          <w:w w:val="111"/>
          <w:sz w:val="21"/>
          <w:szCs w:val="21"/>
        </w:rPr>
        <w:t>(B-5-</w:t>
      </w:r>
      <w:r>
        <w:rPr>
          <w:rFonts w:ascii="Arial" w:hAnsi="Arial" w:cs="Arial"/>
          <w:spacing w:val="32"/>
          <w:w w:val="111"/>
          <w:sz w:val="21"/>
          <w:szCs w:val="21"/>
        </w:rPr>
        <w:t xml:space="preserve"> </w:t>
      </w:r>
      <w:r>
        <w:rPr>
          <w:rFonts w:ascii="Arial" w:hAnsi="Arial" w:cs="Arial"/>
          <w:w w:val="111"/>
          <w:sz w:val="21"/>
          <w:szCs w:val="21"/>
        </w:rPr>
        <w:t>R-3)</w:t>
      </w:r>
    </w:p>
    <w:p w:rsidR="00466846" w:rsidRDefault="00466846">
      <w:pPr>
        <w:tabs>
          <w:tab w:val="left" w:pos="1100"/>
          <w:tab w:val="left" w:pos="2940"/>
        </w:tabs>
        <w:spacing w:before="38" w:after="0" w:line="240" w:lineRule="auto"/>
        <w:ind w:right="-20"/>
        <w:rPr>
          <w:rFonts w:ascii="Arial" w:hAnsi="Arial" w:cs="Arial"/>
          <w:sz w:val="21"/>
          <w:szCs w:val="21"/>
        </w:rPr>
      </w:pPr>
      <w:r>
        <w:br w:type="column"/>
      </w:r>
      <w:r>
        <w:rPr>
          <w:rFonts w:ascii="Arial" w:hAnsi="Arial" w:cs="Arial"/>
          <w:sz w:val="21"/>
          <w:szCs w:val="21"/>
        </w:rPr>
        <w:t>B-6</w:t>
      </w:r>
      <w:r>
        <w:rPr>
          <w:rFonts w:ascii="Arial" w:hAnsi="Arial" w:cs="Arial"/>
          <w:spacing w:val="-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6,303,260.00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6,323,596.46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080" w:bottom="280" w:left="1000" w:header="720" w:footer="720" w:gutter="0"/>
          <w:cols w:num="2" w:space="720" w:equalWidth="0">
            <w:col w:w="3791" w:space="1923"/>
            <w:col w:w="4466"/>
          </w:cols>
        </w:sectPr>
      </w:pPr>
    </w:p>
    <w:p w:rsidR="00466846" w:rsidRDefault="00466846">
      <w:pPr>
        <w:spacing w:after="0" w:line="950" w:lineRule="exact"/>
        <w:ind w:left="3369" w:right="3340"/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b/>
          <w:bCs/>
          <w:w w:val="102"/>
          <w:position w:val="-1"/>
          <w:sz w:val="84"/>
          <w:szCs w:val="84"/>
        </w:rPr>
        <w:t>2012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20" w:after="0" w:line="220" w:lineRule="exact"/>
      </w:pPr>
    </w:p>
    <w:p w:rsidR="00466846" w:rsidRDefault="00466846">
      <w:pPr>
        <w:spacing w:after="0" w:line="256" w:lineRule="auto"/>
        <w:ind w:left="1145" w:right="1111" w:hanging="46"/>
        <w:jc w:val="center"/>
        <w:rPr>
          <w:rFonts w:ascii="Times New Roman" w:hAnsi="Times New Roman"/>
          <w:sz w:val="50"/>
          <w:szCs w:val="50"/>
        </w:rPr>
      </w:pPr>
      <w:r>
        <w:rPr>
          <w:noProof/>
        </w:rPr>
        <w:pict>
          <v:group id="_x0000_s1104" style="position:absolute;left:0;text-align:left;margin-left:87.65pt;margin-top:65.35pt;width:433.6pt;height:.1pt;z-index:-251725312;mso-position-horizontal-relative:page" coordorigin="1753,1307" coordsize="8672,2">
            <v:shape id="_x0000_s1105" style="position:absolute;left:1753;top:1307;width:8672;height:2" coordorigin="1753,1307" coordsize="8672,0" path="m1753,1307r8672,e" filled="f" strokeweight=".16894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6"/>
          <w:sz w:val="54"/>
          <w:szCs w:val="54"/>
        </w:rPr>
        <w:t xml:space="preserve">LONG BRANCH </w:t>
      </w:r>
      <w:r>
        <w:rPr>
          <w:rFonts w:ascii="Times New Roman" w:hAnsi="Times New Roman"/>
          <w:sz w:val="54"/>
          <w:szCs w:val="54"/>
        </w:rPr>
        <w:t>SEWERAGE</w:t>
      </w:r>
      <w:r>
        <w:rPr>
          <w:rFonts w:ascii="Times New Roman" w:hAnsi="Times New Roman"/>
          <w:spacing w:val="88"/>
          <w:sz w:val="54"/>
          <w:szCs w:val="54"/>
        </w:rPr>
        <w:t xml:space="preserve"> </w:t>
      </w:r>
      <w:r>
        <w:rPr>
          <w:rFonts w:ascii="Times New Roman" w:hAnsi="Times New Roman"/>
          <w:w w:val="102"/>
          <w:sz w:val="54"/>
          <w:szCs w:val="54"/>
        </w:rPr>
        <w:t xml:space="preserve">AUTHORITY </w:t>
      </w:r>
      <w:r>
        <w:rPr>
          <w:rFonts w:ascii="Times New Roman" w:hAnsi="Times New Roman"/>
          <w:w w:val="104"/>
          <w:sz w:val="50"/>
          <w:szCs w:val="50"/>
        </w:rPr>
        <w:t>(</w:t>
      </w:r>
      <w:r>
        <w:rPr>
          <w:rFonts w:ascii="Times New Roman" w:hAnsi="Times New Roman"/>
          <w:w w:val="103"/>
          <w:sz w:val="50"/>
          <w:szCs w:val="50"/>
        </w:rPr>
        <w:t>name</w:t>
      </w:r>
      <w:r>
        <w:rPr>
          <w:rFonts w:ascii="Times New Roman" w:hAnsi="Times New Roman"/>
          <w:w w:val="104"/>
          <w:sz w:val="50"/>
          <w:szCs w:val="50"/>
        </w:rPr>
        <w:t>)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7" w:after="0" w:line="240" w:lineRule="exact"/>
        <w:rPr>
          <w:sz w:val="24"/>
          <w:szCs w:val="24"/>
        </w:rPr>
      </w:pPr>
    </w:p>
    <w:p w:rsidR="00466846" w:rsidRDefault="00466846">
      <w:pPr>
        <w:tabs>
          <w:tab w:val="left" w:pos="5360"/>
        </w:tabs>
        <w:spacing w:after="0" w:line="262" w:lineRule="auto"/>
        <w:ind w:left="1489" w:right="1553"/>
        <w:jc w:val="center"/>
        <w:rPr>
          <w:rFonts w:ascii="Times New Roman" w:hAnsi="Times New Roman"/>
          <w:sz w:val="88"/>
          <w:szCs w:val="88"/>
        </w:rPr>
      </w:pPr>
      <w:r>
        <w:rPr>
          <w:rFonts w:ascii="Times New Roman" w:hAnsi="Times New Roman"/>
          <w:b/>
          <w:bCs/>
          <w:w w:val="102"/>
          <w:sz w:val="88"/>
          <w:szCs w:val="88"/>
        </w:rPr>
        <w:t xml:space="preserve">AUTHORITY </w:t>
      </w:r>
      <w:r>
        <w:rPr>
          <w:rFonts w:ascii="Times New Roman" w:hAnsi="Times New Roman"/>
          <w:b/>
          <w:bCs/>
          <w:w w:val="101"/>
          <w:sz w:val="88"/>
          <w:szCs w:val="88"/>
        </w:rPr>
        <w:t xml:space="preserve">CAPITAL </w:t>
      </w:r>
      <w:r>
        <w:rPr>
          <w:rFonts w:ascii="Times New Roman" w:hAnsi="Times New Roman"/>
          <w:b/>
          <w:bCs/>
          <w:w w:val="104"/>
          <w:sz w:val="88"/>
          <w:szCs w:val="88"/>
        </w:rPr>
        <w:t xml:space="preserve">BUDGET/ </w:t>
      </w:r>
      <w:r>
        <w:rPr>
          <w:rFonts w:ascii="Times New Roman" w:hAnsi="Times New Roman"/>
          <w:b/>
          <w:bCs/>
          <w:sz w:val="88"/>
          <w:szCs w:val="88"/>
        </w:rPr>
        <w:t>PROGRA</w:t>
      </w:r>
      <w:r>
        <w:rPr>
          <w:rFonts w:ascii="Times New Roman" w:hAnsi="Times New Roman"/>
          <w:b/>
          <w:bCs/>
          <w:w w:val="102"/>
          <w:sz w:val="88"/>
          <w:szCs w:val="88"/>
        </w:rPr>
        <w:t>M</w:t>
      </w:r>
    </w:p>
    <w:p w:rsidR="00466846" w:rsidRDefault="00466846">
      <w:pPr>
        <w:spacing w:after="0"/>
        <w:jc w:val="center"/>
        <w:sectPr w:rsidR="00466846">
          <w:headerReference w:type="default" r:id="rId19"/>
          <w:footerReference w:type="default" r:id="rId20"/>
          <w:pgSz w:w="12260" w:h="15860"/>
          <w:pgMar w:top="1260" w:right="1720" w:bottom="280" w:left="1720" w:header="0" w:footer="0" w:gutter="0"/>
          <w:cols w:space="720"/>
        </w:sectPr>
      </w:pPr>
    </w:p>
    <w:p w:rsidR="00466846" w:rsidRDefault="00466846">
      <w:pPr>
        <w:spacing w:before="73" w:after="0" w:line="482" w:lineRule="auto"/>
        <w:ind w:left="1014" w:right="915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2012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>CERTIFICATION</w:t>
      </w:r>
      <w:r>
        <w:rPr>
          <w:rFonts w:ascii="Times New Roman" w:hAnsi="Times New Roman"/>
          <w:spacing w:val="-1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AUTHORITY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CAPITAL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w w:val="103"/>
          <w:sz w:val="28"/>
          <w:szCs w:val="28"/>
        </w:rPr>
        <w:t xml:space="preserve">BUDGET </w:t>
      </w:r>
      <w:r>
        <w:rPr>
          <w:rFonts w:ascii="Times New Roman" w:hAnsi="Times New Roman"/>
          <w:sz w:val="28"/>
          <w:szCs w:val="28"/>
        </w:rPr>
        <w:t>LONG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BRANCH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SEWERAGE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w w:val="104"/>
          <w:sz w:val="28"/>
          <w:szCs w:val="28"/>
        </w:rPr>
        <w:t>AUTHORITY</w:t>
      </w:r>
    </w:p>
    <w:p w:rsidR="00466846" w:rsidRDefault="00466846">
      <w:pPr>
        <w:spacing w:before="7" w:after="0" w:line="240" w:lineRule="auto"/>
        <w:ind w:left="891" w:right="8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FISCAL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YEAR: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FROM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JANUARY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 TO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DECEMBER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2012</w:t>
      </w:r>
    </w:p>
    <w:p w:rsidR="00466846" w:rsidRDefault="00466846">
      <w:pPr>
        <w:spacing w:before="8" w:after="0" w:line="150" w:lineRule="exact"/>
        <w:rPr>
          <w:sz w:val="15"/>
          <w:szCs w:val="15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4937" w:right="482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65"/>
          <w:sz w:val="23"/>
          <w:szCs w:val="23"/>
        </w:rPr>
        <w:t>[X]</w:t>
      </w:r>
    </w:p>
    <w:p w:rsidR="00466846" w:rsidRDefault="00466846">
      <w:pPr>
        <w:spacing w:before="19" w:after="0" w:line="260" w:lineRule="exact"/>
        <w:rPr>
          <w:sz w:val="26"/>
          <w:szCs w:val="26"/>
        </w:rPr>
      </w:pPr>
    </w:p>
    <w:p w:rsidR="00466846" w:rsidRDefault="00466846">
      <w:pPr>
        <w:spacing w:after="0" w:line="239" w:lineRule="auto"/>
        <w:ind w:left="137" w:right="52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28"/>
          <w:sz w:val="23"/>
          <w:szCs w:val="23"/>
        </w:rPr>
        <w:t>It</w:t>
      </w:r>
      <w:r>
        <w:rPr>
          <w:rFonts w:ascii="Arial" w:hAnsi="Arial" w:cs="Arial"/>
          <w:spacing w:val="3"/>
          <w:w w:val="128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certified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Authority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Capital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Budget/Program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annexed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copy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Capital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Budget/Program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approved,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pursuant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>N.J.A.C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5:31-2.2,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along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Annual Budget,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governing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Branch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Sewerage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Authority,</w:t>
      </w:r>
      <w:r>
        <w:rPr>
          <w:rFonts w:ascii="Times New Roman" w:hAnsi="Times New Roman"/>
          <w:spacing w:val="-4"/>
          <w:w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19th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October,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2011.</w:t>
      </w:r>
    </w:p>
    <w:p w:rsidR="00466846" w:rsidRDefault="00466846">
      <w:pPr>
        <w:spacing w:before="5" w:after="0" w:line="280" w:lineRule="exact"/>
        <w:rPr>
          <w:sz w:val="28"/>
          <w:szCs w:val="28"/>
        </w:rPr>
      </w:pPr>
    </w:p>
    <w:p w:rsidR="00466846" w:rsidRDefault="00466846">
      <w:pPr>
        <w:spacing w:after="0" w:line="240" w:lineRule="auto"/>
        <w:ind w:left="4959" w:right="48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7"/>
          <w:sz w:val="24"/>
          <w:szCs w:val="24"/>
        </w:rPr>
        <w:t>OR</w:t>
      </w:r>
    </w:p>
    <w:p w:rsidR="00466846" w:rsidRDefault="00466846">
      <w:pPr>
        <w:spacing w:before="1" w:after="0" w:line="280" w:lineRule="exact"/>
        <w:rPr>
          <w:sz w:val="28"/>
          <w:szCs w:val="28"/>
        </w:rPr>
      </w:pPr>
    </w:p>
    <w:p w:rsidR="00466846" w:rsidRDefault="00466846">
      <w:pPr>
        <w:spacing w:after="0" w:line="240" w:lineRule="auto"/>
        <w:ind w:left="4976" w:right="4751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[</w:t>
      </w:r>
      <w:r>
        <w:rPr>
          <w:rFonts w:ascii="Courier New" w:hAnsi="Courier New" w:cs="Courier New"/>
          <w:spacing w:val="-52"/>
          <w:sz w:val="28"/>
          <w:szCs w:val="28"/>
        </w:rPr>
        <w:t xml:space="preserve"> </w:t>
      </w:r>
      <w:r>
        <w:rPr>
          <w:rFonts w:ascii="Courier New" w:hAnsi="Courier New" w:cs="Courier New"/>
          <w:w w:val="123"/>
          <w:sz w:val="28"/>
          <w:szCs w:val="28"/>
        </w:rPr>
        <w:t>]</w:t>
      </w:r>
    </w:p>
    <w:p w:rsidR="00466846" w:rsidRDefault="00466846">
      <w:pPr>
        <w:spacing w:before="9" w:after="0" w:line="220" w:lineRule="exact"/>
      </w:pPr>
    </w:p>
    <w:p w:rsidR="00466846" w:rsidRDefault="00466846">
      <w:pPr>
        <w:spacing w:after="0" w:line="239" w:lineRule="auto"/>
        <w:ind w:left="118" w:right="79" w:firstLine="1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2"/>
          <w:sz w:val="23"/>
          <w:szCs w:val="23"/>
        </w:rPr>
        <w:t xml:space="preserve">It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further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certified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governing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Authority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elected NOT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adopt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Capital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Budget/Program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aforesaid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fiscal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year,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pursuant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>N.J.A.C.</w:t>
      </w:r>
      <w:r>
        <w:rPr>
          <w:rFonts w:ascii="Times New Roman" w:hAnsi="Times New Roman"/>
          <w:sz w:val="24"/>
          <w:szCs w:val="24"/>
        </w:rPr>
        <w:t xml:space="preserve"> 5:31-2.2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reason(s):</w:t>
      </w:r>
    </w:p>
    <w:p w:rsidR="00466846" w:rsidRDefault="00466846">
      <w:pPr>
        <w:spacing w:before="8" w:after="0" w:line="120" w:lineRule="exact"/>
        <w:rPr>
          <w:sz w:val="12"/>
          <w:szCs w:val="12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550" w:lineRule="atLeast"/>
        <w:ind w:left="4422" w:right="4412" w:firstLine="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07" style="position:absolute;left:0;text-align:left;margin-left:195.15pt;margin-top:13.75pt;width:218.6pt;height:.1pt;z-index:-251724288;mso-position-horizontal-relative:page" coordorigin="3903,275" coordsize="4372,2">
            <v:shape id="_x0000_s1108" style="position:absolute;left:3903;top:275;width:4372;height:2" coordorigin="3903,275" coordsize="4372,0" path="m3903,275r4372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109" style="position:absolute;left:0;text-align:left;margin-left:194.9pt;margin-top:55.95pt;width:218.85pt;height:.1pt;z-index:-251723264;mso-position-horizontal-relative:page" coordorigin="3898,1119" coordsize="4377,2">
            <v:shape id="_x0000_s1110" style="position:absolute;left:3898;top:1119;width:4377;height:2" coordorigin="3898,1119" coordsize="4377,0" path="m3898,1119r4377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Signature</w:t>
      </w:r>
      <w:r>
        <w:rPr>
          <w:rFonts w:ascii="Times New Roman" w:hAnsi="Times New Roman"/>
          <w:w w:val="99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Booth</w:t>
      </w:r>
    </w:p>
    <w:p w:rsidR="00466846" w:rsidRDefault="00466846">
      <w:pPr>
        <w:spacing w:before="11" w:after="0" w:line="240" w:lineRule="auto"/>
        <w:ind w:left="4778" w:right="47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w w:val="99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>)</w:t>
      </w:r>
    </w:p>
    <w:p w:rsidR="00466846" w:rsidRDefault="00466846">
      <w:pPr>
        <w:spacing w:before="20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4670" w:right="465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11" style="position:absolute;left:0;text-align:left;margin-left:194.65pt;margin-top:14.45pt;width:218.85pt;height:.1pt;z-index:-251722240;mso-position-horizontal-relative:page" coordorigin="3893,289" coordsize="4377,2">
            <v:shape id="_x0000_s1112" style="position:absolute;left:3893;top:289;width:4377;height:2" coordorigin="3893,289" coordsize="4377,0" path="m3893,289r4377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w w:val="98"/>
          <w:sz w:val="24"/>
          <w:szCs w:val="24"/>
        </w:rPr>
        <w:t>Secretary</w:t>
      </w:r>
    </w:p>
    <w:p w:rsidR="00466846" w:rsidRDefault="00466846">
      <w:pPr>
        <w:spacing w:before="11" w:after="0" w:line="240" w:lineRule="auto"/>
        <w:ind w:left="4850" w:right="48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w w:val="101"/>
          <w:sz w:val="24"/>
          <w:szCs w:val="24"/>
        </w:rPr>
        <w:t>)</w:t>
      </w:r>
    </w:p>
    <w:p w:rsidR="00466846" w:rsidRDefault="00466846">
      <w:pPr>
        <w:spacing w:before="20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4229" w:right="419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13" style="position:absolute;left:0;text-align:left;margin-left:194.4pt;margin-top:14.45pt;width:218.85pt;height:.1pt;z-index:-251721216;mso-position-horizontal-relative:page" coordorigin="3888,289" coordsize="4377,2">
            <v:shape id="_x0000_s1114" style="position:absolute;left:3888;top:289;width:4377;height:2" coordorigin="3888,289" coordsize="4377,0" path="m3888,289r4377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Joline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7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venue</w:t>
      </w:r>
    </w:p>
    <w:p w:rsidR="00466846" w:rsidRDefault="00466846">
      <w:pPr>
        <w:spacing w:before="11" w:after="0" w:line="240" w:lineRule="auto"/>
        <w:ind w:left="4668" w:right="46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w w:val="99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>)</w:t>
      </w:r>
    </w:p>
    <w:p w:rsidR="00466846" w:rsidRDefault="00466846">
      <w:pPr>
        <w:spacing w:before="20" w:after="0" w:line="260" w:lineRule="exact"/>
        <w:rPr>
          <w:sz w:val="26"/>
          <w:szCs w:val="26"/>
        </w:rPr>
      </w:pPr>
    </w:p>
    <w:p w:rsidR="00466846" w:rsidRDefault="00466846">
      <w:pPr>
        <w:spacing w:after="0" w:line="254" w:lineRule="auto"/>
        <w:ind w:left="3967" w:right="3998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15" style="position:absolute;left:0;text-align:left;margin-left:194.2pt;margin-top:14.55pt;width:218.85pt;height:.1pt;z-index:-251720192;mso-position-horizontal-relative:page" coordorigin="3884,291" coordsize="4377,2">
            <v:shape id="_x0000_s1116" style="position:absolute;left:3884;top:291;width:4377;height:2" coordorigin="3884,291" coordsize="4377,0" path="m3884,291r4377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t>Long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Branch,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07740 (</w:t>
      </w:r>
      <w:r>
        <w:rPr>
          <w:rFonts w:ascii="Times New Roman" w:hAnsi="Times New Roman"/>
          <w:w w:val="99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>)</w:t>
      </w:r>
    </w:p>
    <w:p w:rsidR="00466846" w:rsidRDefault="00466846">
      <w:pPr>
        <w:spacing w:before="20" w:after="0" w:line="240" w:lineRule="exact"/>
        <w:rPr>
          <w:sz w:val="24"/>
          <w:szCs w:val="24"/>
        </w:rPr>
      </w:pPr>
    </w:p>
    <w:p w:rsidR="00466846" w:rsidRDefault="00466846">
      <w:pPr>
        <w:tabs>
          <w:tab w:val="left" w:pos="5080"/>
          <w:tab w:val="left" w:pos="5460"/>
        </w:tabs>
        <w:spacing w:after="0" w:line="250" w:lineRule="auto"/>
        <w:ind w:left="3399" w:right="3283" w:hanging="9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17" style="position:absolute;left:0;text-align:left;margin-left:194.2pt;margin-top:14.45pt;width:218.85pt;height:.1pt;z-index:-251719168;mso-position-horizontal-relative:page" coordorigin="3884,289" coordsize="4377,2">
            <v:shape id="_x0000_s1118" style="position:absolute;left:3884;top:289;width:4377;height:2" coordorigin="3884,289" coordsize="4377,0" path="m3884,289r4377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t>(732)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222-0500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sz w:val="23"/>
          <w:szCs w:val="23"/>
        </w:rPr>
        <w:t>I</w:t>
      </w:r>
      <w:r>
        <w:rPr>
          <w:rFonts w:ascii="Arial" w:hAnsi="Arial" w:cs="Arial"/>
          <w:i/>
          <w:spacing w:val="-52"/>
          <w:sz w:val="23"/>
          <w:szCs w:val="23"/>
        </w:rPr>
        <w:t xml:space="preserve"> </w:t>
      </w:r>
      <w:r>
        <w:rPr>
          <w:rFonts w:ascii="Arial" w:hAnsi="Arial" w:cs="Arial"/>
          <w:i/>
          <w:sz w:val="23"/>
          <w:szCs w:val="23"/>
        </w:rPr>
        <w:tab/>
      </w:r>
      <w:r>
        <w:rPr>
          <w:rFonts w:ascii="Times New Roman" w:hAnsi="Times New Roman"/>
          <w:sz w:val="24"/>
          <w:szCs w:val="24"/>
        </w:rPr>
        <w:t>(732)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222-79</w:t>
      </w:r>
      <w:r>
        <w:rPr>
          <w:rFonts w:ascii="Times New Roman" w:hAnsi="Times New Roman"/>
          <w:spacing w:val="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 (phone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(fax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number)</w:t>
      </w:r>
    </w:p>
    <w:p w:rsidR="00466846" w:rsidRDefault="00466846">
      <w:pPr>
        <w:spacing w:after="0"/>
        <w:sectPr w:rsidR="00466846">
          <w:headerReference w:type="default" r:id="rId21"/>
          <w:footerReference w:type="default" r:id="rId22"/>
          <w:pgSz w:w="12260" w:h="15860"/>
          <w:pgMar w:top="1060" w:right="980" w:bottom="1100" w:left="940" w:header="0" w:footer="904" w:gutter="0"/>
          <w:cols w:space="720"/>
        </w:sectPr>
      </w:pPr>
    </w:p>
    <w:p w:rsidR="00466846" w:rsidRDefault="00466846">
      <w:pPr>
        <w:spacing w:before="63" w:after="0" w:line="482" w:lineRule="auto"/>
        <w:ind w:left="2110" w:right="20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CAPITAL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w w:val="103"/>
          <w:sz w:val="28"/>
          <w:szCs w:val="28"/>
        </w:rPr>
        <w:t>BUDGET/PROGRAM</w:t>
      </w:r>
      <w:r>
        <w:rPr>
          <w:rFonts w:ascii="Times New Roman" w:hAnsi="Times New Roman"/>
          <w:spacing w:val="53"/>
          <w:w w:val="103"/>
          <w:sz w:val="28"/>
          <w:szCs w:val="28"/>
        </w:rPr>
        <w:t xml:space="preserve"> </w:t>
      </w:r>
      <w:r>
        <w:rPr>
          <w:rFonts w:ascii="Times New Roman" w:hAnsi="Times New Roman"/>
          <w:w w:val="103"/>
          <w:sz w:val="28"/>
          <w:szCs w:val="28"/>
        </w:rPr>
        <w:t xml:space="preserve">MESSAGE </w:t>
      </w:r>
      <w:r>
        <w:rPr>
          <w:rFonts w:ascii="Times New Roman" w:hAnsi="Times New Roman"/>
          <w:sz w:val="28"/>
          <w:szCs w:val="28"/>
        </w:rPr>
        <w:t>LONG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BRANCH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SEWERAGE </w:t>
      </w:r>
      <w:r>
        <w:rPr>
          <w:rFonts w:ascii="Times New Roman" w:hAnsi="Times New Roman"/>
          <w:w w:val="105"/>
          <w:sz w:val="28"/>
          <w:szCs w:val="28"/>
        </w:rPr>
        <w:t>AUTHORITY</w:t>
      </w:r>
    </w:p>
    <w:p w:rsidR="00466846" w:rsidRDefault="00466846">
      <w:pPr>
        <w:spacing w:before="7" w:after="0" w:line="240" w:lineRule="auto"/>
        <w:ind w:left="887" w:right="8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FISCAL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YEAR: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FROM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JANUARY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DECEMBER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2" w:after="0" w:line="200" w:lineRule="exact"/>
        <w:rPr>
          <w:sz w:val="20"/>
          <w:szCs w:val="20"/>
        </w:rPr>
      </w:pPr>
    </w:p>
    <w:p w:rsidR="00466846" w:rsidRDefault="00466846">
      <w:pPr>
        <w:spacing w:after="0" w:line="250" w:lineRule="auto"/>
        <w:ind w:left="506" w:right="45" w:hanging="3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Has 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each 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municipality 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or 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county 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affected </w:t>
      </w:r>
      <w:r>
        <w:rPr>
          <w:rFonts w:ascii="Times New Roman" w:hAnsi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by 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the 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actions 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of 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the 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Authority 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participated </w:t>
      </w:r>
      <w:r>
        <w:rPr>
          <w:rFonts w:ascii="Times New Roman" w:hAnsi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in 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/>
          <w:sz w:val="23"/>
          <w:szCs w:val="23"/>
        </w:rPr>
        <w:t xml:space="preserve">development 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capital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plan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reviewed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approved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plans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projects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included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within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/>
          <w:sz w:val="23"/>
          <w:szCs w:val="23"/>
        </w:rPr>
        <w:t>Capital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>Budget/Program?</w:t>
      </w:r>
    </w:p>
    <w:p w:rsidR="00466846" w:rsidRDefault="00466846">
      <w:pPr>
        <w:spacing w:before="1" w:after="0" w:line="280" w:lineRule="exact"/>
        <w:rPr>
          <w:sz w:val="28"/>
          <w:szCs w:val="28"/>
        </w:rPr>
      </w:pPr>
    </w:p>
    <w:p w:rsidR="00466846" w:rsidRDefault="00466846">
      <w:pPr>
        <w:spacing w:after="0" w:line="240" w:lineRule="auto"/>
        <w:ind w:left="457" w:right="4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This  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year's  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capital  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budget  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includes  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the  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2010-12  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Treatment  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Plant  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and 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Collection  </w:t>
      </w:r>
      <w:r>
        <w:rPr>
          <w:rFonts w:ascii="Times New Roman" w:hAnsi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System</w:t>
      </w:r>
    </w:p>
    <w:p w:rsidR="00466846" w:rsidRDefault="00466846">
      <w:pPr>
        <w:spacing w:before="13" w:after="0" w:line="240" w:lineRule="auto"/>
        <w:ind w:left="497" w:right="202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Improvement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addition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annual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"pay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go"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capital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projects.</w:t>
      </w:r>
    </w:p>
    <w:p w:rsidR="00466846" w:rsidRDefault="00466846">
      <w:pPr>
        <w:spacing w:before="5" w:after="0" w:line="160" w:lineRule="exact"/>
        <w:rPr>
          <w:sz w:val="16"/>
          <w:szCs w:val="16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52" w:lineRule="auto"/>
        <w:ind w:left="492" w:right="55" w:hanging="35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 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each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capital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project/project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financing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been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developed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from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specific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capital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improvements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 xml:space="preserve">plan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report;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does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it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include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w w:val="111"/>
          <w:sz w:val="23"/>
          <w:szCs w:val="23"/>
        </w:rPr>
        <w:t>full lifecycle</w:t>
      </w:r>
      <w:r>
        <w:rPr>
          <w:rFonts w:ascii="Times New Roman" w:hAnsi="Times New Roman"/>
          <w:spacing w:val="2"/>
          <w:w w:val="1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costs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it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consistent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appropriate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elements</w:t>
      </w:r>
      <w:r>
        <w:rPr>
          <w:rFonts w:ascii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Master </w:t>
      </w:r>
      <w:r>
        <w:rPr>
          <w:rFonts w:ascii="Times New Roman" w:hAnsi="Times New Roman"/>
          <w:sz w:val="23"/>
          <w:szCs w:val="23"/>
        </w:rPr>
        <w:t>Plans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other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plans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jurisdictions</w:t>
      </w:r>
      <w:r>
        <w:rPr>
          <w:rFonts w:ascii="Times New Roman" w:hAnsi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served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>Authority?</w:t>
      </w:r>
    </w:p>
    <w:p w:rsidR="00466846" w:rsidRDefault="00466846">
      <w:pPr>
        <w:spacing w:before="18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5095" w:right="470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>Yes.</w:t>
      </w:r>
    </w:p>
    <w:p w:rsidR="00466846" w:rsidRDefault="00466846">
      <w:pPr>
        <w:spacing w:before="10" w:after="0" w:line="150" w:lineRule="exact"/>
        <w:rPr>
          <w:sz w:val="15"/>
          <w:szCs w:val="15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52" w:lineRule="auto"/>
        <w:ind w:left="482" w:right="69" w:hanging="35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Has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long-term 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(10-20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years)</w:t>
      </w:r>
      <w:r>
        <w:rPr>
          <w:rFonts w:ascii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infrastructure 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needs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assessment</w:t>
      </w:r>
      <w:r>
        <w:rPr>
          <w:rFonts w:ascii="Times New Roman" w:hAnsi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other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capital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plan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 xml:space="preserve">horizon </w:t>
      </w:r>
      <w:r>
        <w:rPr>
          <w:rFonts w:ascii="Times New Roman" w:hAnsi="Times New Roman"/>
          <w:sz w:val="23"/>
          <w:szCs w:val="23"/>
        </w:rPr>
        <w:t>beyond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six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years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been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>prepared?</w:t>
      </w:r>
    </w:p>
    <w:p w:rsidR="00466846" w:rsidRDefault="00466846">
      <w:pPr>
        <w:spacing w:before="18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5119" w:right="4758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3"/>
          <w:sz w:val="23"/>
          <w:szCs w:val="23"/>
        </w:rPr>
        <w:t>No.</w:t>
      </w:r>
    </w:p>
    <w:p w:rsidR="00466846" w:rsidRDefault="00466846">
      <w:pPr>
        <w:spacing w:before="7" w:after="0" w:line="280" w:lineRule="exact"/>
        <w:rPr>
          <w:sz w:val="28"/>
          <w:szCs w:val="28"/>
        </w:rPr>
      </w:pPr>
    </w:p>
    <w:p w:rsidR="00466846" w:rsidRDefault="00466846">
      <w:pPr>
        <w:spacing w:after="0" w:line="252" w:lineRule="auto"/>
        <w:ind w:left="473" w:right="89" w:hanging="35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Describe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projected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impacts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proposed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capital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projects,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including</w:t>
      </w:r>
      <w:r>
        <w:rPr>
          <w:rFonts w:ascii="Times New Roman" w:hAnsi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impact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schedule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of </w:t>
      </w:r>
      <w:r>
        <w:rPr>
          <w:rFonts w:ascii="Times New Roman" w:hAnsi="Times New Roman"/>
          <w:sz w:val="23"/>
          <w:szCs w:val="23"/>
        </w:rPr>
        <w:t>rates,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fees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charges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impact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current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future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year's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schedules.</w:t>
      </w:r>
    </w:p>
    <w:p w:rsidR="00466846" w:rsidRDefault="00466846">
      <w:pPr>
        <w:spacing w:before="14" w:after="0" w:line="260" w:lineRule="exact"/>
        <w:rPr>
          <w:sz w:val="26"/>
          <w:szCs w:val="26"/>
        </w:rPr>
      </w:pPr>
    </w:p>
    <w:p w:rsidR="00466846" w:rsidRDefault="00466846">
      <w:pPr>
        <w:spacing w:after="0" w:line="252" w:lineRule="auto"/>
        <w:ind w:left="468" w:right="76" w:firstLine="1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2010-12 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Treatment 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Plant 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Improvement  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Program 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should 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have 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no 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impact 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on 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user 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rates, 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sz w:val="23"/>
          <w:szCs w:val="23"/>
        </w:rPr>
        <w:t xml:space="preserve">as </w:t>
      </w:r>
      <w:r>
        <w:rPr>
          <w:rFonts w:ascii="Times New Roman" w:hAnsi="Times New Roman"/>
          <w:sz w:val="23"/>
          <w:szCs w:val="23"/>
        </w:rPr>
        <w:t>repayment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debt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2010-12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 commence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simultaneously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when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 xml:space="preserve">identical </w:t>
      </w:r>
      <w:r>
        <w:rPr>
          <w:rFonts w:ascii="Times New Roman" w:hAnsi="Times New Roman"/>
          <w:sz w:val="23"/>
          <w:szCs w:val="23"/>
        </w:rPr>
        <w:t>reductions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existing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debt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costs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>begin.</w:t>
      </w:r>
    </w:p>
    <w:p w:rsidR="00466846" w:rsidRDefault="00466846">
      <w:pPr>
        <w:spacing w:before="2" w:after="0" w:line="150" w:lineRule="exact"/>
        <w:rPr>
          <w:sz w:val="15"/>
          <w:szCs w:val="15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74" w:right="98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 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Please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indicate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which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capital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projects/project</w:t>
      </w:r>
      <w:r>
        <w:rPr>
          <w:rFonts w:ascii="Times New Roman" w:hAnsi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financings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are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being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undertaken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Metropolitan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>or</w:t>
      </w:r>
    </w:p>
    <w:p w:rsidR="00466846" w:rsidRDefault="00466846">
      <w:pPr>
        <w:spacing w:before="8" w:after="0" w:line="240" w:lineRule="auto"/>
        <w:ind w:left="473" w:right="128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Suburban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Planning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Areas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defined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State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Development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Redevelopment 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Plan.</w:t>
      </w:r>
    </w:p>
    <w:p w:rsidR="00466846" w:rsidRDefault="00466846">
      <w:pPr>
        <w:spacing w:before="11" w:after="0" w:line="280" w:lineRule="exact"/>
        <w:rPr>
          <w:sz w:val="28"/>
          <w:szCs w:val="28"/>
        </w:rPr>
      </w:pPr>
    </w:p>
    <w:p w:rsidR="00466846" w:rsidRDefault="00466846">
      <w:pPr>
        <w:spacing w:after="0" w:line="240" w:lineRule="auto"/>
        <w:ind w:left="5013" w:right="469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2"/>
          <w:sz w:val="23"/>
          <w:szCs w:val="23"/>
        </w:rPr>
        <w:t>None</w:t>
      </w:r>
    </w:p>
    <w:p w:rsidR="00466846" w:rsidRDefault="00466846">
      <w:pPr>
        <w:spacing w:before="10" w:after="0" w:line="150" w:lineRule="exact"/>
        <w:rPr>
          <w:sz w:val="15"/>
          <w:szCs w:val="15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50" w:lineRule="auto"/>
        <w:ind w:left="458" w:right="86" w:hanging="35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 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Please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indicate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which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capital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projects/project</w:t>
      </w:r>
      <w:r>
        <w:rPr>
          <w:rFonts w:ascii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financings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are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being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undertaken</w:t>
      </w:r>
      <w:r>
        <w:rPr>
          <w:rFonts w:ascii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within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boundary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of </w:t>
      </w:r>
      <w:r>
        <w:rPr>
          <w:rFonts w:ascii="Times New Roman" w:hAnsi="Times New Roman"/>
          <w:w w:val="11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State 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Planning </w:t>
      </w:r>
      <w:r>
        <w:rPr>
          <w:rFonts w:ascii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Commission-designated  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Center 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and/or 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Endorsed 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Plan 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and 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if 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the 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project 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was </w:t>
      </w:r>
      <w:r>
        <w:rPr>
          <w:rFonts w:ascii="Times New Roman" w:hAnsi="Times New Roman"/>
          <w:sz w:val="23"/>
          <w:szCs w:val="23"/>
        </w:rPr>
        <w:t>included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Plan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Implementation</w:t>
      </w:r>
      <w:r>
        <w:rPr>
          <w:rFonts w:ascii="Times New Roman" w:hAnsi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Agenda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that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Center/Endorsed</w:t>
      </w:r>
      <w:r>
        <w:rPr>
          <w:rFonts w:ascii="Times New Roman" w:hAnsi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sz w:val="23"/>
          <w:szCs w:val="23"/>
        </w:rPr>
        <w:t>Plan?</w:t>
      </w:r>
    </w:p>
    <w:p w:rsidR="00466846" w:rsidRDefault="00466846">
      <w:pPr>
        <w:spacing w:before="16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left="5057" w:right="4761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2"/>
          <w:sz w:val="23"/>
          <w:szCs w:val="23"/>
        </w:rPr>
        <w:t>N/A</w:t>
      </w:r>
    </w:p>
    <w:p w:rsidR="00466846" w:rsidRDefault="00466846">
      <w:pPr>
        <w:spacing w:before="6"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4482" w:right="454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PAGE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CB-2</w:t>
      </w:r>
    </w:p>
    <w:p w:rsidR="00466846" w:rsidRDefault="00466846">
      <w:pPr>
        <w:spacing w:after="0"/>
        <w:jc w:val="center"/>
        <w:sectPr w:rsidR="00466846">
          <w:headerReference w:type="default" r:id="rId23"/>
          <w:footerReference w:type="default" r:id="rId24"/>
          <w:pgSz w:w="12260" w:h="15860"/>
          <w:pgMar w:top="1060" w:right="980" w:bottom="0" w:left="940" w:header="0" w:footer="0" w:gutter="0"/>
          <w:cols w:space="720"/>
        </w:sectPr>
      </w:pPr>
    </w:p>
    <w:p w:rsidR="00466846" w:rsidRDefault="00466846">
      <w:pPr>
        <w:spacing w:before="39" w:after="0" w:line="286" w:lineRule="auto"/>
        <w:ind w:left="4980" w:right="4989" w:hanging="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AUTHORITY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8"/>
          <w:sz w:val="18"/>
          <w:szCs w:val="18"/>
        </w:rPr>
        <w:t>CAPITAL</w:t>
      </w:r>
      <w:r>
        <w:rPr>
          <w:rFonts w:ascii="Arial" w:hAnsi="Arial" w:cs="Arial"/>
          <w:spacing w:val="-5"/>
          <w:w w:val="10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BUDGET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w w:val="106"/>
          <w:sz w:val="18"/>
          <w:szCs w:val="18"/>
        </w:rPr>
        <w:t>LONG</w:t>
      </w:r>
      <w:r>
        <w:rPr>
          <w:rFonts w:ascii="Arial" w:hAnsi="Arial" w:cs="Arial"/>
          <w:sz w:val="18"/>
          <w:szCs w:val="18"/>
        </w:rPr>
        <w:t xml:space="preserve"> BRANCH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SEWERAGE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AUTHORITY</w:t>
      </w:r>
    </w:p>
    <w:p w:rsidR="00466846" w:rsidRDefault="00466846">
      <w:pPr>
        <w:spacing w:after="0" w:line="203" w:lineRule="exact"/>
        <w:ind w:left="3893" w:right="394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YEAR: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JANUARY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1,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w w:val="106"/>
          <w:sz w:val="18"/>
          <w:szCs w:val="18"/>
        </w:rPr>
        <w:t>DECEMBER</w:t>
      </w:r>
      <w:r>
        <w:rPr>
          <w:rFonts w:ascii="Arial" w:hAnsi="Arial" w:cs="Arial"/>
          <w:spacing w:val="-1"/>
          <w:w w:val="10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2012</w:t>
      </w:r>
    </w:p>
    <w:p w:rsidR="00466846" w:rsidRDefault="00466846">
      <w:pPr>
        <w:spacing w:before="8" w:after="0" w:line="260" w:lineRule="exact"/>
        <w:rPr>
          <w:sz w:val="26"/>
          <w:szCs w:val="26"/>
        </w:rPr>
      </w:pPr>
    </w:p>
    <w:p w:rsidR="00466846" w:rsidRDefault="00466846">
      <w:pPr>
        <w:spacing w:after="0" w:line="203" w:lineRule="exact"/>
        <w:ind w:left="4256" w:right="42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PROPOSED</w:t>
      </w:r>
      <w:r>
        <w:rPr>
          <w:rFonts w:ascii="Arial" w:hAnsi="Arial" w:cs="Arial"/>
          <w:spacing w:val="4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YEAR'S</w:t>
      </w:r>
      <w:r>
        <w:rPr>
          <w:rFonts w:ascii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9"/>
          <w:position w:val="-1"/>
          <w:sz w:val="18"/>
          <w:szCs w:val="18"/>
        </w:rPr>
        <w:t>CAPITAL</w:t>
      </w:r>
      <w:r>
        <w:rPr>
          <w:rFonts w:ascii="Arial" w:hAnsi="Arial" w:cs="Arial"/>
          <w:spacing w:val="-12"/>
          <w:w w:val="10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PLAN</w:t>
      </w:r>
      <w:r>
        <w:rPr>
          <w:rFonts w:ascii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FUNDING</w:t>
      </w:r>
      <w:r>
        <w:rPr>
          <w:rFonts w:ascii="Arial" w:hAnsi="Arial" w:cs="Arial"/>
          <w:spacing w:val="3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5"/>
          <w:position w:val="-1"/>
          <w:sz w:val="18"/>
          <w:szCs w:val="18"/>
        </w:rPr>
        <w:t>SOURCES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8" w:after="0" w:line="260" w:lineRule="exact"/>
        <w:rPr>
          <w:sz w:val="26"/>
          <w:szCs w:val="26"/>
        </w:rPr>
      </w:pPr>
    </w:p>
    <w:p w:rsidR="00466846" w:rsidRDefault="00466846">
      <w:pPr>
        <w:spacing w:after="0"/>
        <w:sectPr w:rsidR="00466846">
          <w:headerReference w:type="default" r:id="rId25"/>
          <w:footerReference w:type="default" r:id="rId26"/>
          <w:pgSz w:w="15840" w:h="12240" w:orient="landscape"/>
          <w:pgMar w:top="1320" w:right="1160" w:bottom="1000" w:left="940" w:header="1122" w:footer="801" w:gutter="0"/>
          <w:pgNumType w:start="3"/>
          <w:cols w:space="720"/>
        </w:sectPr>
      </w:pPr>
    </w:p>
    <w:p w:rsidR="00466846" w:rsidRDefault="00466846">
      <w:pPr>
        <w:spacing w:before="1" w:after="0" w:line="140" w:lineRule="exact"/>
        <w:rPr>
          <w:sz w:val="14"/>
          <w:szCs w:val="14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2740"/>
          <w:tab w:val="left" w:pos="5800"/>
        </w:tabs>
        <w:spacing w:after="0" w:line="435" w:lineRule="auto"/>
        <w:ind w:left="114" w:right="-51" w:firstLine="2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w w:val="104"/>
          <w:sz w:val="18"/>
          <w:szCs w:val="18"/>
          <w:u w:val="single" w:color="000000"/>
        </w:rPr>
        <w:t>Projects</w:t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Office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Equipment</w:t>
      </w:r>
    </w:p>
    <w:p w:rsidR="00466846" w:rsidRDefault="00466846">
      <w:pPr>
        <w:spacing w:before="5" w:after="0" w:line="240" w:lineRule="auto"/>
        <w:ind w:left="12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Future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Digester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Cleaning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spacing w:after="0" w:line="240" w:lineRule="auto"/>
        <w:ind w:left="12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Purchase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Vehicles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spacing w:after="0" w:line="240" w:lineRule="auto"/>
        <w:ind w:left="13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Roof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Replacements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spacing w:after="0" w:line="240" w:lineRule="auto"/>
        <w:ind w:left="13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Geographical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Information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System</w:t>
      </w:r>
    </w:p>
    <w:p w:rsidR="00466846" w:rsidRDefault="00466846">
      <w:pPr>
        <w:spacing w:before="3" w:after="0" w:line="170" w:lineRule="exact"/>
        <w:rPr>
          <w:sz w:val="17"/>
          <w:szCs w:val="17"/>
        </w:rPr>
      </w:pPr>
    </w:p>
    <w:p w:rsidR="00466846" w:rsidRDefault="00466846">
      <w:pPr>
        <w:spacing w:after="0" w:line="240" w:lineRule="auto"/>
        <w:ind w:left="14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F.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2010-12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Sanitary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Sewer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System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Improvement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Project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spacing w:after="0" w:line="432" w:lineRule="auto"/>
        <w:ind w:left="138" w:right="541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w w:val="103"/>
          <w:sz w:val="18"/>
          <w:szCs w:val="18"/>
        </w:rPr>
        <w:t xml:space="preserve">G. </w:t>
      </w:r>
      <w:r>
        <w:rPr>
          <w:rFonts w:ascii="Arial" w:hAnsi="Arial" w:cs="Arial"/>
          <w:w w:val="104"/>
          <w:sz w:val="18"/>
          <w:szCs w:val="18"/>
        </w:rPr>
        <w:t xml:space="preserve">H. </w:t>
      </w:r>
      <w:r>
        <w:rPr>
          <w:rFonts w:ascii="Arial" w:hAnsi="Arial" w:cs="Arial"/>
          <w:w w:val="105"/>
          <w:sz w:val="18"/>
          <w:szCs w:val="18"/>
        </w:rPr>
        <w:t xml:space="preserve">I. </w:t>
      </w:r>
      <w:r>
        <w:rPr>
          <w:rFonts w:ascii="Arial" w:hAnsi="Arial" w:cs="Arial"/>
          <w:w w:val="107"/>
          <w:sz w:val="18"/>
          <w:szCs w:val="18"/>
        </w:rPr>
        <w:t xml:space="preserve">J. </w:t>
      </w:r>
      <w:r>
        <w:rPr>
          <w:rFonts w:ascii="Arial" w:hAnsi="Arial" w:cs="Arial"/>
          <w:w w:val="104"/>
          <w:sz w:val="18"/>
          <w:szCs w:val="18"/>
        </w:rPr>
        <w:t xml:space="preserve">K. </w:t>
      </w:r>
      <w:r>
        <w:rPr>
          <w:rFonts w:ascii="Times New Roman" w:hAnsi="Times New Roman"/>
          <w:w w:val="80"/>
          <w:sz w:val="20"/>
          <w:szCs w:val="20"/>
        </w:rPr>
        <w:t>L.</w:t>
      </w:r>
    </w:p>
    <w:p w:rsidR="00466846" w:rsidRDefault="00466846">
      <w:pPr>
        <w:spacing w:after="0" w:line="184" w:lineRule="exact"/>
        <w:ind w:left="15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2"/>
          <w:sz w:val="18"/>
          <w:szCs w:val="18"/>
        </w:rPr>
        <w:t>M.</w:t>
      </w:r>
    </w:p>
    <w:p w:rsidR="00466846" w:rsidRDefault="00466846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466846" w:rsidRDefault="00466846">
      <w:pPr>
        <w:tabs>
          <w:tab w:val="left" w:pos="1800"/>
        </w:tabs>
        <w:spacing w:after="0" w:line="240" w:lineRule="auto"/>
        <w:ind w:left="279" w:right="14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Estimated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6"/>
          <w:sz w:val="18"/>
          <w:szCs w:val="18"/>
        </w:rPr>
        <w:t>Unreserved</w:t>
      </w:r>
    </w:p>
    <w:p w:rsidR="00466846" w:rsidRDefault="00466846">
      <w:pPr>
        <w:tabs>
          <w:tab w:val="left" w:pos="2180"/>
        </w:tabs>
        <w:spacing w:before="26" w:after="0" w:line="240" w:lineRule="auto"/>
        <w:ind w:left="515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</w:t>
      </w:r>
      <w:r>
        <w:rPr>
          <w:rFonts w:ascii="Arial" w:hAnsi="Arial" w:cs="Arial"/>
          <w:spacing w:val="-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5"/>
          <w:sz w:val="18"/>
          <w:szCs w:val="18"/>
        </w:rPr>
        <w:t>Net</w:t>
      </w:r>
    </w:p>
    <w:p w:rsidR="00466846" w:rsidRDefault="00466846">
      <w:pPr>
        <w:tabs>
          <w:tab w:val="left" w:pos="500"/>
          <w:tab w:val="left" w:pos="1400"/>
          <w:tab w:val="left" w:pos="2000"/>
          <w:tab w:val="left" w:pos="3000"/>
        </w:tabs>
        <w:spacing w:before="30" w:after="0" w:line="240" w:lineRule="auto"/>
        <w:ind w:left="-34" w:right="-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w w:val="105"/>
          <w:sz w:val="18"/>
          <w:szCs w:val="18"/>
          <w:u w:val="single" w:color="000000"/>
        </w:rPr>
        <w:t>Cost</w:t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w w:val="105"/>
          <w:sz w:val="18"/>
          <w:szCs w:val="18"/>
          <w:u w:val="single" w:color="000000"/>
        </w:rPr>
        <w:t>Assets</w:t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</w:p>
    <w:p w:rsidR="00466846" w:rsidRDefault="00466846">
      <w:pPr>
        <w:spacing w:before="4" w:after="0" w:line="160" w:lineRule="exact"/>
        <w:rPr>
          <w:sz w:val="16"/>
          <w:szCs w:val="16"/>
        </w:rPr>
      </w:pPr>
    </w:p>
    <w:p w:rsidR="00466846" w:rsidRDefault="00466846">
      <w:pPr>
        <w:tabs>
          <w:tab w:val="left" w:pos="2080"/>
        </w:tabs>
        <w:spacing w:after="0" w:line="240" w:lineRule="auto"/>
        <w:ind w:left="49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20,000.00</w:t>
      </w:r>
      <w:r>
        <w:rPr>
          <w:rFonts w:ascii="Arial" w:hAnsi="Arial" w:cs="Arial"/>
          <w:spacing w:val="-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sz w:val="18"/>
          <w:szCs w:val="18"/>
        </w:rPr>
        <w:t>20,000.00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tabs>
          <w:tab w:val="left" w:pos="2100"/>
        </w:tabs>
        <w:spacing w:after="0" w:line="240" w:lineRule="auto"/>
        <w:ind w:left="50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30,000.00</w:t>
      </w:r>
      <w:r>
        <w:rPr>
          <w:rFonts w:ascii="Arial" w:hAnsi="Arial" w:cs="Arial"/>
          <w:spacing w:val="-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sz w:val="18"/>
          <w:szCs w:val="18"/>
        </w:rPr>
        <w:t>30,000.00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tabs>
          <w:tab w:val="left" w:pos="1980"/>
        </w:tabs>
        <w:spacing w:after="0" w:line="240" w:lineRule="auto"/>
        <w:ind w:left="381" w:right="2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100,000.00</w:t>
      </w:r>
      <w:r>
        <w:rPr>
          <w:rFonts w:ascii="Arial" w:hAnsi="Arial" w:cs="Arial"/>
          <w:spacing w:val="-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sz w:val="18"/>
          <w:szCs w:val="18"/>
        </w:rPr>
        <w:t>100,000.00</w:t>
      </w:r>
    </w:p>
    <w:p w:rsidR="00466846" w:rsidRDefault="00466846">
      <w:pPr>
        <w:spacing w:before="4" w:after="0" w:line="160" w:lineRule="exact"/>
        <w:rPr>
          <w:sz w:val="16"/>
          <w:szCs w:val="16"/>
        </w:rPr>
      </w:pPr>
    </w:p>
    <w:p w:rsidR="00466846" w:rsidRDefault="00466846">
      <w:pPr>
        <w:tabs>
          <w:tab w:val="left" w:pos="2080"/>
        </w:tabs>
        <w:spacing w:after="0" w:line="240" w:lineRule="auto"/>
        <w:ind w:left="487" w:right="2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10,000.00</w:t>
      </w:r>
      <w:r>
        <w:rPr>
          <w:rFonts w:ascii="Arial" w:hAnsi="Arial" w:cs="Arial"/>
          <w:spacing w:val="-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sz w:val="18"/>
          <w:szCs w:val="18"/>
        </w:rPr>
        <w:t>10,000.00</w:t>
      </w:r>
    </w:p>
    <w:p w:rsidR="00466846" w:rsidRDefault="00466846">
      <w:pPr>
        <w:spacing w:before="3" w:after="0" w:line="170" w:lineRule="exact"/>
        <w:rPr>
          <w:sz w:val="17"/>
          <w:szCs w:val="17"/>
        </w:rPr>
      </w:pPr>
    </w:p>
    <w:p w:rsidR="00466846" w:rsidRDefault="00466846">
      <w:pPr>
        <w:tabs>
          <w:tab w:val="left" w:pos="2180"/>
        </w:tabs>
        <w:spacing w:after="0" w:line="240" w:lineRule="auto"/>
        <w:ind w:left="587" w:right="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5,000.00</w:t>
      </w:r>
      <w:r>
        <w:rPr>
          <w:rFonts w:ascii="Arial" w:hAnsi="Arial" w:cs="Arial"/>
          <w:spacing w:val="-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sz w:val="18"/>
          <w:szCs w:val="18"/>
        </w:rPr>
        <w:t>5,000.00</w:t>
      </w:r>
    </w:p>
    <w:p w:rsidR="00466846" w:rsidRDefault="00466846">
      <w:pPr>
        <w:spacing w:before="3" w:after="0" w:line="170" w:lineRule="exact"/>
        <w:rPr>
          <w:sz w:val="17"/>
          <w:szCs w:val="17"/>
        </w:rPr>
      </w:pPr>
    </w:p>
    <w:p w:rsidR="00466846" w:rsidRDefault="00466846">
      <w:pPr>
        <w:spacing w:after="0" w:line="240" w:lineRule="auto"/>
        <w:ind w:left="16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sz w:val="18"/>
          <w:szCs w:val="18"/>
        </w:rPr>
        <w:t>17,552,132.00</w:t>
      </w:r>
    </w:p>
    <w:p w:rsidR="00466846" w:rsidRDefault="00466846">
      <w:pPr>
        <w:spacing w:before="37" w:after="0" w:line="240" w:lineRule="auto"/>
        <w:ind w:left="523" w:right="740"/>
        <w:jc w:val="center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t>Funding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Sources</w:t>
      </w:r>
    </w:p>
    <w:p w:rsidR="00466846" w:rsidRDefault="00466846">
      <w:pPr>
        <w:spacing w:before="26" w:after="0" w:line="240" w:lineRule="auto"/>
        <w:ind w:left="5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21" style="position:absolute;left:0;text-align:left;margin-left:425.1pt;margin-top:.7pt;width:303.45pt;height:.1pt;z-index:-251718144;mso-position-horizontal-relative:page" coordorigin="8502,14" coordsize="6069,2">
            <v:shape id="_x0000_s1122" style="position:absolute;left:8502;top:14;width:6069;height:2" coordorigin="8502,14" coordsize="6069,0" path="m8502,14r6069,e" filled="f" strokeweight=".25247mm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t>Renewal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and</w:t>
      </w:r>
    </w:p>
    <w:p w:rsidR="00466846" w:rsidRDefault="00466846">
      <w:pPr>
        <w:tabs>
          <w:tab w:val="left" w:pos="1960"/>
        </w:tabs>
        <w:spacing w:before="26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Replacement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sz w:val="18"/>
          <w:szCs w:val="18"/>
        </w:rPr>
        <w:t>Debt</w:t>
      </w:r>
    </w:p>
    <w:p w:rsidR="00466846" w:rsidRDefault="00466846">
      <w:pPr>
        <w:tabs>
          <w:tab w:val="left" w:pos="1420"/>
        </w:tabs>
        <w:spacing w:before="26" w:after="0" w:line="240" w:lineRule="auto"/>
        <w:ind w:left="21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Reserve</w:t>
      </w:r>
      <w:r>
        <w:rPr>
          <w:rFonts w:ascii="Arial" w:hAnsi="Arial" w:cs="Arial"/>
          <w:spacing w:val="-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pacing w:val="22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w w:val="104"/>
          <w:sz w:val="18"/>
          <w:szCs w:val="18"/>
          <w:u w:val="single" w:color="000000"/>
        </w:rPr>
        <w:t>Authorization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1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1584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sz w:val="18"/>
          <w:szCs w:val="18"/>
        </w:rPr>
        <w:t>17,552,132.00</w:t>
      </w:r>
    </w:p>
    <w:p w:rsidR="00466846" w:rsidRDefault="00466846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348" w:right="46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3"/>
          <w:sz w:val="18"/>
          <w:szCs w:val="18"/>
        </w:rPr>
        <w:t>Other</w:t>
      </w:r>
    </w:p>
    <w:p w:rsidR="00466846" w:rsidRDefault="00466846">
      <w:pPr>
        <w:tabs>
          <w:tab w:val="left" w:pos="260"/>
          <w:tab w:val="left" w:pos="1220"/>
        </w:tabs>
        <w:spacing w:before="21" w:after="0" w:line="240" w:lineRule="auto"/>
        <w:ind w:left="-34" w:right="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w w:val="104"/>
          <w:sz w:val="18"/>
          <w:szCs w:val="18"/>
          <w:u w:val="single" w:color="000000"/>
        </w:rPr>
        <w:t>Sources</w:t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</w:p>
    <w:p w:rsidR="00466846" w:rsidRDefault="00466846">
      <w:pPr>
        <w:spacing w:after="0"/>
        <w:jc w:val="center"/>
        <w:sectPr w:rsidR="00466846">
          <w:type w:val="continuous"/>
          <w:pgSz w:w="15840" w:h="12240" w:orient="landscape"/>
          <w:pgMar w:top="1480" w:right="1160" w:bottom="280" w:left="940" w:header="720" w:footer="720" w:gutter="0"/>
          <w:cols w:num="4" w:space="720" w:equalWidth="0">
            <w:col w:w="5802" w:space="162"/>
            <w:col w:w="3040" w:space="343"/>
            <w:col w:w="2792" w:space="232"/>
            <w:col w:w="1369"/>
          </w:cols>
        </w:sectPr>
      </w:pPr>
    </w:p>
    <w:p w:rsidR="00466846" w:rsidRDefault="00466846">
      <w:pPr>
        <w:spacing w:before="7"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type w:val="continuous"/>
          <w:pgSz w:w="15840" w:h="12240" w:orient="landscape"/>
          <w:pgMar w:top="1480" w:right="1160" w:bottom="280" w:left="940" w:header="720" w:footer="720" w:gutter="0"/>
          <w:cols w:space="720"/>
        </w:sectPr>
      </w:pPr>
    </w:p>
    <w:p w:rsidR="00466846" w:rsidRDefault="00466846">
      <w:pPr>
        <w:tabs>
          <w:tab w:val="left" w:pos="6140"/>
          <w:tab w:val="left" w:pos="7580"/>
          <w:tab w:val="left" w:pos="8000"/>
          <w:tab w:val="left" w:pos="9040"/>
        </w:tabs>
        <w:spacing w:before="41" w:after="0" w:line="240" w:lineRule="auto"/>
        <w:ind w:left="792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23" style="position:absolute;left:0;text-align:left;margin-left:346.6pt;margin-top:-10.15pt;width:72.05pt;height:.1pt;z-index:-251717120;mso-position-horizontal-relative:page" coordorigin="6932,-203" coordsize="1441,2">
            <v:shape id="_x0000_s1124" style="position:absolute;left:6932;top:-203;width:1441;height:2" coordorigin="6932,-203" coordsize="1441,0" path="m6932,-203r1441,e" filled="f" strokeweight=".33664mm">
              <v:path arrowok="t"/>
            </v:shape>
            <w10:wrap anchorx="page"/>
          </v:group>
        </w:pict>
      </w:r>
      <w:r>
        <w:rPr>
          <w:noProof/>
        </w:rPr>
        <w:pict>
          <v:group id="_x0000_s1125" style="position:absolute;left:0;text-align:left;margin-left:426.75pt;margin-top:-10.15pt;width:72.05pt;height:.1pt;z-index:-251716096;mso-position-horizontal-relative:page" coordorigin="8535,-203" coordsize="1441,2">
            <v:shape id="_x0000_s1126" style="position:absolute;left:8535;top:-203;width:1441;height:2" coordorigin="8535,-203" coordsize="1441,0" path="m8535,-203r1441,e" filled="f" strokeweight=".25247mm">
              <v:path arrowok="t"/>
            </v:shape>
            <w10:wrap anchorx="page"/>
          </v:group>
        </w:pict>
      </w:r>
      <w:r>
        <w:rPr>
          <w:noProof/>
        </w:rPr>
        <w:pict>
          <v:group id="_x0000_s1127" style="position:absolute;left:0;text-align:left;margin-left:506.95pt;margin-top:-10.15pt;width:71.8pt;height:.1pt;z-index:-251715072;mso-position-horizontal-relative:page" coordorigin="10139,-203" coordsize="1436,2">
            <v:shape id="_x0000_s1128" style="position:absolute;left:10139;top:-203;width:1436;height:2" coordorigin="10139,-203" coordsize="1436,0" path="m10139,-203r1436,e" filled="f" strokeweight=".25247mm">
              <v:path arrowok="t"/>
            </v:shape>
            <w10:wrap anchorx="page"/>
          </v:group>
        </w:pict>
      </w:r>
      <w:r>
        <w:rPr>
          <w:noProof/>
        </w:rPr>
        <w:pict>
          <v:group id="_x0000_s1129" style="position:absolute;left:0;text-align:left;margin-left:506.95pt;margin-top:13.6pt;width:72.3pt;height:.1pt;z-index:-251714048;mso-position-horizontal-relative:page" coordorigin="10139,272" coordsize="1446,2">
            <v:shape id="_x0000_s1130" style="position:absolute;left:10139;top:272;width:1446;height:2" coordorigin="10139,272" coordsize="1446,0" path="m10139,272r1445,e" filled="f" strokeweight=".58908mm">
              <v:path arrowok="t"/>
            </v:shape>
            <w10:wrap anchorx="page"/>
          </v:group>
        </w:pict>
      </w:r>
      <w:r>
        <w:rPr>
          <w:noProof/>
        </w:rPr>
        <w:pict>
          <v:group id="_x0000_s1131" style="position:absolute;left:0;text-align:left;margin-left:587.1pt;margin-top:-10.15pt;width:71.55pt;height:.1pt;z-index:-251713024;mso-position-horizontal-relative:page" coordorigin="11742,-203" coordsize="1431,2">
            <v:shape id="_x0000_s1132" style="position:absolute;left:11742;top:-203;width:1431;height:2" coordorigin="11742,-203" coordsize="1431,0" path="m11742,-203r1431,e" filled="f" strokeweight=".25247mm">
              <v:path arrowok="t"/>
            </v:shape>
            <w10:wrap anchorx="page"/>
          </v:group>
        </w:pict>
      </w:r>
      <w:r>
        <w:rPr>
          <w:noProof/>
        </w:rPr>
        <w:pict>
          <v:group id="_x0000_s1133" style="position:absolute;left:0;text-align:left;margin-left:667pt;margin-top:-10.15pt;width:63.2pt;height:.1pt;z-index:-251712000;mso-position-horizontal-relative:page" coordorigin="13340,-203" coordsize="1264,2">
            <v:shape id="_x0000_s1134" style="position:absolute;left:13340;top:-203;width:1264;height:2" coordorigin="13340,-203" coordsize="1264,0" path="m13340,-203r1264,e" filled="f" strokeweight=".33664mm">
              <v:path arrowok="t"/>
            </v:shape>
            <w10:wrap anchorx="page"/>
          </v:group>
        </w:pict>
      </w:r>
      <w:r>
        <w:rPr>
          <w:noProof/>
        </w:rPr>
        <w:pict>
          <v:group id="_x0000_s1135" style="position:absolute;left:0;text-align:left;margin-left:667.25pt;margin-top:13.6pt;width:63.7pt;height:.1pt;z-index:-251710976;mso-position-horizontal-relative:page" coordorigin="13345,272" coordsize="1274,2">
            <v:shape id="_x0000_s1136" style="position:absolute;left:13345;top:272;width:1274;height:2" coordorigin="13345,272" coordsize="1274,0" path="m13345,272r1274,e" filled="f" strokeweight=".58908mm">
              <v:path arrowok="t"/>
            </v:shape>
            <w10:wrap anchorx="page"/>
          </v:group>
        </w:pict>
      </w:r>
      <w:r>
        <w:rPr>
          <w:rFonts w:ascii="Arial" w:hAnsi="Arial" w:cs="Arial"/>
          <w:w w:val="104"/>
          <w:sz w:val="18"/>
          <w:szCs w:val="18"/>
        </w:rPr>
        <w:t>Total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position w:val="1"/>
          <w:sz w:val="18"/>
          <w:szCs w:val="18"/>
        </w:rPr>
        <w:t>17,717,132.00</w:t>
      </w:r>
      <w:r>
        <w:rPr>
          <w:rFonts w:ascii="Arial" w:hAnsi="Arial" w:cs="Arial"/>
          <w:position w:val="1"/>
          <w:sz w:val="18"/>
          <w:szCs w:val="18"/>
        </w:rPr>
        <w:tab/>
      </w:r>
      <w:r>
        <w:rPr>
          <w:rFonts w:ascii="Arial" w:hAnsi="Arial" w:cs="Arial"/>
          <w:w w:val="99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position w:val="1"/>
          <w:sz w:val="18"/>
          <w:szCs w:val="18"/>
          <w:u w:val="thick" w:color="000000"/>
        </w:rPr>
        <w:tab/>
      </w:r>
      <w:r>
        <w:rPr>
          <w:rFonts w:ascii="Arial" w:hAnsi="Arial" w:cs="Arial"/>
          <w:w w:val="105"/>
          <w:position w:val="1"/>
          <w:sz w:val="18"/>
          <w:szCs w:val="18"/>
          <w:u w:val="thick" w:color="000000"/>
        </w:rPr>
        <w:t>165,000.00</w:t>
      </w:r>
      <w:r>
        <w:rPr>
          <w:rFonts w:ascii="Arial" w:hAnsi="Arial" w:cs="Arial"/>
          <w:w w:val="99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position w:val="1"/>
          <w:sz w:val="18"/>
          <w:szCs w:val="18"/>
          <w:u w:val="thick" w:color="000000"/>
        </w:rPr>
        <w:tab/>
      </w:r>
    </w:p>
    <w:p w:rsidR="00466846" w:rsidRDefault="00466846">
      <w:pPr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w w:val="104"/>
          <w:sz w:val="18"/>
          <w:szCs w:val="18"/>
        </w:rPr>
        <w:t>17,552,132.00</w:t>
      </w:r>
    </w:p>
    <w:p w:rsidR="00466846" w:rsidRDefault="00466846">
      <w:pPr>
        <w:spacing w:after="0"/>
        <w:sectPr w:rsidR="00466846">
          <w:type w:val="continuous"/>
          <w:pgSz w:w="15840" w:h="12240" w:orient="landscape"/>
          <w:pgMar w:top="1480" w:right="1160" w:bottom="280" w:left="940" w:header="720" w:footer="720" w:gutter="0"/>
          <w:cols w:num="2" w:space="720" w:equalWidth="0">
            <w:col w:w="9042" w:space="1908"/>
            <w:col w:w="2790"/>
          </w:cols>
        </w:sectPr>
      </w:pPr>
    </w:p>
    <w:p w:rsidR="00466846" w:rsidRDefault="00466846">
      <w:pPr>
        <w:spacing w:before="15" w:after="0" w:line="220" w:lineRule="exact"/>
      </w:pPr>
    </w:p>
    <w:p w:rsidR="00466846" w:rsidRDefault="00466846">
      <w:pPr>
        <w:spacing w:before="37" w:after="0" w:line="240" w:lineRule="auto"/>
        <w:ind w:left="4680" w:right="46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w w:val="106"/>
          <w:sz w:val="18"/>
          <w:szCs w:val="18"/>
        </w:rPr>
        <w:t>CAPITAL</w:t>
      </w:r>
      <w:r>
        <w:rPr>
          <w:rFonts w:ascii="Arial" w:hAnsi="Arial" w:cs="Arial"/>
          <w:spacing w:val="1"/>
          <w:w w:val="106"/>
          <w:sz w:val="18"/>
          <w:szCs w:val="18"/>
        </w:rPr>
        <w:t xml:space="preserve"> </w:t>
      </w:r>
      <w:r>
        <w:rPr>
          <w:rFonts w:ascii="Arial" w:hAnsi="Arial" w:cs="Arial"/>
          <w:w w:val="106"/>
          <w:sz w:val="18"/>
          <w:szCs w:val="18"/>
        </w:rPr>
        <w:t>IMPROVEMENT</w:t>
      </w:r>
      <w:r>
        <w:rPr>
          <w:rFonts w:ascii="Arial" w:hAnsi="Arial" w:cs="Arial"/>
          <w:spacing w:val="-3"/>
          <w:w w:val="10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PLAN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COSTS</w:t>
      </w:r>
    </w:p>
    <w:p w:rsidR="00466846" w:rsidRDefault="00466846">
      <w:pPr>
        <w:spacing w:before="5" w:after="0" w:line="120" w:lineRule="exact"/>
        <w:rPr>
          <w:sz w:val="12"/>
          <w:szCs w:val="12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4502" w:right="8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Estimated</w:t>
      </w:r>
    </w:p>
    <w:p w:rsidR="00466846" w:rsidRDefault="00466846">
      <w:pPr>
        <w:spacing w:before="26" w:after="0" w:line="240" w:lineRule="auto"/>
        <w:ind w:left="4709" w:right="84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sz w:val="18"/>
          <w:szCs w:val="18"/>
        </w:rPr>
        <w:t>Total</w:t>
      </w:r>
    </w:p>
    <w:p w:rsidR="00466846" w:rsidRDefault="00466846">
      <w:pPr>
        <w:tabs>
          <w:tab w:val="left" w:pos="4760"/>
          <w:tab w:val="left" w:pos="6460"/>
          <w:tab w:val="left" w:pos="8080"/>
          <w:tab w:val="left" w:pos="9680"/>
          <w:tab w:val="left" w:pos="11280"/>
          <w:tab w:val="left" w:pos="12800"/>
        </w:tabs>
        <w:spacing w:before="20" w:after="0" w:line="240" w:lineRule="auto"/>
        <w:ind w:left="189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Projects</w:t>
      </w:r>
      <w:r>
        <w:rPr>
          <w:rFonts w:ascii="Arial" w:hAnsi="Arial" w:cs="Arial"/>
          <w:spacing w:val="-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Cost</w:t>
      </w:r>
      <w:r>
        <w:rPr>
          <w:rFonts w:ascii="Arial" w:hAnsi="Arial" w:cs="Arial"/>
          <w:spacing w:val="-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1"/>
          <w:sz w:val="18"/>
          <w:szCs w:val="18"/>
        </w:rPr>
        <w:t>2013</w:t>
      </w:r>
      <w:r>
        <w:rPr>
          <w:rFonts w:ascii="Arial" w:hAnsi="Arial" w:cs="Arial"/>
          <w:spacing w:val="-26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  <w:t>2014</w:t>
      </w:r>
      <w:r>
        <w:rPr>
          <w:rFonts w:ascii="Arial" w:hAnsi="Arial" w:cs="Arial"/>
          <w:spacing w:val="-30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  <w:t>2015</w:t>
      </w:r>
      <w:r>
        <w:rPr>
          <w:rFonts w:ascii="Arial" w:hAnsi="Arial" w:cs="Arial"/>
          <w:spacing w:val="-26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  <w:t>2016</w:t>
      </w:r>
      <w:r>
        <w:rPr>
          <w:rFonts w:ascii="Arial" w:hAnsi="Arial" w:cs="Arial"/>
          <w:spacing w:val="-30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</w:r>
      <w:r>
        <w:rPr>
          <w:rFonts w:ascii="Arial" w:hAnsi="Arial" w:cs="Arial"/>
          <w:w w:val="105"/>
          <w:position w:val="1"/>
          <w:sz w:val="18"/>
          <w:szCs w:val="18"/>
        </w:rPr>
        <w:t>2017</w:t>
      </w:r>
    </w:p>
    <w:p w:rsidR="00466846" w:rsidRDefault="00466846">
      <w:pPr>
        <w:spacing w:before="3" w:after="0" w:line="160" w:lineRule="exact"/>
        <w:rPr>
          <w:sz w:val="16"/>
          <w:szCs w:val="16"/>
        </w:rPr>
      </w:pPr>
    </w:p>
    <w:p w:rsidR="00466846" w:rsidRDefault="00466846">
      <w:pPr>
        <w:tabs>
          <w:tab w:val="left" w:pos="4740"/>
          <w:tab w:val="left" w:pos="6460"/>
          <w:tab w:val="left" w:pos="8060"/>
          <w:tab w:val="left" w:pos="9660"/>
          <w:tab w:val="left" w:pos="11260"/>
          <w:tab w:val="left" w:pos="12680"/>
        </w:tabs>
        <w:spacing w:after="0" w:line="240" w:lineRule="auto"/>
        <w:ind w:left="114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38" style="position:absolute;left:0;text-align:left;margin-left:223.05pt;margin-top:-3.65pt;width:290.3pt;height:.1pt;z-index:-251703808;mso-position-horizontal-relative:page" coordorigin="4461,-73" coordsize="5806,2">
            <v:shape id="_x0000_s1139" style="position:absolute;left:4461;top:-73;width:5806;height:2" coordorigin="4461,-73" coordsize="5806,0" path="m4461,-73r5806,e" filled="f" strokeweight=".08417mm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Future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Digester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Cleaning</w:t>
      </w:r>
      <w:r>
        <w:rPr>
          <w:rFonts w:ascii="Arial" w:hAnsi="Arial" w:cs="Arial"/>
          <w:spacing w:val="-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300,000.00</w:t>
      </w:r>
      <w:r>
        <w:rPr>
          <w:rFonts w:ascii="Arial" w:hAnsi="Arial" w:cs="Arial"/>
          <w:spacing w:val="-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1"/>
          <w:sz w:val="18"/>
          <w:szCs w:val="18"/>
        </w:rPr>
        <w:t>60,000.00</w:t>
      </w:r>
      <w:r>
        <w:rPr>
          <w:rFonts w:ascii="Arial" w:hAnsi="Arial" w:cs="Arial"/>
          <w:spacing w:val="-10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  <w:t>60,000.00</w:t>
      </w:r>
      <w:r>
        <w:rPr>
          <w:rFonts w:ascii="Arial" w:hAnsi="Arial" w:cs="Arial"/>
          <w:spacing w:val="-10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  <w:t>60,000.00</w:t>
      </w:r>
      <w:r>
        <w:rPr>
          <w:rFonts w:ascii="Arial" w:hAnsi="Arial" w:cs="Arial"/>
          <w:spacing w:val="-10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  <w:t>60,000.00</w:t>
      </w:r>
      <w:r>
        <w:rPr>
          <w:rFonts w:ascii="Arial" w:hAnsi="Arial" w:cs="Arial"/>
          <w:spacing w:val="-18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</w:r>
      <w:r>
        <w:rPr>
          <w:rFonts w:ascii="Arial" w:hAnsi="Arial" w:cs="Arial"/>
          <w:w w:val="104"/>
          <w:position w:val="1"/>
          <w:sz w:val="18"/>
          <w:szCs w:val="18"/>
        </w:rPr>
        <w:t>60,000.00</w:t>
      </w:r>
    </w:p>
    <w:p w:rsidR="00466846" w:rsidRDefault="00466846">
      <w:pPr>
        <w:spacing w:before="9" w:after="0" w:line="150" w:lineRule="exact"/>
        <w:rPr>
          <w:sz w:val="15"/>
          <w:szCs w:val="15"/>
        </w:rPr>
      </w:pPr>
    </w:p>
    <w:p w:rsidR="00466846" w:rsidRDefault="00466846">
      <w:pPr>
        <w:tabs>
          <w:tab w:val="left" w:pos="4760"/>
          <w:tab w:val="left" w:pos="6360"/>
        </w:tabs>
        <w:spacing w:after="0" w:line="240" w:lineRule="auto"/>
        <w:ind w:left="12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Final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Settling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Tank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Sludge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Equip</w:t>
      </w:r>
      <w:r>
        <w:rPr>
          <w:rFonts w:ascii="Arial" w:hAnsi="Arial" w:cs="Arial"/>
          <w:spacing w:val="-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125,000.00</w:t>
      </w:r>
      <w:r>
        <w:rPr>
          <w:rFonts w:ascii="Arial" w:hAnsi="Arial" w:cs="Arial"/>
          <w:spacing w:val="-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5"/>
          <w:position w:val="1"/>
          <w:sz w:val="18"/>
          <w:szCs w:val="18"/>
        </w:rPr>
        <w:t>125,000.00</w:t>
      </w:r>
    </w:p>
    <w:p w:rsidR="00466846" w:rsidRDefault="00466846">
      <w:pPr>
        <w:spacing w:before="9" w:after="0" w:line="150" w:lineRule="exact"/>
        <w:rPr>
          <w:sz w:val="15"/>
          <w:szCs w:val="15"/>
        </w:rPr>
      </w:pPr>
    </w:p>
    <w:p w:rsidR="00466846" w:rsidRDefault="00466846">
      <w:pPr>
        <w:tabs>
          <w:tab w:val="left" w:pos="4740"/>
          <w:tab w:val="left" w:pos="6340"/>
        </w:tabs>
        <w:spacing w:after="0" w:line="240" w:lineRule="auto"/>
        <w:ind w:left="12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Variable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Frequency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Drives</w:t>
      </w:r>
      <w:r>
        <w:rPr>
          <w:rFonts w:ascii="Arial" w:hAnsi="Arial" w:cs="Arial"/>
          <w:spacing w:val="-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200,000.00</w:t>
      </w:r>
      <w:r>
        <w:rPr>
          <w:rFonts w:ascii="Arial" w:hAnsi="Arial" w:cs="Arial"/>
          <w:spacing w:val="-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position w:val="1"/>
          <w:sz w:val="18"/>
          <w:szCs w:val="18"/>
        </w:rPr>
        <w:t>200,000.00</w:t>
      </w:r>
    </w:p>
    <w:p w:rsidR="00466846" w:rsidRDefault="00466846">
      <w:pPr>
        <w:spacing w:before="9" w:after="0" w:line="150" w:lineRule="exact"/>
        <w:rPr>
          <w:sz w:val="15"/>
          <w:szCs w:val="15"/>
        </w:rPr>
      </w:pPr>
    </w:p>
    <w:p w:rsidR="00466846" w:rsidRDefault="00466846">
      <w:pPr>
        <w:tabs>
          <w:tab w:val="left" w:pos="4760"/>
          <w:tab w:val="left" w:pos="11160"/>
        </w:tabs>
        <w:spacing w:after="0" w:line="240" w:lineRule="auto"/>
        <w:ind w:left="13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Jet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Vac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Truck</w:t>
      </w:r>
      <w:r>
        <w:rPr>
          <w:rFonts w:ascii="Arial" w:hAnsi="Arial" w:cs="Arial"/>
          <w:spacing w:val="-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1"/>
          <w:sz w:val="18"/>
          <w:szCs w:val="18"/>
        </w:rPr>
        <w:t>300,000.00</w:t>
      </w:r>
      <w:r>
        <w:rPr>
          <w:rFonts w:ascii="Arial" w:hAnsi="Arial" w:cs="Arial"/>
          <w:spacing w:val="-14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</w:r>
      <w:r>
        <w:rPr>
          <w:rFonts w:ascii="Arial" w:hAnsi="Arial" w:cs="Arial"/>
          <w:w w:val="104"/>
          <w:position w:val="1"/>
          <w:sz w:val="18"/>
          <w:szCs w:val="18"/>
        </w:rPr>
        <w:t>300,000.00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spacing w:after="0" w:line="435" w:lineRule="auto"/>
        <w:ind w:left="138" w:right="13266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40" style="position:absolute;left:0;text-align:left;margin-left:252.85pt;margin-top:160.55pt;width:85.9pt;height:.1pt;z-index:-251702784;mso-position-horizontal-relative:page" coordorigin="5057,3211" coordsize="1718,2">
            <v:shape id="_x0000_s1141" style="position:absolute;left:5057;top:3211;width:1718;height:2" coordorigin="5057,3211" coordsize="1718,0" path="m5057,3211r1718,e" filled="f" strokeweight=".25247mm">
              <v:path arrowok="t"/>
            </v:shape>
            <w10:wrap anchorx="page"/>
          </v:group>
        </w:pict>
      </w:r>
      <w:r>
        <w:rPr>
          <w:noProof/>
        </w:rPr>
        <w:pict>
          <v:group id="_x0000_s1142" style="position:absolute;left:0;text-align:left;margin-left:347.35pt;margin-top:160.55pt;width:71.35pt;height:.1pt;z-index:-251701760;mso-position-horizontal-relative:page" coordorigin="6947,3211" coordsize="1427,2">
            <v:shape id="_x0000_s1143" style="position:absolute;left:6947;top:3211;width:1427;height:2" coordorigin="6947,3211" coordsize="1427,0" path="m6947,3211r1426,e" filled="f" strokeweight=".33664mm">
              <v:path arrowok="t"/>
            </v:shape>
            <w10:wrap anchorx="page"/>
          </v:group>
        </w:pict>
      </w:r>
      <w:r>
        <w:rPr>
          <w:noProof/>
        </w:rPr>
        <w:pict>
          <v:group id="_x0000_s1144" style="position:absolute;left:0;text-align:left;margin-left:429.85pt;margin-top:160.3pt;width:68.95pt;height:.1pt;z-index:-251700736;mso-position-horizontal-relative:page" coordorigin="8597,3206" coordsize="1379,2">
            <v:shape id="_x0000_s1145" style="position:absolute;left:8597;top:3206;width:1379;height:2" coordorigin="8597,3206" coordsize="1379,0" path="m8597,3206r1379,e" filled="f" strokeweight=".25247mm">
              <v:path arrowok="t"/>
            </v:shape>
            <w10:wrap anchorx="page"/>
          </v:group>
        </w:pict>
      </w:r>
      <w:r>
        <w:rPr>
          <w:noProof/>
        </w:rPr>
        <w:pict>
          <v:group id="_x0000_s1146" style="position:absolute;left:0;text-align:left;margin-left:512.4pt;margin-top:160.3pt;width:66.1pt;height:.1pt;z-index:-251699712;mso-position-horizontal-relative:page" coordorigin="10248,3206" coordsize="1322,2">
            <v:shape id="_x0000_s1147" style="position:absolute;left:10248;top:3206;width:1322;height:2" coordorigin="10248,3206" coordsize="1322,0" path="m10248,3206r1322,e" filled="f" strokeweight=".33664mm">
              <v:path arrowok="t"/>
            </v:shape>
            <w10:wrap anchorx="page"/>
          </v:group>
        </w:pict>
      </w:r>
      <w:r>
        <w:rPr>
          <w:noProof/>
        </w:rPr>
        <w:pict>
          <v:group id="_x0000_s1148" style="position:absolute;left:0;text-align:left;margin-left:588.05pt;margin-top:160.3pt;width:70.85pt;height:.1pt;z-index:-251698688;mso-position-horizontal-relative:page" coordorigin="11761,3206" coordsize="1417,2">
            <v:shape id="_x0000_s1149" style="position:absolute;left:11761;top:3206;width:1417;height:2" coordorigin="11761,3206" coordsize="1417,0" path="m11761,3206r1417,e" filled="f" strokeweight=".33664mm">
              <v:path arrowok="t"/>
            </v:shape>
            <w10:wrap anchorx="page"/>
          </v:group>
        </w:pict>
      </w:r>
      <w:r>
        <w:rPr>
          <w:rFonts w:ascii="Arial" w:hAnsi="Arial" w:cs="Arial"/>
          <w:w w:val="105"/>
          <w:sz w:val="18"/>
          <w:szCs w:val="18"/>
        </w:rPr>
        <w:t xml:space="preserve">E. </w:t>
      </w:r>
      <w:r>
        <w:rPr>
          <w:rFonts w:ascii="Arial" w:hAnsi="Arial" w:cs="Arial"/>
          <w:w w:val="106"/>
          <w:sz w:val="18"/>
          <w:szCs w:val="18"/>
        </w:rPr>
        <w:t xml:space="preserve">F. </w:t>
      </w:r>
      <w:r>
        <w:rPr>
          <w:rFonts w:ascii="Arial" w:hAnsi="Arial" w:cs="Arial"/>
          <w:w w:val="103"/>
          <w:sz w:val="18"/>
          <w:szCs w:val="18"/>
        </w:rPr>
        <w:t xml:space="preserve">G. </w:t>
      </w:r>
      <w:r>
        <w:rPr>
          <w:rFonts w:ascii="Arial" w:hAnsi="Arial" w:cs="Arial"/>
          <w:w w:val="107"/>
          <w:sz w:val="18"/>
          <w:szCs w:val="18"/>
        </w:rPr>
        <w:t xml:space="preserve">H. </w:t>
      </w:r>
      <w:r>
        <w:rPr>
          <w:rFonts w:ascii="Arial" w:hAnsi="Arial" w:cs="Arial"/>
          <w:w w:val="105"/>
          <w:sz w:val="18"/>
          <w:szCs w:val="18"/>
        </w:rPr>
        <w:t xml:space="preserve">I. </w:t>
      </w:r>
      <w:r>
        <w:rPr>
          <w:rFonts w:ascii="Arial" w:hAnsi="Arial" w:cs="Arial"/>
          <w:w w:val="107"/>
          <w:sz w:val="18"/>
          <w:szCs w:val="18"/>
        </w:rPr>
        <w:t xml:space="preserve">J. </w:t>
      </w:r>
      <w:r>
        <w:rPr>
          <w:rFonts w:ascii="Arial" w:hAnsi="Arial" w:cs="Arial"/>
          <w:w w:val="104"/>
          <w:sz w:val="18"/>
          <w:szCs w:val="18"/>
        </w:rPr>
        <w:t xml:space="preserve">K. </w:t>
      </w:r>
      <w:r>
        <w:rPr>
          <w:rFonts w:ascii="Arial" w:hAnsi="Arial" w:cs="Arial"/>
          <w:w w:val="105"/>
          <w:sz w:val="18"/>
          <w:szCs w:val="18"/>
        </w:rPr>
        <w:t xml:space="preserve">L. </w:t>
      </w:r>
      <w:r>
        <w:rPr>
          <w:rFonts w:ascii="Arial" w:hAnsi="Arial" w:cs="Arial"/>
          <w:w w:val="102"/>
          <w:sz w:val="18"/>
          <w:szCs w:val="18"/>
        </w:rPr>
        <w:t>M.</w:t>
      </w:r>
    </w:p>
    <w:p w:rsidR="00466846" w:rsidRDefault="00466846">
      <w:pPr>
        <w:tabs>
          <w:tab w:val="left" w:pos="4780"/>
          <w:tab w:val="left" w:pos="6380"/>
          <w:tab w:val="left" w:pos="8080"/>
          <w:tab w:val="left" w:pos="9680"/>
          <w:tab w:val="left" w:pos="11180"/>
          <w:tab w:val="left" w:pos="12720"/>
        </w:tabs>
        <w:spacing w:before="75" w:after="0" w:line="240" w:lineRule="auto"/>
        <w:ind w:left="787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50" style="position:absolute;left:0;text-align:left;margin-left:253.1pt;margin-top:15.55pt;width:85.65pt;height:.1pt;z-index:-251709952;mso-position-horizontal-relative:page" coordorigin="5062,311" coordsize="1713,2">
            <v:shape id="_x0000_s1151" style="position:absolute;left:5062;top:311;width:1713;height:2" coordorigin="5062,311" coordsize="1713,0" path="m5062,311r1713,e" filled="f" strokeweight=".58908mm">
              <v:path arrowok="t"/>
            </v:shape>
            <w10:wrap anchorx="page"/>
          </v:group>
        </w:pict>
      </w:r>
      <w:r>
        <w:rPr>
          <w:noProof/>
        </w:rPr>
        <w:pict>
          <v:group id="_x0000_s1152" style="position:absolute;left:0;text-align:left;margin-left:346.6pt;margin-top:15.35pt;width:72.3pt;height:.1pt;z-index:-251708928;mso-position-horizontal-relative:page" coordorigin="6932,307" coordsize="1446,2">
            <v:shape id="_x0000_s1153" style="position:absolute;left:6932;top:307;width:1446;height:2" coordorigin="6932,307" coordsize="1446,0" path="m6932,307r1446,e" filled="f" strokeweight=".58908mm">
              <v:path arrowok="t"/>
            </v:shape>
            <w10:wrap anchorx="page"/>
          </v:group>
        </w:pict>
      </w:r>
      <w:r>
        <w:rPr>
          <w:noProof/>
        </w:rPr>
        <w:pict>
          <v:group id="_x0000_s1154" style="position:absolute;left:0;text-align:left;margin-left:426.75pt;margin-top:15.35pt;width:72.3pt;height:.1pt;z-index:-251707904;mso-position-horizontal-relative:page" coordorigin="8535,307" coordsize="1446,2">
            <v:shape id="_x0000_s1155" style="position:absolute;left:8535;top:307;width:1446;height:2" coordorigin="8535,307" coordsize="1446,0" path="m8535,307r1446,e" filled="f" strokeweight=".58908mm">
              <v:path arrowok="t"/>
            </v:shape>
            <w10:wrap anchorx="page"/>
          </v:group>
        </w:pict>
      </w:r>
      <w:r>
        <w:rPr>
          <w:noProof/>
        </w:rPr>
        <w:pict>
          <v:group id="_x0000_s1156" style="position:absolute;left:0;text-align:left;margin-left:506.95pt;margin-top:15.35pt;width:72.3pt;height:.1pt;z-index:-251706880;mso-position-horizontal-relative:page" coordorigin="10139,307" coordsize="1446,2">
            <v:shape id="_x0000_s1157" style="position:absolute;left:10139;top:307;width:1446;height:2" coordorigin="10139,307" coordsize="1446,0" path="m10139,307r1445,e" filled="f" strokeweight=".58908mm">
              <v:path arrowok="t"/>
            </v:shape>
            <w10:wrap anchorx="page"/>
          </v:group>
        </w:pict>
      </w:r>
      <w:r>
        <w:rPr>
          <w:noProof/>
        </w:rPr>
        <w:pict>
          <v:group id="_x0000_s1158" style="position:absolute;left:0;text-align:left;margin-left:587.1pt;margin-top:15.1pt;width:72.3pt;height:.1pt;z-index:-251705856;mso-position-horizontal-relative:page" coordorigin="11742,302" coordsize="1446,2">
            <v:shape id="_x0000_s1159" style="position:absolute;left:11742;top:302;width:1446;height:2" coordorigin="11742,302" coordsize="1446,0" path="m11742,302r1445,e" filled="f" strokeweight=".58908mm">
              <v:path arrowok="t"/>
            </v:shape>
            <w10:wrap anchorx="page"/>
          </v:group>
        </w:pict>
      </w:r>
      <w:r>
        <w:rPr>
          <w:noProof/>
        </w:rPr>
        <w:pict>
          <v:group id="_x0000_s1160" style="position:absolute;left:0;text-align:left;margin-left:667.25pt;margin-top:15.1pt;width:63.7pt;height:.1pt;z-index:-251704832;mso-position-horizontal-relative:page" coordorigin="13345,302" coordsize="1274,2">
            <v:shape id="_x0000_s1161" style="position:absolute;left:13345;top:302;width:1274;height:2" coordorigin="13345,302" coordsize="1274,0" path="m13345,302r1274,e" filled="f" strokeweight=".58908mm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t>Total</w:t>
      </w:r>
      <w:r>
        <w:rPr>
          <w:rFonts w:ascii="Arial" w:hAnsi="Arial" w:cs="Arial"/>
          <w:spacing w:val="-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1"/>
          <w:sz w:val="18"/>
          <w:szCs w:val="18"/>
        </w:rPr>
        <w:t>925,000.00</w:t>
      </w:r>
      <w:r>
        <w:rPr>
          <w:rFonts w:ascii="Arial" w:hAnsi="Arial" w:cs="Arial"/>
          <w:spacing w:val="-14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  <w:t>385,000.00</w:t>
      </w:r>
      <w:r>
        <w:rPr>
          <w:rFonts w:ascii="Arial" w:hAnsi="Arial" w:cs="Arial"/>
          <w:spacing w:val="-14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</w:r>
      <w:r>
        <w:rPr>
          <w:rFonts w:ascii="Arial" w:hAnsi="Arial" w:cs="Arial"/>
          <w:position w:val="2"/>
          <w:sz w:val="18"/>
          <w:szCs w:val="18"/>
        </w:rPr>
        <w:t>60,000.00</w:t>
      </w:r>
      <w:r>
        <w:rPr>
          <w:rFonts w:ascii="Arial" w:hAnsi="Arial" w:cs="Arial"/>
          <w:spacing w:val="-18"/>
          <w:position w:val="2"/>
          <w:sz w:val="18"/>
          <w:szCs w:val="18"/>
        </w:rPr>
        <w:t xml:space="preserve"> </w:t>
      </w:r>
      <w:r>
        <w:rPr>
          <w:rFonts w:ascii="Arial" w:hAnsi="Arial" w:cs="Arial"/>
          <w:position w:val="2"/>
          <w:sz w:val="18"/>
          <w:szCs w:val="18"/>
        </w:rPr>
        <w:tab/>
        <w:t>60,000.00</w:t>
      </w:r>
      <w:r>
        <w:rPr>
          <w:rFonts w:ascii="Arial" w:hAnsi="Arial" w:cs="Arial"/>
          <w:spacing w:val="-10"/>
          <w:position w:val="2"/>
          <w:sz w:val="18"/>
          <w:szCs w:val="18"/>
        </w:rPr>
        <w:t xml:space="preserve"> </w:t>
      </w:r>
      <w:r>
        <w:rPr>
          <w:rFonts w:ascii="Arial" w:hAnsi="Arial" w:cs="Arial"/>
          <w:position w:val="2"/>
          <w:sz w:val="18"/>
          <w:szCs w:val="18"/>
        </w:rPr>
        <w:tab/>
        <w:t>360,000.00</w:t>
      </w:r>
      <w:r>
        <w:rPr>
          <w:rFonts w:ascii="Arial" w:hAnsi="Arial" w:cs="Arial"/>
          <w:spacing w:val="-14"/>
          <w:position w:val="2"/>
          <w:sz w:val="18"/>
          <w:szCs w:val="18"/>
        </w:rPr>
        <w:t xml:space="preserve"> </w:t>
      </w:r>
      <w:r>
        <w:rPr>
          <w:rFonts w:ascii="Arial" w:hAnsi="Arial" w:cs="Arial"/>
          <w:position w:val="2"/>
          <w:sz w:val="18"/>
          <w:szCs w:val="18"/>
        </w:rPr>
        <w:tab/>
      </w:r>
      <w:r>
        <w:rPr>
          <w:rFonts w:ascii="Arial" w:hAnsi="Arial" w:cs="Arial"/>
          <w:w w:val="105"/>
          <w:position w:val="2"/>
          <w:sz w:val="18"/>
          <w:szCs w:val="18"/>
        </w:rPr>
        <w:t>60,000.00</w:t>
      </w:r>
    </w:p>
    <w:p w:rsidR="00466846" w:rsidRDefault="00466846">
      <w:pPr>
        <w:spacing w:after="0"/>
        <w:sectPr w:rsidR="00466846">
          <w:headerReference w:type="default" r:id="rId27"/>
          <w:pgSz w:w="15840" w:h="12240" w:orient="landscape"/>
          <w:pgMar w:top="2040" w:right="1220" w:bottom="1000" w:left="940" w:header="1133" w:footer="801" w:gutter="0"/>
          <w:cols w:space="720"/>
        </w:sectPr>
      </w:pPr>
    </w:p>
    <w:p w:rsidR="00466846" w:rsidRDefault="00466846">
      <w:pPr>
        <w:spacing w:before="11" w:after="0" w:line="220" w:lineRule="exact"/>
      </w:pPr>
    </w:p>
    <w:p w:rsidR="00466846" w:rsidRDefault="00466846">
      <w:pPr>
        <w:spacing w:before="37" w:after="0" w:line="203" w:lineRule="exact"/>
        <w:ind w:left="348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5</w:t>
      </w:r>
      <w:r>
        <w:rPr>
          <w:rFonts w:ascii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YEAR</w:t>
      </w:r>
      <w:r>
        <w:rPr>
          <w:rFonts w:ascii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8"/>
          <w:position w:val="-1"/>
          <w:sz w:val="18"/>
          <w:szCs w:val="18"/>
        </w:rPr>
        <w:t>CAPITAL</w:t>
      </w:r>
      <w:r>
        <w:rPr>
          <w:rFonts w:ascii="Arial" w:hAnsi="Arial" w:cs="Arial"/>
          <w:spacing w:val="-6"/>
          <w:w w:val="10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PLAN</w:t>
      </w:r>
      <w:r>
        <w:rPr>
          <w:rFonts w:ascii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FUNDING</w:t>
      </w:r>
      <w:r>
        <w:rPr>
          <w:rFonts w:ascii="Arial" w:hAnsi="Arial" w:cs="Arial"/>
          <w:spacing w:val="3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 xml:space="preserve">SOURCES: </w:t>
      </w:r>
      <w:r>
        <w:rPr>
          <w:rFonts w:ascii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 xml:space="preserve">From </w:t>
      </w:r>
      <w:r>
        <w:rPr>
          <w:rFonts w:ascii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Year</w:t>
      </w:r>
      <w:r>
        <w:rPr>
          <w:rFonts w:ascii="Arial" w:hAnsi="Arial" w:cs="Arial"/>
          <w:spacing w:val="2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2013</w:t>
      </w:r>
      <w:r>
        <w:rPr>
          <w:rFonts w:ascii="Arial" w:hAnsi="Arial" w:cs="Arial"/>
          <w:spacing w:val="2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25"/>
          <w:position w:val="-1"/>
          <w:sz w:val="18"/>
          <w:szCs w:val="18"/>
        </w:rPr>
        <w:t>to</w:t>
      </w:r>
      <w:r>
        <w:rPr>
          <w:rFonts w:ascii="Arial" w:hAnsi="Arial" w:cs="Arial"/>
          <w:spacing w:val="-13"/>
          <w:w w:val="1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Year</w:t>
      </w:r>
      <w:r>
        <w:rPr>
          <w:rFonts w:ascii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5"/>
          <w:position w:val="-1"/>
          <w:sz w:val="18"/>
          <w:szCs w:val="18"/>
        </w:rPr>
        <w:t>2017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3" w:after="0" w:line="260" w:lineRule="exact"/>
        <w:rPr>
          <w:sz w:val="26"/>
          <w:szCs w:val="26"/>
        </w:rPr>
      </w:pPr>
    </w:p>
    <w:p w:rsidR="00466846" w:rsidRDefault="00466846">
      <w:pPr>
        <w:spacing w:after="0"/>
        <w:sectPr w:rsidR="00466846">
          <w:pgSz w:w="15840" w:h="12240" w:orient="landscape"/>
          <w:pgMar w:top="2040" w:right="1140" w:bottom="1000" w:left="940" w:header="1133" w:footer="801" w:gutter="0"/>
          <w:cols w:space="720"/>
        </w:sectPr>
      </w:pPr>
    </w:p>
    <w:p w:rsidR="00466846" w:rsidRDefault="00466846">
      <w:pPr>
        <w:spacing w:before="10" w:after="0" w:line="260" w:lineRule="exact"/>
        <w:rPr>
          <w:sz w:val="26"/>
          <w:szCs w:val="26"/>
        </w:rPr>
      </w:pPr>
    </w:p>
    <w:p w:rsidR="00466846" w:rsidRDefault="00466846">
      <w:pPr>
        <w:tabs>
          <w:tab w:val="left" w:pos="1520"/>
        </w:tabs>
        <w:spacing w:after="0" w:line="203" w:lineRule="exact"/>
        <w:ind w:right="-20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62" style="position:absolute;left:0;text-align:left;margin-left:425.6pt;margin-top:-.85pt;width:74.9pt;height:.1pt;z-index:-251689472;mso-position-horizontal-relative:page" coordorigin="8512,-17" coordsize="1498,2">
            <v:shape id="_x0000_s1163" style="position:absolute;left:8512;top:-17;width:1498;height:2" coordorigin="8512,-17" coordsize="1498,0" path="m8512,-17r1498,e" filled="f" strokeweight=".33664mm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18"/>
          <w:szCs w:val="18"/>
        </w:rPr>
        <w:t>Estimated</w:t>
      </w:r>
      <w:r>
        <w:rPr>
          <w:rFonts w:ascii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w w:val="105"/>
          <w:position w:val="-1"/>
          <w:sz w:val="18"/>
          <w:szCs w:val="18"/>
        </w:rPr>
        <w:t>Unreserved</w:t>
      </w:r>
    </w:p>
    <w:p w:rsidR="00466846" w:rsidRDefault="00466846">
      <w:pPr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t>Funding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Sources</w:t>
      </w:r>
    </w:p>
    <w:p w:rsidR="00466846" w:rsidRDefault="00466846">
      <w:pPr>
        <w:spacing w:after="0"/>
        <w:sectPr w:rsidR="00466846">
          <w:type w:val="continuous"/>
          <w:pgSz w:w="15840" w:h="12240" w:orient="landscape"/>
          <w:pgMar w:top="1480" w:right="1140" w:bottom="280" w:left="940" w:header="720" w:footer="720" w:gutter="0"/>
          <w:cols w:num="2" w:space="720" w:equalWidth="0">
            <w:col w:w="8802" w:space="1112"/>
            <w:col w:w="3846"/>
          </w:cols>
        </w:sectPr>
      </w:pPr>
    </w:p>
    <w:p w:rsidR="00466846" w:rsidRDefault="00466846">
      <w:pPr>
        <w:tabs>
          <w:tab w:val="left" w:pos="8120"/>
          <w:tab w:val="left" w:pos="9360"/>
          <w:tab w:val="left" w:pos="11300"/>
          <w:tab w:val="left" w:pos="12780"/>
        </w:tabs>
        <w:spacing w:before="34" w:after="0" w:line="203" w:lineRule="exact"/>
        <w:ind w:left="648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Total</w:t>
      </w:r>
      <w:r>
        <w:rPr>
          <w:rFonts w:ascii="Arial" w:hAnsi="Arial" w:cs="Arial"/>
          <w:spacing w:val="-3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Net</w:t>
      </w:r>
      <w:r>
        <w:rPr>
          <w:rFonts w:ascii="Arial" w:hAnsi="Arial" w:cs="Arial"/>
          <w:spacing w:val="-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Renewal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-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-1"/>
          <w:sz w:val="18"/>
          <w:szCs w:val="18"/>
        </w:rPr>
        <w:t>Debt</w:t>
      </w:r>
      <w:r>
        <w:rPr>
          <w:rFonts w:ascii="Arial" w:hAnsi="Arial" w:cs="Arial"/>
          <w:spacing w:val="-3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w w:val="104"/>
          <w:position w:val="-1"/>
          <w:sz w:val="18"/>
          <w:szCs w:val="18"/>
        </w:rPr>
        <w:t>Other</w:t>
      </w:r>
    </w:p>
    <w:p w:rsidR="00466846" w:rsidRDefault="00466846">
      <w:pPr>
        <w:spacing w:after="0"/>
        <w:sectPr w:rsidR="00466846">
          <w:type w:val="continuous"/>
          <w:pgSz w:w="15840" w:h="12240" w:orient="landscape"/>
          <w:pgMar w:top="1480" w:right="1140" w:bottom="280" w:left="940" w:header="720" w:footer="720" w:gutter="0"/>
          <w:cols w:space="720"/>
        </w:sectPr>
      </w:pPr>
    </w:p>
    <w:p w:rsidR="00466846" w:rsidRDefault="00466846">
      <w:pPr>
        <w:tabs>
          <w:tab w:val="left" w:pos="2740"/>
          <w:tab w:val="left" w:pos="5800"/>
        </w:tabs>
        <w:spacing w:before="34" w:after="0" w:line="203" w:lineRule="exact"/>
        <w:ind w:left="358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hAnsi="Arial" w:cs="Arial"/>
          <w:w w:val="104"/>
          <w:position w:val="-1"/>
          <w:sz w:val="18"/>
          <w:szCs w:val="18"/>
          <w:u w:val="single" w:color="000000"/>
        </w:rPr>
        <w:t>Projects</w:t>
      </w:r>
      <w:r>
        <w:rPr>
          <w:rFonts w:ascii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:rsidR="00466846" w:rsidRDefault="00466846">
      <w:pPr>
        <w:tabs>
          <w:tab w:val="left" w:pos="520"/>
          <w:tab w:val="left" w:pos="1420"/>
          <w:tab w:val="left" w:pos="2040"/>
          <w:tab w:val="left" w:pos="3020"/>
          <w:tab w:val="left" w:pos="3280"/>
          <w:tab w:val="left" w:pos="4980"/>
        </w:tabs>
        <w:spacing w:before="34" w:after="0" w:line="203" w:lineRule="exact"/>
        <w:ind w:right="-68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  <w:t>Cost</w:t>
      </w:r>
      <w:r>
        <w:rPr>
          <w:rFonts w:ascii="Arial" w:hAnsi="Arial" w:cs="Arial"/>
          <w:spacing w:val="1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hAnsi="Arial" w:cs="Arial"/>
          <w:position w:val="-1"/>
          <w:sz w:val="18"/>
          <w:szCs w:val="18"/>
        </w:rPr>
        <w:t xml:space="preserve">  </w:t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  <w:t>Assets</w:t>
      </w:r>
      <w:r>
        <w:rPr>
          <w:rFonts w:ascii="Arial" w:hAnsi="Arial" w:cs="Arial"/>
          <w:spacing w:val="27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sz w:val="18"/>
          <w:szCs w:val="18"/>
        </w:rPr>
        <w:tab/>
      </w:r>
      <w:r w:rsidRPr="00737BA0">
        <w:rPr>
          <w:rFonts w:ascii="Arial" w:hAnsi="Arial" w:cs="Arial"/>
          <w:sz w:val="18"/>
          <w:szCs w:val="18"/>
          <w:u w:val="single"/>
        </w:rPr>
        <w:t>Replacement</w:t>
      </w:r>
      <w:r>
        <w:rPr>
          <w:rFonts w:ascii="Arial" w:hAnsi="Arial" w:cs="Arial"/>
          <w:position w:val="-1"/>
          <w:sz w:val="18"/>
          <w:szCs w:val="18"/>
        </w:rPr>
        <w:tab/>
      </w:r>
      <w:r w:rsidRPr="00737BA0">
        <w:rPr>
          <w:rFonts w:ascii="Arial" w:hAnsi="Arial" w:cs="Arial"/>
          <w:w w:val="104"/>
          <w:sz w:val="18"/>
          <w:szCs w:val="18"/>
          <w:u w:val="single"/>
        </w:rPr>
        <w:t>Authorization</w:t>
      </w:r>
    </w:p>
    <w:p w:rsidR="00466846" w:rsidRDefault="00466846">
      <w:pPr>
        <w:tabs>
          <w:tab w:val="left" w:pos="280"/>
          <w:tab w:val="left" w:pos="1240"/>
        </w:tabs>
        <w:spacing w:before="30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w w:val="105"/>
          <w:sz w:val="18"/>
          <w:szCs w:val="18"/>
          <w:u w:val="single" w:color="000000"/>
        </w:rPr>
        <w:t>Sources</w:t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</w:p>
    <w:p w:rsidR="00466846" w:rsidRDefault="00466846">
      <w:pPr>
        <w:spacing w:after="0"/>
        <w:sectPr w:rsidR="00466846">
          <w:type w:val="continuous"/>
          <w:pgSz w:w="15840" w:h="12240" w:orient="landscape"/>
          <w:pgMar w:top="1480" w:right="1140" w:bottom="280" w:left="940" w:header="720" w:footer="720" w:gutter="0"/>
          <w:cols w:num="3" w:space="720" w:equalWidth="0">
            <w:col w:w="5807" w:space="166"/>
            <w:col w:w="6084" w:space="324"/>
            <w:col w:w="1379"/>
          </w:cols>
        </w:sectPr>
      </w:pPr>
    </w:p>
    <w:p w:rsidR="00466846" w:rsidRDefault="00466846">
      <w:pPr>
        <w:spacing w:before="3" w:after="0" w:line="170" w:lineRule="exact"/>
        <w:rPr>
          <w:sz w:val="17"/>
          <w:szCs w:val="17"/>
        </w:rPr>
      </w:pPr>
    </w:p>
    <w:p w:rsidR="00466846" w:rsidRDefault="00466846">
      <w:pPr>
        <w:spacing w:after="0" w:line="240" w:lineRule="auto"/>
        <w:ind w:left="11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Digester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w w:val="106"/>
          <w:sz w:val="18"/>
          <w:szCs w:val="18"/>
        </w:rPr>
        <w:t>Cleaning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spacing w:after="0" w:line="240" w:lineRule="auto"/>
        <w:ind w:left="138" w:right="-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Settling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Tank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Sludge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Equip</w:t>
      </w:r>
    </w:p>
    <w:p w:rsidR="00466846" w:rsidRDefault="00466846">
      <w:pPr>
        <w:spacing w:before="3" w:after="0" w:line="170" w:lineRule="exact"/>
        <w:rPr>
          <w:sz w:val="17"/>
          <w:szCs w:val="17"/>
        </w:rPr>
      </w:pPr>
    </w:p>
    <w:p w:rsidR="00466846" w:rsidRDefault="00466846">
      <w:pPr>
        <w:spacing w:after="0" w:line="240" w:lineRule="auto"/>
        <w:ind w:left="13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Variable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Frequency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Drives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spacing w:after="0" w:line="240" w:lineRule="auto"/>
        <w:ind w:left="13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Jet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Vac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Truck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spacing w:after="0" w:line="435" w:lineRule="auto"/>
        <w:ind w:left="143" w:right="27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E. </w:t>
      </w:r>
      <w:r>
        <w:rPr>
          <w:rFonts w:ascii="Arial" w:hAnsi="Arial" w:cs="Arial"/>
          <w:w w:val="106"/>
          <w:sz w:val="18"/>
          <w:szCs w:val="18"/>
        </w:rPr>
        <w:t xml:space="preserve">F. </w:t>
      </w:r>
      <w:r>
        <w:rPr>
          <w:rFonts w:ascii="Arial" w:hAnsi="Arial" w:cs="Arial"/>
          <w:w w:val="103"/>
          <w:sz w:val="18"/>
          <w:szCs w:val="18"/>
        </w:rPr>
        <w:t xml:space="preserve">G. </w:t>
      </w:r>
      <w:r>
        <w:rPr>
          <w:rFonts w:ascii="Arial" w:hAnsi="Arial" w:cs="Arial"/>
          <w:w w:val="104"/>
          <w:sz w:val="18"/>
          <w:szCs w:val="18"/>
        </w:rPr>
        <w:t xml:space="preserve">H. </w:t>
      </w:r>
      <w:r>
        <w:rPr>
          <w:rFonts w:ascii="Arial" w:hAnsi="Arial" w:cs="Arial"/>
          <w:w w:val="105"/>
          <w:sz w:val="18"/>
          <w:szCs w:val="18"/>
        </w:rPr>
        <w:t xml:space="preserve">I. </w:t>
      </w:r>
      <w:r>
        <w:rPr>
          <w:rFonts w:ascii="Arial" w:hAnsi="Arial" w:cs="Arial"/>
          <w:w w:val="107"/>
          <w:sz w:val="18"/>
          <w:szCs w:val="18"/>
        </w:rPr>
        <w:t xml:space="preserve">J. </w:t>
      </w:r>
      <w:r>
        <w:rPr>
          <w:rFonts w:ascii="Arial" w:hAnsi="Arial" w:cs="Arial"/>
          <w:w w:val="104"/>
          <w:sz w:val="18"/>
          <w:szCs w:val="18"/>
        </w:rPr>
        <w:t xml:space="preserve">K. </w:t>
      </w:r>
      <w:r>
        <w:rPr>
          <w:rFonts w:ascii="Arial" w:hAnsi="Arial" w:cs="Arial"/>
          <w:w w:val="105"/>
          <w:sz w:val="18"/>
          <w:szCs w:val="18"/>
        </w:rPr>
        <w:t>L.</w:t>
      </w:r>
    </w:p>
    <w:p w:rsidR="00466846" w:rsidRDefault="00466846">
      <w:pPr>
        <w:spacing w:after="0" w:line="203" w:lineRule="exact"/>
        <w:ind w:left="162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64" style="position:absolute;left:0;text-align:left;margin-left:667.45pt;margin-top:10.6pt;width:63pt;height:.1pt;z-index:-251692544;mso-position-horizontal-relative:page" coordorigin="13349,212" coordsize="1260,2">
            <v:shape id="_x0000_s1165" style="position:absolute;left:13349;top:212;width:1260;height:2" coordorigin="13349,212" coordsize="1260,0" path="m13349,212r1260,e" filled="f" strokeweight=".25247mm">
              <v:path arrowok="t"/>
            </v:shape>
            <w10:wrap anchorx="page"/>
          </v:group>
        </w:pict>
      </w:r>
      <w:r>
        <w:rPr>
          <w:rFonts w:ascii="Arial" w:hAnsi="Arial" w:cs="Arial"/>
          <w:w w:val="102"/>
          <w:position w:val="-1"/>
          <w:sz w:val="18"/>
          <w:szCs w:val="18"/>
        </w:rPr>
        <w:t>M.</w:t>
      </w:r>
    </w:p>
    <w:p w:rsidR="00466846" w:rsidRDefault="00466846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466846" w:rsidRDefault="00466846">
      <w:pPr>
        <w:tabs>
          <w:tab w:val="left" w:pos="1580"/>
        </w:tabs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300,000.00</w:t>
      </w:r>
      <w:r>
        <w:rPr>
          <w:rFonts w:ascii="Arial" w:hAnsi="Arial" w:cs="Arial"/>
          <w:spacing w:val="-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sz w:val="18"/>
          <w:szCs w:val="18"/>
        </w:rPr>
        <w:t>300,000.00</w:t>
      </w:r>
    </w:p>
    <w:p w:rsidR="00466846" w:rsidRDefault="00466846">
      <w:pPr>
        <w:spacing w:before="3" w:after="0" w:line="170" w:lineRule="exact"/>
        <w:rPr>
          <w:sz w:val="17"/>
          <w:szCs w:val="17"/>
        </w:rPr>
      </w:pPr>
    </w:p>
    <w:p w:rsidR="00466846" w:rsidRDefault="00466846">
      <w:pPr>
        <w:tabs>
          <w:tab w:val="left" w:pos="1600"/>
        </w:tabs>
        <w:spacing w:after="0" w:line="240" w:lineRule="auto"/>
        <w:ind w:left="1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125,000.00</w:t>
      </w:r>
      <w:r>
        <w:rPr>
          <w:rFonts w:ascii="Arial" w:hAnsi="Arial" w:cs="Arial"/>
          <w:spacing w:val="-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5"/>
          <w:sz w:val="18"/>
          <w:szCs w:val="18"/>
        </w:rPr>
        <w:t>125,000.00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tabs>
          <w:tab w:val="left" w:pos="1600"/>
        </w:tabs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200,000.00</w:t>
      </w:r>
      <w:r>
        <w:rPr>
          <w:rFonts w:ascii="Arial" w:hAnsi="Arial" w:cs="Arial"/>
          <w:spacing w:val="-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sz w:val="18"/>
          <w:szCs w:val="18"/>
        </w:rPr>
        <w:t>200,000.00</w:t>
      </w: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tabs>
          <w:tab w:val="left" w:pos="1600"/>
        </w:tabs>
        <w:spacing w:after="0" w:line="240" w:lineRule="auto"/>
        <w:ind w:left="5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300,000.00</w:t>
      </w:r>
      <w:r>
        <w:rPr>
          <w:rFonts w:ascii="Arial" w:hAnsi="Arial" w:cs="Arial"/>
          <w:spacing w:val="-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sz w:val="18"/>
          <w:szCs w:val="18"/>
        </w:rPr>
        <w:t>300,000.00</w:t>
      </w:r>
    </w:p>
    <w:p w:rsidR="00466846" w:rsidRDefault="00466846">
      <w:pPr>
        <w:spacing w:after="0"/>
        <w:sectPr w:rsidR="00466846">
          <w:type w:val="continuous"/>
          <w:pgSz w:w="15840" w:h="12240" w:orient="landscape"/>
          <w:pgMar w:top="1480" w:right="1140" w:bottom="280" w:left="940" w:header="720" w:footer="720" w:gutter="0"/>
          <w:cols w:num="2" w:space="720" w:equalWidth="0">
            <w:col w:w="3142" w:space="3227"/>
            <w:col w:w="7391"/>
          </w:cols>
        </w:sectPr>
      </w:pPr>
    </w:p>
    <w:p w:rsidR="00466846" w:rsidRDefault="00466846">
      <w:pPr>
        <w:spacing w:before="12"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5980"/>
          <w:tab w:val="left" w:pos="6380"/>
          <w:tab w:val="left" w:pos="8000"/>
          <w:tab w:val="left" w:pos="9060"/>
        </w:tabs>
        <w:spacing w:before="36" w:after="0" w:line="240" w:lineRule="auto"/>
        <w:ind w:left="797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66" style="position:absolute;left:0;text-align:left;margin-left:347.1pt;margin-top:-10.4pt;width:71.8pt;height:.1pt;z-index:-251697664;mso-position-horizontal-relative:page" coordorigin="6942,-208" coordsize="1436,2">
            <v:shape id="_x0000_s1167" style="position:absolute;left:6942;top:-208;width:1436;height:2" coordorigin="6942,-208" coordsize="1436,0" path="m6942,-208r1436,e" filled="f" strokeweight=".25247mm">
              <v:path arrowok="t"/>
            </v:shape>
            <w10:wrap anchorx="page"/>
          </v:group>
        </w:pict>
      </w:r>
      <w:r>
        <w:rPr>
          <w:noProof/>
        </w:rPr>
        <w:pict>
          <v:group id="_x0000_s1168" style="position:absolute;left:0;text-align:left;margin-left:427.25pt;margin-top:-10.4pt;width:71.8pt;height:.1pt;z-index:-251696640;mso-position-horizontal-relative:page" coordorigin="8545,-208" coordsize="1436,2">
            <v:shape id="_x0000_s1169" style="position:absolute;left:8545;top:-208;width:1436;height:2" coordorigin="8545,-208" coordsize="1436,0" path="m8545,-208r1436,e" filled="f" strokeweight=".25247mm">
              <v:path arrowok="t"/>
            </v:shape>
            <w10:wrap anchorx="page"/>
          </v:group>
        </w:pict>
      </w:r>
      <w:r>
        <w:rPr>
          <w:noProof/>
        </w:rPr>
        <w:pict>
          <v:group id="_x0000_s1170" style="position:absolute;left:0;text-align:left;margin-left:507.4pt;margin-top:-10.4pt;width:71.8pt;height:.1pt;z-index:-251695616;mso-position-horizontal-relative:page" coordorigin="10148,-208" coordsize="1436,2">
            <v:shape id="_x0000_s1171" style="position:absolute;left:10148;top:-208;width:1436;height:2" coordorigin="10148,-208" coordsize="1436,0" path="m10148,-208r1436,e" filled="f" strokeweight=".25247mm">
              <v:path arrowok="t"/>
            </v:shape>
            <w10:wrap anchorx="page"/>
          </v:group>
        </w:pict>
      </w:r>
      <w:r>
        <w:rPr>
          <w:noProof/>
        </w:rPr>
        <w:pict>
          <v:group id="_x0000_s1172" style="position:absolute;left:0;text-align:left;margin-left:506.7pt;margin-top:13.35pt;width:73.45pt;height:.1pt;z-index:-251694592;mso-position-horizontal-relative:page" coordorigin="10134,267" coordsize="1469,2">
            <v:shape id="_x0000_s1173" style="position:absolute;left:10134;top:267;width:1469;height:2" coordorigin="10134,267" coordsize="1469,0" path="m10134,267r1469,e" filled="f" strokeweight=".50494mm">
              <v:path arrowok="t"/>
            </v:shape>
            <w10:wrap anchorx="page"/>
          </v:group>
        </w:pict>
      </w:r>
      <w:r>
        <w:rPr>
          <w:noProof/>
        </w:rPr>
        <w:pict>
          <v:group id="_x0000_s1174" style="position:absolute;left:0;text-align:left;margin-left:587.3pt;margin-top:-10.4pt;width:71.8pt;height:.1pt;z-index:-251693568;mso-position-horizontal-relative:page" coordorigin="11746,-208" coordsize="1436,2">
            <v:shape id="_x0000_s1175" style="position:absolute;left:11746;top:-208;width:1436;height:2" coordorigin="11746,-208" coordsize="1436,0" path="m11746,-208r1437,e" filled="f" strokeweight=".25247mm">
              <v:path arrowok="t"/>
            </v:shape>
            <w10:wrap anchorx="page"/>
          </v:group>
        </w:pict>
      </w:r>
      <w:r>
        <w:rPr>
          <w:noProof/>
        </w:rPr>
        <w:pict>
          <v:group id="_x0000_s1176" style="position:absolute;left:0;text-align:left;margin-left:586.85pt;margin-top:13.35pt;width:72.5pt;height:.1pt;z-index:-251691520;mso-position-horizontal-relative:page" coordorigin="11737,267" coordsize="1450,2">
            <v:shape id="_x0000_s1177" style="position:absolute;left:11737;top:267;width:1450;height:2" coordorigin="11737,267" coordsize="1450,0" path="m11737,267r1450,e" filled="f" strokeweight=".50494mm">
              <v:path arrowok="t"/>
            </v:shape>
            <w10:wrap anchorx="page"/>
          </v:group>
        </w:pict>
      </w:r>
      <w:r>
        <w:rPr>
          <w:noProof/>
        </w:rPr>
        <w:pict>
          <v:group id="_x0000_s1178" style="position:absolute;left:0;text-align:left;margin-left:667pt;margin-top:13.6pt;width:63.95pt;height:.1pt;z-index:-251690496;mso-position-horizontal-relative:page" coordorigin="13340,272" coordsize="1279,2">
            <v:shape id="_x0000_s1179" style="position:absolute;left:13340;top:272;width:1279;height:2" coordorigin="13340,272" coordsize="1279,0" path="m13340,272r1279,e" filled="f" strokeweight=".50494mm">
              <v:path arrowok="t"/>
            </v:shape>
            <w10:wrap anchorx="page"/>
          </v:group>
        </w:pict>
      </w:r>
      <w:r>
        <w:rPr>
          <w:rFonts w:ascii="Arial" w:hAnsi="Arial" w:cs="Arial"/>
          <w:w w:val="105"/>
          <w:sz w:val="18"/>
          <w:szCs w:val="18"/>
        </w:rPr>
        <w:t>Total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99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position w:val="1"/>
          <w:sz w:val="18"/>
          <w:szCs w:val="18"/>
          <w:u w:val="thick" w:color="000000"/>
        </w:rPr>
        <w:tab/>
      </w:r>
      <w:r>
        <w:rPr>
          <w:rFonts w:ascii="Arial" w:hAnsi="Arial" w:cs="Arial"/>
          <w:w w:val="104"/>
          <w:position w:val="1"/>
          <w:sz w:val="18"/>
          <w:szCs w:val="18"/>
          <w:u w:val="thick" w:color="000000"/>
        </w:rPr>
        <w:t>925,000.00</w:t>
      </w:r>
      <w:r>
        <w:rPr>
          <w:rFonts w:ascii="Arial" w:hAnsi="Arial" w:cs="Arial"/>
          <w:w w:val="99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spacing w:val="14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 xml:space="preserve">  </w:t>
      </w:r>
      <w:r>
        <w:rPr>
          <w:rFonts w:ascii="Arial" w:hAnsi="Arial" w:cs="Arial"/>
          <w:spacing w:val="-17"/>
          <w:position w:val="1"/>
          <w:sz w:val="18"/>
          <w:szCs w:val="18"/>
        </w:rPr>
        <w:t xml:space="preserve"> </w:t>
      </w:r>
      <w:r>
        <w:rPr>
          <w:rFonts w:ascii="Arial" w:hAnsi="Arial" w:cs="Arial"/>
          <w:w w:val="99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position w:val="1"/>
          <w:sz w:val="18"/>
          <w:szCs w:val="18"/>
          <w:u w:val="thick" w:color="000000"/>
        </w:rPr>
        <w:tab/>
      </w:r>
      <w:r>
        <w:rPr>
          <w:rFonts w:ascii="Arial" w:hAnsi="Arial" w:cs="Arial"/>
          <w:w w:val="104"/>
          <w:position w:val="1"/>
          <w:sz w:val="18"/>
          <w:szCs w:val="18"/>
          <w:u w:val="thick" w:color="000000"/>
        </w:rPr>
        <w:t>925,000.00</w:t>
      </w:r>
      <w:r>
        <w:rPr>
          <w:rFonts w:ascii="Arial" w:hAnsi="Arial" w:cs="Arial"/>
          <w:w w:val="99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hAnsi="Arial" w:cs="Arial"/>
          <w:position w:val="1"/>
          <w:sz w:val="18"/>
          <w:szCs w:val="18"/>
          <w:u w:val="thick" w:color="000000"/>
        </w:rPr>
        <w:tab/>
      </w:r>
    </w:p>
    <w:p w:rsidR="00466846" w:rsidRDefault="00466846">
      <w:pPr>
        <w:spacing w:after="0"/>
        <w:sectPr w:rsidR="00466846">
          <w:type w:val="continuous"/>
          <w:pgSz w:w="15840" w:h="12240" w:orient="landscape"/>
          <w:pgMar w:top="1480" w:right="1140" w:bottom="280" w:left="940" w:header="720" w:footer="720" w:gutter="0"/>
          <w:cols w:space="720"/>
        </w:sectPr>
      </w:pPr>
    </w:p>
    <w:p w:rsidR="00466846" w:rsidRDefault="00466846">
      <w:pPr>
        <w:spacing w:after="0" w:line="961" w:lineRule="exact"/>
        <w:ind w:left="3388" w:right="3302"/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b/>
          <w:bCs/>
          <w:w w:val="103"/>
          <w:position w:val="-1"/>
          <w:sz w:val="84"/>
          <w:szCs w:val="84"/>
        </w:rPr>
        <w:t>2012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5" w:after="0" w:line="240" w:lineRule="exact"/>
        <w:rPr>
          <w:sz w:val="24"/>
          <w:szCs w:val="24"/>
        </w:rPr>
      </w:pPr>
    </w:p>
    <w:p w:rsidR="00466846" w:rsidRDefault="00466846">
      <w:pPr>
        <w:spacing w:after="0" w:line="256" w:lineRule="auto"/>
        <w:ind w:left="1155" w:right="1096" w:hanging="4"/>
        <w:jc w:val="center"/>
        <w:rPr>
          <w:rFonts w:ascii="Times New Roman" w:hAnsi="Times New Roman"/>
          <w:sz w:val="50"/>
          <w:szCs w:val="50"/>
        </w:rPr>
      </w:pPr>
      <w:r>
        <w:rPr>
          <w:noProof/>
        </w:rPr>
        <w:pict>
          <v:group id="_x0000_s1180" style="position:absolute;left:0;text-align:left;margin-left:88.1pt;margin-top:65.25pt;width:434.1pt;height:.1pt;z-index:-251688448;mso-position-horizontal-relative:page" coordorigin="1762,1305" coordsize="8682,2">
            <v:shape id="_x0000_s1181" style="position:absolute;left:1762;top:1305;width:8682;height:2" coordorigin="1762,1305" coordsize="8682,0" path="m1762,1305r8682,e" filled="f" strokeweight=".25342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7"/>
          <w:sz w:val="54"/>
          <w:szCs w:val="54"/>
        </w:rPr>
        <w:t xml:space="preserve">LONGBRANCH </w:t>
      </w:r>
      <w:r>
        <w:rPr>
          <w:rFonts w:ascii="Times New Roman" w:hAnsi="Times New Roman"/>
          <w:sz w:val="54"/>
          <w:szCs w:val="54"/>
        </w:rPr>
        <w:t>SEWERAGE</w:t>
      </w:r>
      <w:r>
        <w:rPr>
          <w:rFonts w:ascii="Times New Roman" w:hAnsi="Times New Roman"/>
          <w:spacing w:val="93"/>
          <w:sz w:val="54"/>
          <w:szCs w:val="54"/>
        </w:rPr>
        <w:t xml:space="preserve"> </w:t>
      </w:r>
      <w:r>
        <w:rPr>
          <w:rFonts w:ascii="Times New Roman" w:hAnsi="Times New Roman"/>
          <w:w w:val="102"/>
          <w:sz w:val="54"/>
          <w:szCs w:val="54"/>
        </w:rPr>
        <w:t xml:space="preserve">AUTHORITY </w:t>
      </w:r>
      <w:r>
        <w:rPr>
          <w:rFonts w:ascii="Times New Roman" w:hAnsi="Times New Roman"/>
          <w:w w:val="104"/>
          <w:sz w:val="50"/>
          <w:szCs w:val="50"/>
        </w:rPr>
        <w:t>(</w:t>
      </w:r>
      <w:r>
        <w:rPr>
          <w:rFonts w:ascii="Times New Roman" w:hAnsi="Times New Roman"/>
          <w:w w:val="103"/>
          <w:sz w:val="50"/>
          <w:szCs w:val="50"/>
        </w:rPr>
        <w:t>name</w:t>
      </w:r>
      <w:r>
        <w:rPr>
          <w:rFonts w:ascii="Times New Roman" w:hAnsi="Times New Roman"/>
          <w:w w:val="104"/>
          <w:sz w:val="50"/>
          <w:szCs w:val="50"/>
        </w:rPr>
        <w:t>)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6" w:after="0" w:line="240" w:lineRule="exact"/>
        <w:rPr>
          <w:sz w:val="24"/>
          <w:szCs w:val="24"/>
        </w:rPr>
      </w:pPr>
    </w:p>
    <w:p w:rsidR="00466846" w:rsidRDefault="00466846">
      <w:pPr>
        <w:spacing w:after="0" w:line="265" w:lineRule="auto"/>
        <w:ind w:left="618" w:right="579" w:hanging="22"/>
        <w:jc w:val="center"/>
        <w:rPr>
          <w:rFonts w:ascii="Times New Roman" w:hAnsi="Times New Roman"/>
          <w:sz w:val="87"/>
          <w:szCs w:val="87"/>
        </w:rPr>
      </w:pPr>
      <w:r>
        <w:pict>
          <v:shape id="_x0000_i1027" type="#_x0000_t75" style="width:33pt;height:33pt;mso-position-horizontal-relative:char;mso-position-vertical-relative:line">
            <v:imagedata r:id="rId28" o:title=""/>
          </v:shape>
        </w:pict>
      </w:r>
      <w:r>
        <w:rPr>
          <w:rFonts w:ascii="Times New Roman" w:hAnsi="Times New Roman"/>
          <w:b/>
          <w:bCs/>
          <w:w w:val="103"/>
          <w:sz w:val="87"/>
          <w:szCs w:val="87"/>
        </w:rPr>
        <w:t xml:space="preserve">UTHORITY SUPPLEMENTAL </w:t>
      </w:r>
      <w:r>
        <w:rPr>
          <w:rFonts w:ascii="Times New Roman" w:hAnsi="Times New Roman"/>
          <w:b/>
          <w:bCs/>
          <w:w w:val="104"/>
          <w:sz w:val="87"/>
          <w:szCs w:val="87"/>
        </w:rPr>
        <w:t>SCHEDULES</w:t>
      </w:r>
    </w:p>
    <w:p w:rsidR="00466846" w:rsidRDefault="00466846">
      <w:pPr>
        <w:spacing w:after="0"/>
        <w:jc w:val="center"/>
        <w:sectPr w:rsidR="00466846">
          <w:headerReference w:type="default" r:id="rId29"/>
          <w:footerReference w:type="default" r:id="rId30"/>
          <w:pgSz w:w="12260" w:h="15860"/>
          <w:pgMar w:top="1240" w:right="1720" w:bottom="280" w:left="1720" w:header="0" w:footer="0" w:gutter="0"/>
          <w:cols w:space="720"/>
        </w:sectPr>
      </w:pPr>
    </w:p>
    <w:p w:rsidR="00466846" w:rsidRDefault="00466846">
      <w:pPr>
        <w:spacing w:before="4" w:after="0" w:line="160" w:lineRule="exact"/>
        <w:rPr>
          <w:sz w:val="16"/>
          <w:szCs w:val="16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3" w:after="0" w:line="237" w:lineRule="exact"/>
        <w:ind w:left="3778" w:right="368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position w:val="-1"/>
          <w:sz w:val="21"/>
          <w:szCs w:val="21"/>
        </w:rPr>
        <w:t>OPERATING</w:t>
      </w:r>
      <w:r>
        <w:rPr>
          <w:rFonts w:ascii="Arial" w:hAnsi="Arial" w:cs="Arial"/>
          <w:spacing w:val="5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4"/>
          <w:position w:val="-1"/>
          <w:sz w:val="21"/>
          <w:szCs w:val="21"/>
        </w:rPr>
        <w:t>REVENUES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5" w:after="0" w:line="280" w:lineRule="exact"/>
        <w:rPr>
          <w:sz w:val="28"/>
          <w:szCs w:val="28"/>
        </w:rPr>
      </w:pPr>
    </w:p>
    <w:p w:rsidR="00466846" w:rsidRDefault="00466846">
      <w:pPr>
        <w:spacing w:before="33" w:after="0" w:line="237" w:lineRule="exact"/>
        <w:ind w:left="1003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shape id="_x0000_s1184" type="#_x0000_t202" style="position:absolute;left:0;text-align:left;margin-left:247.75pt;margin-top:-56.65pt;width:291.45pt;height:75.4pt;z-index:-2516833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83"/>
                    <w:gridCol w:w="817"/>
                    <w:gridCol w:w="1709"/>
                    <w:gridCol w:w="1024"/>
                    <w:gridCol w:w="1296"/>
                  </w:tblGrid>
                  <w:tr w:rsidR="00466846" w:rsidRPr="007625BB">
                    <w:trPr>
                      <w:trHeight w:hRule="exact" w:val="342"/>
                    </w:trPr>
                    <w:tc>
                      <w:tcPr>
                        <w:tcW w:w="180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66846" w:rsidRPr="007625BB" w:rsidRDefault="00466846"/>
                    </w:tc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Pr="007625BB" w:rsidRDefault="00466846"/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Pr="007625BB" w:rsidRDefault="00466846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Default="00466846">
                        <w:pPr>
                          <w:spacing w:before="73" w:after="0" w:line="240" w:lineRule="auto"/>
                          <w:ind w:left="483" w:right="-2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1"/>
                            <w:szCs w:val="21"/>
                          </w:rPr>
                          <w:t>2011</w:t>
                        </w:r>
                      </w:p>
                    </w:tc>
                  </w:tr>
                  <w:tr w:rsidR="00466846" w:rsidRPr="007625BB">
                    <w:trPr>
                      <w:trHeight w:hRule="exact" w:val="276"/>
                    </w:trPr>
                    <w:tc>
                      <w:tcPr>
                        <w:tcW w:w="180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66846" w:rsidRPr="007625BB" w:rsidRDefault="00466846"/>
                    </w:tc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Default="00466846">
                        <w:pPr>
                          <w:spacing w:before="4" w:after="0" w:line="240" w:lineRule="auto"/>
                          <w:ind w:left="548" w:right="-2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106"/>
                            <w:sz w:val="21"/>
                            <w:szCs w:val="21"/>
                          </w:rPr>
                          <w:t>2012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Pr="007625BB" w:rsidRDefault="00466846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Default="00466846">
                        <w:pPr>
                          <w:spacing w:before="9" w:after="0" w:line="240" w:lineRule="auto"/>
                          <w:ind w:left="157" w:right="-2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1"/>
                            <w:szCs w:val="21"/>
                          </w:rPr>
                          <w:t>CURRENT</w:t>
                        </w:r>
                      </w:p>
                    </w:tc>
                  </w:tr>
                  <w:tr w:rsidR="00466846" w:rsidRPr="007625BB">
                    <w:trPr>
                      <w:trHeight w:hRule="exact" w:val="551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Pr="007625BB" w:rsidRDefault="00466846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66846" w:rsidRDefault="00466846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103"/>
                            <w:sz w:val="21"/>
                            <w:szCs w:val="21"/>
                          </w:rPr>
                          <w:t>CROSS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Pr="007625BB" w:rsidRDefault="00466846">
                        <w:pPr>
                          <w:spacing w:before="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66846" w:rsidRDefault="00466846">
                        <w:pPr>
                          <w:spacing w:after="0" w:line="240" w:lineRule="auto"/>
                          <w:ind w:left="284" w:right="310"/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2"/>
                            <w:sz w:val="23"/>
                            <w:szCs w:val="23"/>
                          </w:rPr>
                          <w:t>#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Default="00466846">
                        <w:pPr>
                          <w:spacing w:before="2" w:after="0" w:line="271" w:lineRule="auto"/>
                          <w:ind w:left="338" w:right="213" w:hanging="158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1"/>
                            <w:szCs w:val="21"/>
                          </w:rPr>
                          <w:t>PROPOSED ANNUAL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Pr="007625BB" w:rsidRDefault="00466846">
                        <w:pPr>
                          <w:spacing w:before="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66846" w:rsidRDefault="00466846">
                        <w:pPr>
                          <w:spacing w:after="0" w:line="240" w:lineRule="auto"/>
                          <w:ind w:left="416" w:right="380"/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6"/>
                            <w:sz w:val="23"/>
                            <w:szCs w:val="23"/>
                          </w:rPr>
                          <w:t>#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Default="00466846">
                        <w:pPr>
                          <w:spacing w:before="7" w:after="0" w:line="271" w:lineRule="auto"/>
                          <w:ind w:left="181" w:right="-16" w:firstLine="148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104"/>
                            <w:sz w:val="21"/>
                            <w:szCs w:val="21"/>
                          </w:rPr>
                          <w:t xml:space="preserve">YEAR'S </w:t>
                        </w:r>
                        <w:r>
                          <w:rPr>
                            <w:rFonts w:ascii="Arial" w:hAnsi="Arial" w:cs="Arial"/>
                            <w:w w:val="105"/>
                            <w:sz w:val="21"/>
                            <w:szCs w:val="21"/>
                          </w:rPr>
                          <w:t>ADOPTED</w:t>
                        </w:r>
                      </w:p>
                    </w:tc>
                  </w:tr>
                  <w:tr w:rsidR="00466846" w:rsidRPr="007625BB">
                    <w:trPr>
                      <w:trHeight w:hRule="exact" w:val="339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Default="00466846">
                        <w:pPr>
                          <w:tabs>
                            <w:tab w:val="left" w:pos="900"/>
                          </w:tabs>
                          <w:spacing w:before="2" w:after="0" w:line="240" w:lineRule="auto"/>
                          <w:ind w:left="40" w:right="-2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99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pacing w:val="-27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4"/>
                            <w:sz w:val="21"/>
                            <w:szCs w:val="21"/>
                            <w:u w:val="single" w:color="000000"/>
                          </w:rPr>
                          <w:t>REF.</w:t>
                        </w:r>
                        <w:r>
                          <w:rPr>
                            <w:rFonts w:ascii="Arial" w:hAnsi="Arial" w:cs="Arial"/>
                            <w:w w:val="99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Default="00466846">
                        <w:pPr>
                          <w:spacing w:before="2" w:after="0" w:line="240" w:lineRule="auto"/>
                          <w:ind w:left="67" w:right="-2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104"/>
                            <w:sz w:val="21"/>
                            <w:szCs w:val="21"/>
                            <w:u w:val="single" w:color="000000"/>
                          </w:rPr>
                          <w:t>UNITS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Default="00466846">
                        <w:pPr>
                          <w:spacing w:before="2" w:after="0" w:line="240" w:lineRule="auto"/>
                          <w:ind w:left="89" w:right="-2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1"/>
                            <w:szCs w:val="21"/>
                            <w:u w:val="single" w:color="000000"/>
                          </w:rPr>
                          <w:t>COLLECTION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Default="00466846">
                        <w:pPr>
                          <w:spacing w:before="2" w:after="0" w:line="240" w:lineRule="auto"/>
                          <w:ind w:left="199" w:right="-2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1"/>
                            <w:szCs w:val="21"/>
                            <w:u w:val="single" w:color="000000"/>
                          </w:rPr>
                          <w:t>UNITS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6846" w:rsidRDefault="00466846">
                        <w:pPr>
                          <w:spacing w:before="2" w:after="0" w:line="240" w:lineRule="auto"/>
                          <w:ind w:left="267" w:right="-2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1"/>
                            <w:szCs w:val="21"/>
                            <w:u w:val="single" w:color="000000"/>
                          </w:rPr>
                          <w:t>BUDGET</w:t>
                        </w:r>
                      </w:p>
                    </w:tc>
                  </w:tr>
                </w:tbl>
                <w:p w:rsidR="00466846" w:rsidRDefault="0046684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position w:val="-1"/>
          <w:sz w:val="21"/>
          <w:szCs w:val="21"/>
          <w:u w:val="single" w:color="000000"/>
        </w:rPr>
        <w:t>SERVICE</w:t>
      </w:r>
      <w:r>
        <w:rPr>
          <w:rFonts w:ascii="Arial" w:hAnsi="Arial" w:cs="Arial"/>
          <w:spacing w:val="31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4"/>
          <w:position w:val="-1"/>
          <w:sz w:val="21"/>
          <w:szCs w:val="21"/>
          <w:u w:val="single" w:color="000000"/>
        </w:rPr>
        <w:t>CHARGES</w:t>
      </w:r>
    </w:p>
    <w:p w:rsidR="00466846" w:rsidRDefault="00466846">
      <w:pPr>
        <w:spacing w:before="16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50"/>
        <w:gridCol w:w="981"/>
        <w:gridCol w:w="845"/>
        <w:gridCol w:w="1548"/>
        <w:gridCol w:w="229"/>
        <w:gridCol w:w="946"/>
        <w:gridCol w:w="1515"/>
      </w:tblGrid>
      <w:tr w:rsidR="00466846" w:rsidRPr="007625BB">
        <w:trPr>
          <w:trHeight w:hRule="exact" w:val="89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/>
              <w:ind w:left="50" w:right="548" w:firstLine="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RESIDENTIAL</w:t>
            </w:r>
            <w:r>
              <w:rPr>
                <w:rFonts w:ascii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CONDO BUSINESS/COMMERCIAL</w:t>
            </w:r>
            <w:r>
              <w:rPr>
                <w:rFonts w:ascii="Arial" w:hAnsi="Arial" w:cs="Arial"/>
                <w:spacing w:val="-1"/>
                <w:w w:val="10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</w:p>
          <w:p w:rsidR="00466846" w:rsidRDefault="00466846">
            <w:pPr>
              <w:spacing w:after="0" w:line="238" w:lineRule="exact"/>
              <w:ind w:left="174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INDUSTRIAL 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HOTEL/MOTEL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82" w:after="0" w:line="240" w:lineRule="auto"/>
              <w:ind w:left="77" w:right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14,925</w:t>
            </w:r>
          </w:p>
          <w:p w:rsidR="00466846" w:rsidRPr="007625BB" w:rsidRDefault="0046684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Default="00466846">
            <w:pPr>
              <w:spacing w:after="0" w:line="240" w:lineRule="auto"/>
              <w:ind w:left="177" w:right="2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2,700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82" w:after="0" w:line="240" w:lineRule="auto"/>
              <w:ind w:left="137" w:right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4,656,600.00</w:t>
            </w:r>
          </w:p>
          <w:p w:rsidR="00466846" w:rsidRPr="007625BB" w:rsidRDefault="0046684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Default="00466846">
            <w:pPr>
              <w:spacing w:after="0" w:line="240" w:lineRule="auto"/>
              <w:ind w:left="329" w:right="1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934,960.00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82" w:after="0" w:line="240" w:lineRule="auto"/>
              <w:ind w:left="113" w:right="6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14,350</w:t>
            </w:r>
          </w:p>
          <w:p w:rsidR="00466846" w:rsidRPr="007625BB" w:rsidRDefault="0046684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Default="00466846">
            <w:pPr>
              <w:spacing w:after="0" w:line="240" w:lineRule="auto"/>
              <w:ind w:left="213" w:right="8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2,570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82" w:after="0" w:line="240" w:lineRule="auto"/>
              <w:ind w:left="81" w:right="43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4,477,200.00</w:t>
            </w:r>
          </w:p>
          <w:p w:rsidR="00466846" w:rsidRPr="007625BB" w:rsidRDefault="0046684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Default="00466846">
            <w:pPr>
              <w:spacing w:after="0" w:line="240" w:lineRule="auto"/>
              <w:ind w:left="267" w:right="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934,960.00</w:t>
            </w:r>
          </w:p>
        </w:tc>
      </w:tr>
      <w:tr w:rsidR="00466846" w:rsidRPr="007625BB">
        <w:trPr>
          <w:trHeight w:hRule="exact" w:val="549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after="0" w:line="271" w:lineRule="auto"/>
              <w:ind w:left="45" w:right="481" w:hanging="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SCHOOLS</w:t>
            </w:r>
            <w:r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 xml:space="preserve">MUNICIPAL 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>INTERGOVERNMENTAL</w:t>
            </w:r>
            <w:r>
              <w:rPr>
                <w:rFonts w:ascii="Arial" w:hAnsi="Arial" w:cs="Arial"/>
                <w:spacing w:val="20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>NJSEA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22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1,325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35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413,400.00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9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6846" w:rsidRDefault="00466846">
            <w:pPr>
              <w:spacing w:before="9" w:after="0" w:line="240" w:lineRule="auto"/>
              <w:ind w:left="26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1,325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6846" w:rsidRDefault="00466846">
            <w:pPr>
              <w:spacing w:before="9" w:after="0" w:line="240" w:lineRule="auto"/>
              <w:ind w:left="294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413,400.00</w:t>
            </w:r>
          </w:p>
        </w:tc>
      </w:tr>
      <w:tr w:rsidR="00466846" w:rsidRPr="007625BB">
        <w:trPr>
          <w:trHeight w:hRule="exact" w:val="566"/>
        </w:trPr>
        <w:tc>
          <w:tcPr>
            <w:tcW w:w="9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466846" w:rsidRDefault="00466846">
            <w:pPr>
              <w:tabs>
                <w:tab w:val="left" w:pos="4160"/>
                <w:tab w:val="left" w:pos="4920"/>
                <w:tab w:val="left" w:pos="5840"/>
                <w:tab w:val="left" w:pos="7580"/>
                <w:tab w:val="left" w:pos="8500"/>
              </w:tabs>
              <w:spacing w:after="0" w:line="240" w:lineRule="auto"/>
              <w:ind w:left="47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position w:val="1"/>
                <w:sz w:val="21"/>
                <w:szCs w:val="21"/>
              </w:rPr>
              <w:t>TOTAL</w:t>
            </w:r>
            <w:r>
              <w:rPr>
                <w:rFonts w:ascii="Arial" w:hAnsi="Arial" w:cs="Arial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position w:val="1"/>
                <w:sz w:val="21"/>
                <w:szCs w:val="21"/>
              </w:rPr>
              <w:t>SERVICE</w:t>
            </w:r>
            <w:r>
              <w:rPr>
                <w:rFonts w:ascii="Arial" w:hAnsi="Arial" w:cs="Arial"/>
                <w:spacing w:val="3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position w:val="1"/>
                <w:sz w:val="21"/>
                <w:szCs w:val="21"/>
              </w:rPr>
              <w:t>CHARGES</w:t>
            </w:r>
            <w:r>
              <w:rPr>
                <w:rFonts w:ascii="Arial" w:hAnsi="Arial" w:cs="Arial"/>
                <w:spacing w:val="-1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position w:val="1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A-1</w:t>
            </w:r>
            <w:r>
              <w:rPr>
                <w:rFonts w:ascii="Arial" w:hAnsi="Arial" w:cs="Arial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ab/>
              <w:t>18,950</w:t>
            </w:r>
            <w:r>
              <w:rPr>
                <w:rFonts w:ascii="Arial" w:hAnsi="Arial" w:cs="Arial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ab/>
              <w:t>6,004,960.00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ab/>
              <w:t>18,245</w:t>
            </w:r>
            <w:r>
              <w:rPr>
                <w:rFonts w:ascii="Arial" w:hAnsi="Arial" w:cs="Arial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5,825,560.00</w:t>
            </w:r>
          </w:p>
        </w:tc>
      </w:tr>
      <w:tr w:rsidR="00466846" w:rsidRPr="007625BB">
        <w:trPr>
          <w:trHeight w:hRule="exact" w:val="836"/>
        </w:trPr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84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54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9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5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Default="00466846">
            <w:pPr>
              <w:spacing w:after="0" w:line="240" w:lineRule="auto"/>
              <w:ind w:left="46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2011</w:t>
            </w:r>
          </w:p>
        </w:tc>
      </w:tr>
      <w:tr w:rsidR="00466846" w:rsidRPr="007625BB">
        <w:trPr>
          <w:trHeight w:hRule="exact" w:val="273"/>
        </w:trPr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82" w:right="47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6"/>
                <w:sz w:val="21"/>
                <w:szCs w:val="21"/>
              </w:rPr>
              <w:t>2012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14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CURRENT</w:t>
            </w:r>
          </w:p>
        </w:tc>
      </w:tr>
      <w:tr w:rsidR="00466846" w:rsidRPr="007625BB">
        <w:trPr>
          <w:trHeight w:hRule="exact" w:val="551"/>
        </w:trPr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466846" w:rsidRDefault="00466846">
            <w:pPr>
              <w:spacing w:after="0" w:line="240" w:lineRule="auto"/>
              <w:ind w:right="88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3"/>
                <w:sz w:val="21"/>
                <w:szCs w:val="21"/>
              </w:rPr>
              <w:t>CROSS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66846" w:rsidRDefault="00466846">
            <w:pPr>
              <w:spacing w:after="0" w:line="240" w:lineRule="auto"/>
              <w:ind w:left="281" w:right="3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2"/>
                <w:sz w:val="23"/>
                <w:szCs w:val="23"/>
              </w:rPr>
              <w:t>#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71" w:lineRule="auto"/>
              <w:ind w:left="302" w:right="87" w:hanging="15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PROPOSED ANNUAL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66846" w:rsidRDefault="00466846">
            <w:pPr>
              <w:spacing w:after="0" w:line="240" w:lineRule="auto"/>
              <w:ind w:left="312" w:right="40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6"/>
                <w:sz w:val="23"/>
                <w:szCs w:val="23"/>
              </w:rPr>
              <w:t>#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9" w:after="0" w:line="271" w:lineRule="auto"/>
              <w:ind w:left="160" w:right="224" w:firstLine="14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3"/>
                <w:sz w:val="21"/>
                <w:szCs w:val="21"/>
              </w:rPr>
              <w:t xml:space="preserve">YEAR'S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ADOPTED</w:t>
            </w:r>
          </w:p>
        </w:tc>
      </w:tr>
      <w:tr w:rsidR="00466846" w:rsidRPr="007625BB">
        <w:trPr>
          <w:trHeight w:hRule="exact" w:val="341"/>
        </w:trPr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3880"/>
                <w:tab w:val="left" w:pos="4760"/>
              </w:tabs>
              <w:spacing w:after="0" w:line="240" w:lineRule="auto"/>
              <w:ind w:left="878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CONNECTIO</w:t>
            </w:r>
            <w:r>
              <w:rPr>
                <w:rFonts w:ascii="Arial" w:hAnsi="Arial" w:cs="Arial"/>
                <w:w w:val="105"/>
                <w:sz w:val="21"/>
                <w:szCs w:val="21"/>
                <w:u w:val="single" w:color="000000"/>
              </w:rPr>
              <w:t>N</w:t>
            </w:r>
            <w:r>
              <w:rPr>
                <w:rFonts w:ascii="Arial" w:hAnsi="Arial" w:cs="Arial"/>
                <w:spacing w:val="-3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FEES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6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REF.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6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UNITS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after="0" w:line="240" w:lineRule="auto"/>
              <w:ind w:left="58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  <w:u w:val="single" w:color="000000"/>
              </w:rPr>
              <w:t>COLLECTION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10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6"/>
                <w:sz w:val="21"/>
                <w:szCs w:val="21"/>
                <w:u w:val="single" w:color="000000"/>
              </w:rPr>
              <w:t>UNITS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25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  <w:u w:val="single" w:color="000000"/>
              </w:rPr>
              <w:t>BUDGET</w:t>
            </w:r>
          </w:p>
        </w:tc>
      </w:tr>
    </w:tbl>
    <w:p w:rsidR="00466846" w:rsidRDefault="00466846">
      <w:pPr>
        <w:spacing w:before="2" w:after="0" w:line="170" w:lineRule="exact"/>
        <w:rPr>
          <w:sz w:val="17"/>
          <w:szCs w:val="17"/>
        </w:rPr>
      </w:pPr>
    </w:p>
    <w:p w:rsidR="00466846" w:rsidRDefault="00466846">
      <w:pPr>
        <w:tabs>
          <w:tab w:val="left" w:pos="5420"/>
          <w:tab w:val="left" w:pos="6120"/>
          <w:tab w:val="left" w:pos="8080"/>
          <w:tab w:val="left" w:pos="8780"/>
        </w:tabs>
        <w:spacing w:before="32" w:after="0" w:line="240" w:lineRule="auto"/>
        <w:ind w:left="131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position w:val="1"/>
          <w:sz w:val="21"/>
          <w:szCs w:val="21"/>
        </w:rPr>
        <w:t>RESIDENTIAL</w:t>
      </w:r>
      <w:r>
        <w:rPr>
          <w:rFonts w:ascii="Arial" w:hAnsi="Arial" w:cs="Arial"/>
          <w:spacing w:val="-3"/>
          <w:position w:val="1"/>
          <w:sz w:val="21"/>
          <w:szCs w:val="21"/>
        </w:rPr>
        <w:t xml:space="preserve"> </w:t>
      </w:r>
      <w:r>
        <w:rPr>
          <w:rFonts w:ascii="Arial" w:hAnsi="Arial" w:cs="Arial"/>
          <w:position w:val="1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50</w:t>
      </w:r>
      <w:r>
        <w:rPr>
          <w:rFonts w:ascii="Arial" w:hAnsi="Arial" w:cs="Arial"/>
          <w:spacing w:val="-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178,300.00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69</w:t>
      </w:r>
      <w:r>
        <w:rPr>
          <w:rFonts w:ascii="Arial" w:hAnsi="Arial" w:cs="Arial"/>
          <w:spacing w:val="-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251,574.00</w:t>
      </w:r>
    </w:p>
    <w:p w:rsidR="00466846" w:rsidRDefault="00466846">
      <w:pPr>
        <w:spacing w:before="22" w:after="0" w:line="271" w:lineRule="auto"/>
        <w:ind w:left="121" w:right="6594" w:firstLine="1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185" style="position:absolute;left:0;text-align:left;margin-left:292.85pt;margin-top:55.3pt;width:122.6pt;height:.1pt;z-index:-251685376;mso-position-horizontal-relative:page" coordorigin="5857,1106" coordsize="2452,2">
            <v:shape id="_x0000_s1186" style="position:absolute;left:5857;top:1106;width:2452;height:2" coordorigin="5857,1106" coordsize="2452,0" path="m5857,1106r2451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187" style="position:absolute;left:0;text-align:left;margin-left:425.7pt;margin-top:55.4pt;width:122.6pt;height:.1pt;z-index:-251684352;mso-position-horizontal-relative:page" coordorigin="8514,1108" coordsize="2452,2">
            <v:shape id="_x0000_s1188" style="position:absolute;left:8514;top:1108;width:2452;height:2" coordorigin="8514,1108" coordsize="2452,0" path="m8514,1108r2452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w w:val="104"/>
          <w:sz w:val="21"/>
          <w:szCs w:val="21"/>
        </w:rPr>
        <w:t xml:space="preserve">BUSINESS/COMMERCIAL </w:t>
      </w:r>
      <w:r>
        <w:rPr>
          <w:rFonts w:ascii="Arial" w:hAnsi="Arial" w:cs="Arial"/>
          <w:w w:val="105"/>
          <w:sz w:val="21"/>
          <w:szCs w:val="21"/>
        </w:rPr>
        <w:t xml:space="preserve">INDUSTRIAL </w:t>
      </w:r>
      <w:r>
        <w:rPr>
          <w:rFonts w:ascii="Arial" w:hAnsi="Arial" w:cs="Arial"/>
          <w:w w:val="103"/>
          <w:sz w:val="21"/>
          <w:szCs w:val="21"/>
        </w:rPr>
        <w:t>INTERGOVERNMENTAL-</w:t>
      </w:r>
      <w:r>
        <w:rPr>
          <w:rFonts w:ascii="Arial" w:hAnsi="Arial" w:cs="Arial"/>
          <w:spacing w:val="24"/>
          <w:w w:val="103"/>
          <w:sz w:val="21"/>
          <w:szCs w:val="21"/>
        </w:rPr>
        <w:t xml:space="preserve"> </w:t>
      </w:r>
      <w:r>
        <w:rPr>
          <w:rFonts w:ascii="Arial" w:hAnsi="Arial" w:cs="Arial"/>
          <w:w w:val="103"/>
          <w:sz w:val="21"/>
          <w:szCs w:val="21"/>
        </w:rPr>
        <w:t>NJSEA OTHER</w:t>
      </w:r>
    </w:p>
    <w:p w:rsidR="00466846" w:rsidRDefault="00466846">
      <w:pPr>
        <w:spacing w:before="19" w:after="0" w:line="260" w:lineRule="exact"/>
        <w:rPr>
          <w:sz w:val="26"/>
          <w:szCs w:val="26"/>
        </w:rPr>
      </w:pPr>
    </w:p>
    <w:p w:rsidR="00466846" w:rsidRDefault="00466846">
      <w:pPr>
        <w:tabs>
          <w:tab w:val="left" w:pos="4220"/>
          <w:tab w:val="left" w:pos="5420"/>
          <w:tab w:val="left" w:pos="6120"/>
          <w:tab w:val="left" w:pos="8080"/>
          <w:tab w:val="left" w:pos="8760"/>
        </w:tabs>
        <w:spacing w:after="0" w:line="240" w:lineRule="auto"/>
        <w:ind w:left="548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189" style="position:absolute;left:0;text-align:left;margin-left:292.1pt;margin-top:13.45pt;width:123.55pt;height:.1pt;z-index:-251687424;mso-position-horizontal-relative:page" coordorigin="5842,269" coordsize="2471,2">
            <v:shape id="_x0000_s1190" style="position:absolute;left:5842;top:269;width:2471;height:2" coordorigin="5842,269" coordsize="2471,0" path="m5842,269r2471,e" filled="f" strokeweight=".50681mm">
              <v:path arrowok="t"/>
            </v:shape>
            <w10:wrap anchorx="page"/>
          </v:group>
        </w:pict>
      </w:r>
      <w:r>
        <w:rPr>
          <w:noProof/>
        </w:rPr>
        <w:pict>
          <v:group id="_x0000_s1191" style="position:absolute;left:0;text-align:left;margin-left:425.25pt;margin-top:13.45pt;width:123.55pt;height:.1pt;z-index:-251686400;mso-position-horizontal-relative:page" coordorigin="8505,269" coordsize="2471,2">
            <v:shape id="_x0000_s1192" style="position:absolute;left:8505;top:269;width:2471;height:2" coordorigin="8505,269" coordsize="2471,0" path="m8505,269r2471,e" filled="f" strokeweight=".59128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CONNECTION</w:t>
      </w:r>
      <w:r>
        <w:rPr>
          <w:rFonts w:ascii="Arial" w:hAnsi="Arial" w:cs="Arial"/>
          <w:spacing w:val="5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FEES</w:t>
      </w:r>
      <w:r>
        <w:rPr>
          <w:rFonts w:ascii="Arial" w:hAnsi="Arial" w:cs="Arial"/>
          <w:spacing w:val="-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A-2</w:t>
      </w:r>
      <w:r>
        <w:rPr>
          <w:rFonts w:ascii="Arial" w:hAnsi="Arial" w:cs="Arial"/>
          <w:spacing w:val="-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50</w:t>
      </w:r>
      <w:r>
        <w:rPr>
          <w:rFonts w:ascii="Arial" w:hAnsi="Arial" w:cs="Arial"/>
          <w:spacing w:val="-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178,300.00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69</w:t>
      </w:r>
      <w:r>
        <w:rPr>
          <w:rFonts w:ascii="Arial" w:hAnsi="Arial" w:cs="Arial"/>
          <w:spacing w:val="-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>251,574.00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7"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112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*INCLUDE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ALL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APPLICABLE</w:t>
      </w:r>
      <w:r>
        <w:rPr>
          <w:rFonts w:ascii="Arial" w:hAnsi="Arial" w:cs="Arial"/>
          <w:spacing w:val="5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RATE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SCHEDULES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SUPPORT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SUCH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FEES.</w:t>
      </w:r>
    </w:p>
    <w:p w:rsidR="00466846" w:rsidRDefault="00466846">
      <w:pPr>
        <w:spacing w:after="0"/>
        <w:sectPr w:rsidR="00466846">
          <w:headerReference w:type="default" r:id="rId31"/>
          <w:footerReference w:type="default" r:id="rId32"/>
          <w:pgSz w:w="12260" w:h="15860"/>
          <w:pgMar w:top="3000" w:right="1140" w:bottom="880" w:left="980" w:header="1277" w:footer="689" w:gutter="0"/>
          <w:pgNumType w:start="1"/>
          <w:cols w:space="720"/>
        </w:sectPr>
      </w:pPr>
    </w:p>
    <w:p w:rsidR="00466846" w:rsidRDefault="00466846">
      <w:pPr>
        <w:spacing w:before="9" w:after="0" w:line="150" w:lineRule="exact"/>
        <w:rPr>
          <w:sz w:val="15"/>
          <w:szCs w:val="15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3" w:after="0" w:line="237" w:lineRule="exact"/>
        <w:ind w:left="3768" w:right="3576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position w:val="-1"/>
          <w:sz w:val="21"/>
          <w:szCs w:val="21"/>
        </w:rPr>
        <w:t>OPERATING</w:t>
      </w:r>
      <w:r>
        <w:rPr>
          <w:rFonts w:ascii="Arial" w:hAnsi="Arial" w:cs="Arial"/>
          <w:spacing w:val="5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3"/>
          <w:position w:val="-1"/>
          <w:sz w:val="21"/>
          <w:szCs w:val="21"/>
        </w:rPr>
        <w:t>REVENUES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2"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pgSz w:w="12260" w:h="15860"/>
          <w:pgMar w:top="3000" w:right="1260" w:bottom="880" w:left="980" w:header="1277" w:footer="689" w:gutter="0"/>
          <w:cols w:space="720"/>
        </w:sectPr>
      </w:pPr>
    </w:p>
    <w:p w:rsidR="00466846" w:rsidRDefault="00466846">
      <w:pPr>
        <w:spacing w:before="6" w:after="0" w:line="120" w:lineRule="exact"/>
        <w:rPr>
          <w:sz w:val="12"/>
          <w:szCs w:val="12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1242" w:right="-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 w:color="000000"/>
        </w:rPr>
        <w:t>PARKING</w:t>
      </w:r>
      <w:r>
        <w:rPr>
          <w:rFonts w:ascii="Arial" w:hAnsi="Arial" w:cs="Arial"/>
          <w:spacing w:val="43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5"/>
          <w:sz w:val="21"/>
          <w:szCs w:val="21"/>
          <w:u w:val="single" w:color="000000"/>
        </w:rPr>
        <w:t>FEES</w:t>
      </w:r>
    </w:p>
    <w:p w:rsidR="00466846" w:rsidRDefault="00466846">
      <w:pPr>
        <w:spacing w:after="0" w:line="200" w:lineRule="exact"/>
        <w:rPr>
          <w:sz w:val="20"/>
          <w:szCs w:val="20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9" w:after="0" w:line="220" w:lineRule="exact"/>
      </w:pPr>
    </w:p>
    <w:p w:rsidR="00466846" w:rsidRDefault="00466846">
      <w:pPr>
        <w:spacing w:after="0" w:line="270" w:lineRule="atLeast"/>
        <w:ind w:left="144" w:right="-56" w:hanging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CROSS REF.</w:t>
      </w:r>
    </w:p>
    <w:p w:rsidR="00466846" w:rsidRDefault="0046684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338" w:right="34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2012</w:t>
      </w:r>
    </w:p>
    <w:p w:rsidR="00466846" w:rsidRDefault="00466846">
      <w:pPr>
        <w:spacing w:before="3" w:after="0" w:line="270" w:lineRule="atLeast"/>
        <w:ind w:left="-18" w:right="-3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 xml:space="preserve">PROPOSED </w:t>
      </w:r>
      <w:r>
        <w:rPr>
          <w:rFonts w:ascii="Arial" w:hAnsi="Arial" w:cs="Arial"/>
          <w:w w:val="104"/>
          <w:sz w:val="21"/>
          <w:szCs w:val="21"/>
        </w:rPr>
        <w:t>BUDGET</w:t>
      </w:r>
    </w:p>
    <w:p w:rsidR="00466846" w:rsidRDefault="00466846">
      <w:pPr>
        <w:spacing w:before="33" w:after="0" w:line="240" w:lineRule="auto"/>
        <w:ind w:left="285" w:right="469"/>
        <w:jc w:val="center"/>
        <w:rPr>
          <w:rFonts w:ascii="Arial" w:hAnsi="Arial" w:cs="Arial"/>
          <w:sz w:val="21"/>
          <w:szCs w:val="21"/>
        </w:rPr>
      </w:pPr>
      <w:r>
        <w:br w:type="column"/>
      </w:r>
      <w:r>
        <w:rPr>
          <w:rFonts w:ascii="Arial" w:hAnsi="Arial" w:cs="Arial"/>
          <w:w w:val="107"/>
          <w:sz w:val="21"/>
          <w:szCs w:val="21"/>
        </w:rPr>
        <w:t>2011</w:t>
      </w:r>
    </w:p>
    <w:p w:rsidR="00466846" w:rsidRDefault="00466846">
      <w:pPr>
        <w:spacing w:before="3" w:after="0" w:line="270" w:lineRule="atLeast"/>
        <w:ind w:left="-18" w:right="218" w:hanging="1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 xml:space="preserve">CURRENT </w:t>
      </w:r>
      <w:r>
        <w:rPr>
          <w:rFonts w:ascii="Arial" w:hAnsi="Arial" w:cs="Arial"/>
          <w:w w:val="103"/>
          <w:sz w:val="21"/>
          <w:szCs w:val="21"/>
        </w:rPr>
        <w:t xml:space="preserve">YEAR'S </w:t>
      </w:r>
      <w:r>
        <w:rPr>
          <w:rFonts w:ascii="Arial" w:hAnsi="Arial" w:cs="Arial"/>
          <w:w w:val="104"/>
          <w:sz w:val="21"/>
          <w:szCs w:val="21"/>
        </w:rPr>
        <w:t xml:space="preserve">ADOPTED </w:t>
      </w:r>
      <w:r>
        <w:rPr>
          <w:rFonts w:ascii="Arial" w:hAnsi="Arial" w:cs="Arial"/>
          <w:w w:val="105"/>
          <w:sz w:val="21"/>
          <w:szCs w:val="21"/>
        </w:rPr>
        <w:t>BUDGET</w:t>
      </w:r>
    </w:p>
    <w:p w:rsidR="00466846" w:rsidRDefault="00466846">
      <w:pPr>
        <w:spacing w:after="0"/>
        <w:jc w:val="center"/>
        <w:sectPr w:rsidR="00466846">
          <w:type w:val="continuous"/>
          <w:pgSz w:w="12260" w:h="15860"/>
          <w:pgMar w:top="1480" w:right="1260" w:bottom="280" w:left="980" w:header="720" w:footer="720" w:gutter="0"/>
          <w:cols w:num="4" w:space="720" w:equalWidth="0">
            <w:col w:w="2878" w:space="1194"/>
            <w:col w:w="784" w:space="1088"/>
            <w:col w:w="1261" w:space="1450"/>
            <w:col w:w="1365"/>
          </w:cols>
        </w:sectPr>
      </w:pPr>
    </w:p>
    <w:p w:rsidR="00466846" w:rsidRDefault="00466846">
      <w:pPr>
        <w:spacing w:before="12" w:after="0" w:line="260" w:lineRule="exact"/>
        <w:rPr>
          <w:sz w:val="26"/>
          <w:szCs w:val="26"/>
        </w:rPr>
      </w:pPr>
    </w:p>
    <w:p w:rsidR="00466846" w:rsidRDefault="00466846">
      <w:pPr>
        <w:spacing w:before="33" w:after="0" w:line="273" w:lineRule="auto"/>
        <w:ind w:left="141" w:right="7864" w:firstLine="5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193" style="position:absolute;left:0;text-align:left;margin-left:334.95pt;margin-top:55.6pt;width:81.4pt;height:.1pt;z-index:-251682304;mso-position-horizontal-relative:page" coordorigin="6699,1112" coordsize="1628,2">
            <v:shape id="_x0000_s1194" style="position:absolute;left:6699;top:1112;width:1628;height:2" coordorigin="6699,1112" coordsize="1628,0" path="m6699,1112r1629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195" style="position:absolute;left:0;text-align:left;margin-left:467.85pt;margin-top:55.7pt;width:81.4pt;height:.1pt;z-index:-251678208;mso-position-horizontal-relative:page" coordorigin="9357,1114" coordsize="1628,2">
            <v:shape id="_x0000_s1196" style="position:absolute;left:9357;top:1114;width:1628;height:2" coordorigin="9357,1114" coordsize="1628,0" path="m9357,1114r1628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METERS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 xml:space="preserve">PERMITS </w:t>
      </w:r>
      <w:r>
        <w:rPr>
          <w:rFonts w:ascii="Arial" w:hAnsi="Arial" w:cs="Arial"/>
          <w:w w:val="105"/>
          <w:sz w:val="21"/>
          <w:szCs w:val="21"/>
        </w:rPr>
        <w:t>FINES/PENA</w:t>
      </w:r>
      <w:r>
        <w:rPr>
          <w:rFonts w:ascii="Arial" w:hAnsi="Arial" w:cs="Arial"/>
          <w:spacing w:val="-5"/>
          <w:w w:val="106"/>
          <w:sz w:val="21"/>
          <w:szCs w:val="21"/>
        </w:rPr>
        <w:t>L</w:t>
      </w:r>
      <w:r>
        <w:rPr>
          <w:rFonts w:ascii="Arial" w:hAnsi="Arial" w:cs="Arial"/>
          <w:w w:val="105"/>
          <w:sz w:val="21"/>
          <w:szCs w:val="21"/>
        </w:rPr>
        <w:t xml:space="preserve">TIES </w:t>
      </w:r>
      <w:r>
        <w:rPr>
          <w:rFonts w:ascii="Arial" w:hAnsi="Arial" w:cs="Arial"/>
          <w:w w:val="103"/>
          <w:sz w:val="21"/>
          <w:szCs w:val="21"/>
        </w:rPr>
        <w:t>OTHER</w:t>
      </w:r>
    </w:p>
    <w:p w:rsidR="00466846" w:rsidRDefault="00466846">
      <w:pPr>
        <w:spacing w:before="13" w:after="0" w:line="260" w:lineRule="exact"/>
        <w:rPr>
          <w:sz w:val="26"/>
          <w:szCs w:val="26"/>
        </w:rPr>
      </w:pPr>
    </w:p>
    <w:p w:rsidR="00466846" w:rsidRDefault="00466846">
      <w:pPr>
        <w:tabs>
          <w:tab w:val="left" w:pos="4260"/>
        </w:tabs>
        <w:spacing w:after="0" w:line="237" w:lineRule="exact"/>
        <w:ind w:left="572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197" style="position:absolute;left:0;text-align:left;margin-left:334.25pt;margin-top:13.2pt;width:82.35pt;height:.1pt;z-index:-251681280;mso-position-horizontal-relative:page" coordorigin="6685,264" coordsize="1647,2">
            <v:shape id="_x0000_s1198" style="position:absolute;left:6685;top:264;width:1647;height:2" coordorigin="6685,264" coordsize="1647,0" path="m6685,264r1647,e" filled="f" strokeweight=".50681mm">
              <v:path arrowok="t"/>
            </v:shape>
            <w10:wrap anchorx="page"/>
          </v:group>
        </w:pict>
      </w:r>
      <w:r>
        <w:rPr>
          <w:noProof/>
        </w:rPr>
        <w:pict>
          <v:group id="_x0000_s1199" style="position:absolute;left:0;text-align:left;margin-left:467.4pt;margin-top:13.45pt;width:82.35pt;height:.1pt;z-index:-251677184;mso-position-horizontal-relative:page" coordorigin="9348,269" coordsize="1647,2">
            <v:shape id="_x0000_s1200" style="position:absolute;left:9348;top:269;width:1647;height:2" coordorigin="9348,269" coordsize="1647,0" path="m9348,269r1647,e" filled="f" strokeweight=".50681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PARKING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FEES</w:t>
      </w:r>
      <w:r>
        <w:rPr>
          <w:rFonts w:ascii="Arial" w:hAnsi="Arial" w:cs="Arial"/>
          <w:spacing w:val="-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6"/>
          <w:position w:val="-1"/>
          <w:sz w:val="21"/>
          <w:szCs w:val="21"/>
        </w:rPr>
        <w:t>A-3</w:t>
      </w:r>
    </w:p>
    <w:p w:rsidR="00466846" w:rsidRDefault="00466846">
      <w:pPr>
        <w:spacing w:before="3" w:after="0" w:line="180" w:lineRule="exact"/>
        <w:rPr>
          <w:sz w:val="18"/>
          <w:szCs w:val="18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260" w:bottom="280" w:left="980" w:header="720" w:footer="720" w:gutter="0"/>
          <w:cols w:space="720"/>
        </w:sect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9" w:after="0" w:line="220" w:lineRule="exact"/>
      </w:pPr>
    </w:p>
    <w:p w:rsidR="00466846" w:rsidRDefault="00466846">
      <w:pPr>
        <w:tabs>
          <w:tab w:val="left" w:pos="4180"/>
        </w:tabs>
        <w:spacing w:after="0" w:line="270" w:lineRule="atLeast"/>
        <w:ind w:left="327" w:right="-56" w:firstLine="37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 xml:space="preserve">CROSS </w:t>
      </w:r>
      <w:r>
        <w:rPr>
          <w:rFonts w:ascii="Arial" w:hAnsi="Arial" w:cs="Arial"/>
          <w:sz w:val="21"/>
          <w:szCs w:val="21"/>
          <w:u w:val="single" w:color="000000"/>
        </w:rPr>
        <w:t>OTHER</w:t>
      </w:r>
      <w:r>
        <w:rPr>
          <w:rFonts w:ascii="Arial" w:hAnsi="Arial" w:cs="Arial"/>
          <w:spacing w:val="34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>OPERATING</w:t>
      </w:r>
      <w:r>
        <w:rPr>
          <w:rFonts w:ascii="Arial" w:hAnsi="Arial" w:cs="Arial"/>
          <w:spacing w:val="50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>REVENUES</w:t>
      </w:r>
      <w:r>
        <w:rPr>
          <w:rFonts w:ascii="Arial" w:hAnsi="Arial" w:cs="Arial"/>
          <w:spacing w:val="-12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REF.</w:t>
      </w:r>
    </w:p>
    <w:p w:rsidR="00466846" w:rsidRDefault="0046684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338" w:right="34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2012</w:t>
      </w:r>
    </w:p>
    <w:p w:rsidR="00466846" w:rsidRDefault="00466846">
      <w:pPr>
        <w:spacing w:before="8" w:after="0" w:line="270" w:lineRule="atLeast"/>
        <w:ind w:left="-18" w:right="-3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 xml:space="preserve">PROPOSED </w:t>
      </w:r>
      <w:r>
        <w:rPr>
          <w:rFonts w:ascii="Arial" w:hAnsi="Arial" w:cs="Arial"/>
          <w:w w:val="104"/>
          <w:sz w:val="21"/>
          <w:szCs w:val="21"/>
        </w:rPr>
        <w:t>BUDGET</w:t>
      </w:r>
    </w:p>
    <w:p w:rsidR="00466846" w:rsidRDefault="00466846">
      <w:pPr>
        <w:spacing w:before="33" w:after="0" w:line="240" w:lineRule="auto"/>
        <w:ind w:left="285" w:right="497"/>
        <w:jc w:val="center"/>
        <w:rPr>
          <w:rFonts w:ascii="Arial" w:hAnsi="Arial" w:cs="Arial"/>
          <w:sz w:val="21"/>
          <w:szCs w:val="21"/>
        </w:rPr>
      </w:pPr>
      <w:r>
        <w:br w:type="column"/>
      </w:r>
      <w:r>
        <w:rPr>
          <w:rFonts w:ascii="Arial" w:hAnsi="Arial" w:cs="Arial"/>
          <w:w w:val="105"/>
          <w:sz w:val="21"/>
          <w:szCs w:val="21"/>
        </w:rPr>
        <w:t>2011</w:t>
      </w:r>
    </w:p>
    <w:p w:rsidR="00466846" w:rsidRDefault="00466846">
      <w:pPr>
        <w:spacing w:before="8" w:after="0" w:line="270" w:lineRule="atLeast"/>
        <w:ind w:left="-18" w:right="242" w:hanging="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 xml:space="preserve">CURRENT </w:t>
      </w:r>
      <w:r>
        <w:rPr>
          <w:rFonts w:ascii="Arial" w:hAnsi="Arial" w:cs="Arial"/>
          <w:w w:val="103"/>
          <w:sz w:val="21"/>
          <w:szCs w:val="21"/>
        </w:rPr>
        <w:t xml:space="preserve">YEAR'S </w:t>
      </w:r>
      <w:r>
        <w:rPr>
          <w:rFonts w:ascii="Arial" w:hAnsi="Arial" w:cs="Arial"/>
          <w:w w:val="104"/>
          <w:sz w:val="21"/>
          <w:szCs w:val="21"/>
        </w:rPr>
        <w:t>ADOPTED BUDGET</w:t>
      </w:r>
    </w:p>
    <w:p w:rsidR="00466846" w:rsidRDefault="00466846">
      <w:pPr>
        <w:spacing w:after="0"/>
        <w:jc w:val="center"/>
        <w:sectPr w:rsidR="00466846">
          <w:type w:val="continuous"/>
          <w:pgSz w:w="12260" w:h="15860"/>
          <w:pgMar w:top="1480" w:right="1260" w:bottom="280" w:left="980" w:header="720" w:footer="720" w:gutter="0"/>
          <w:cols w:num="3" w:space="720" w:equalWidth="0">
            <w:col w:w="4832" w:space="1088"/>
            <w:col w:w="1261" w:space="1454"/>
            <w:col w:w="1385"/>
          </w:cols>
        </w:sectPr>
      </w:pPr>
    </w:p>
    <w:p w:rsidR="00466846" w:rsidRDefault="00466846">
      <w:pPr>
        <w:spacing w:before="12" w:after="0" w:line="260" w:lineRule="exact"/>
        <w:rPr>
          <w:sz w:val="26"/>
          <w:szCs w:val="26"/>
        </w:rPr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260" w:bottom="280" w:left="980" w:header="720" w:footer="720" w:gutter="0"/>
          <w:cols w:space="720"/>
        </w:sectPr>
      </w:pPr>
    </w:p>
    <w:p w:rsidR="00466846" w:rsidRDefault="00466846">
      <w:pPr>
        <w:spacing w:before="33" w:after="0" w:line="240" w:lineRule="auto"/>
        <w:ind w:left="131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DETAIL:</w:t>
      </w:r>
    </w:p>
    <w:p w:rsidR="00466846" w:rsidRDefault="00466846">
      <w:pPr>
        <w:tabs>
          <w:tab w:val="left" w:pos="6240"/>
        </w:tabs>
        <w:spacing w:before="36" w:after="0" w:line="240" w:lineRule="auto"/>
        <w:ind w:left="25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DELINQUENT</w:t>
      </w:r>
      <w:r>
        <w:rPr>
          <w:rFonts w:ascii="Arial" w:hAnsi="Arial" w:cs="Arial"/>
          <w:spacing w:val="5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PENALTIES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>85,000.00</w:t>
      </w:r>
    </w:p>
    <w:p w:rsidR="00466846" w:rsidRDefault="00466846">
      <w:pPr>
        <w:spacing w:before="8" w:after="0" w:line="190" w:lineRule="exact"/>
        <w:rPr>
          <w:sz w:val="19"/>
          <w:szCs w:val="19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543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01" style="position:absolute;left:0;text-align:left;margin-left:334pt;margin-top:-14.6pt;width:81.4pt;height:.1pt;z-index:-251680256;mso-position-horizontal-relative:page" coordorigin="6680,-292" coordsize="1628,2">
            <v:shape id="_x0000_s1202" style="position:absolute;left:6680;top:-292;width:1628;height:2" coordorigin="6680,-292" coordsize="1628,0" path="m6680,-292r1628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OTHER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OPERATING</w:t>
      </w:r>
    </w:p>
    <w:p w:rsidR="00466846" w:rsidRDefault="00466846">
      <w:pPr>
        <w:tabs>
          <w:tab w:val="left" w:pos="4200"/>
          <w:tab w:val="left" w:pos="6180"/>
        </w:tabs>
        <w:spacing w:before="31" w:after="0" w:line="240" w:lineRule="auto"/>
        <w:ind w:left="646" w:right="667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03" style="position:absolute;left:0;text-align:left;margin-left:333.3pt;margin-top:14.75pt;width:82.35pt;height:.1pt;z-index:-251679232;mso-position-horizontal-relative:page" coordorigin="6666,295" coordsize="1647,2">
            <v:shape id="_x0000_s1204" style="position:absolute;left:6666;top:295;width:1647;height:2" coordorigin="6666,295" coordsize="1647,0" path="m6666,295r1647,e" filled="f" strokeweight=".59128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REVENUES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A-4</w:t>
      </w:r>
      <w:r>
        <w:rPr>
          <w:rFonts w:ascii="Arial" w:hAnsi="Arial" w:cs="Arial"/>
          <w:spacing w:val="-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>85,000.00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7"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107" w:right="-7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*INCLUDE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ALL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APPLICABLE</w:t>
      </w:r>
      <w:r>
        <w:rPr>
          <w:rFonts w:ascii="Arial" w:hAnsi="Arial" w:cs="Arial"/>
          <w:spacing w:val="5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RATE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SCHEDULES</w:t>
      </w:r>
      <w:r>
        <w:rPr>
          <w:rFonts w:ascii="Arial" w:hAnsi="Arial" w:cs="Arial"/>
          <w:spacing w:val="5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SUPPORT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SUCH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FEES.</w:t>
      </w:r>
    </w:p>
    <w:p w:rsidR="00466846" w:rsidRDefault="00466846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75,000.00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1" w:after="0" w:line="260" w:lineRule="exact"/>
        <w:rPr>
          <w:sz w:val="26"/>
          <w:szCs w:val="26"/>
        </w:rPr>
      </w:pPr>
    </w:p>
    <w:p w:rsidR="00466846" w:rsidRDefault="00466846">
      <w:pPr>
        <w:spacing w:after="0" w:line="240" w:lineRule="auto"/>
        <w:ind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05" style="position:absolute;margin-left:466.9pt;margin-top:-28pt;width:81.4pt;height:.1pt;z-index:-251676160;mso-position-horizontal-relative:page" coordorigin="9338,-560" coordsize="1628,2">
            <v:shape id="_x0000_s1206" style="position:absolute;left:9338;top:-560;width:1628;height:2" coordorigin="9338,-560" coordsize="1628,0" path="m9338,-560r1628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07" style="position:absolute;margin-left:466.4pt;margin-top:13.2pt;width:82.35pt;height:.1pt;z-index:-251675136;mso-position-horizontal-relative:page" coordorigin="9328,264" coordsize="1647,2">
            <v:shape id="_x0000_s1208" style="position:absolute;left:9328;top:264;width:1647;height:2" coordorigin="9328,264" coordsize="1647,0" path="m9328,264r1648,e" filled="f" strokeweight=".59128mm">
              <v:path arrowok="t"/>
            </v:shape>
            <w10:wrap anchorx="page"/>
          </v:group>
        </w:pict>
      </w:r>
      <w:r>
        <w:rPr>
          <w:rFonts w:ascii="Arial" w:hAnsi="Arial" w:cs="Arial"/>
          <w:w w:val="104"/>
          <w:sz w:val="21"/>
          <w:szCs w:val="21"/>
        </w:rPr>
        <w:t>75,000.00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260" w:bottom="280" w:left="980" w:header="720" w:footer="720" w:gutter="0"/>
          <w:cols w:num="2" w:space="720" w:equalWidth="0">
            <w:col w:w="7945" w:space="949"/>
            <w:col w:w="1126"/>
          </w:cols>
        </w:sectPr>
      </w:pPr>
    </w:p>
    <w:p w:rsidR="00466846" w:rsidRDefault="00466846">
      <w:pPr>
        <w:spacing w:before="9" w:after="0" w:line="160" w:lineRule="exact"/>
        <w:rPr>
          <w:sz w:val="16"/>
          <w:szCs w:val="16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3" w:after="0" w:line="237" w:lineRule="exact"/>
        <w:ind w:left="3511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position w:val="-1"/>
          <w:sz w:val="21"/>
          <w:szCs w:val="21"/>
        </w:rPr>
        <w:t>NON-OPERATING</w:t>
      </w:r>
      <w:r>
        <w:rPr>
          <w:rFonts w:ascii="Arial" w:hAnsi="Arial" w:cs="Arial"/>
          <w:spacing w:val="16"/>
          <w:w w:val="10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4"/>
          <w:position w:val="-1"/>
          <w:sz w:val="21"/>
          <w:szCs w:val="21"/>
        </w:rPr>
        <w:t>REVENUES</w:t>
      </w:r>
    </w:p>
    <w:p w:rsidR="00466846" w:rsidRDefault="00466846">
      <w:pPr>
        <w:spacing w:before="2" w:after="0" w:line="280" w:lineRule="exact"/>
        <w:rPr>
          <w:sz w:val="28"/>
          <w:szCs w:val="28"/>
        </w:rPr>
      </w:pPr>
    </w:p>
    <w:p w:rsidR="00466846" w:rsidRDefault="00466846">
      <w:pPr>
        <w:spacing w:after="0"/>
        <w:sectPr w:rsidR="00466846">
          <w:pgSz w:w="12260" w:h="15860"/>
          <w:pgMar w:top="3000" w:right="1400" w:bottom="880" w:left="1000" w:header="1277" w:footer="689" w:gutter="0"/>
          <w:cols w:space="720"/>
        </w:sect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1" w:after="0" w:line="260" w:lineRule="exact"/>
        <w:rPr>
          <w:sz w:val="26"/>
          <w:szCs w:val="26"/>
        </w:rPr>
      </w:pPr>
    </w:p>
    <w:p w:rsidR="00466846" w:rsidRDefault="00466846">
      <w:pPr>
        <w:tabs>
          <w:tab w:val="left" w:pos="4200"/>
        </w:tabs>
        <w:spacing w:after="0" w:line="266" w:lineRule="auto"/>
        <w:ind w:left="441" w:right="-56" w:firstLine="361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 xml:space="preserve">CROSS </w:t>
      </w:r>
      <w:r>
        <w:rPr>
          <w:rFonts w:ascii="Arial" w:hAnsi="Arial" w:cs="Arial"/>
          <w:sz w:val="21"/>
          <w:szCs w:val="21"/>
          <w:u w:val="single" w:color="000000"/>
        </w:rPr>
        <w:t>GRANTS</w:t>
      </w:r>
      <w:r>
        <w:rPr>
          <w:rFonts w:ascii="Arial" w:hAnsi="Arial" w:cs="Arial"/>
          <w:spacing w:val="40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>AND</w:t>
      </w:r>
      <w:r>
        <w:rPr>
          <w:rFonts w:ascii="Arial" w:hAnsi="Arial" w:cs="Arial"/>
          <w:spacing w:val="20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>ENTITLEMENTS</w:t>
      </w:r>
      <w:r>
        <w:rPr>
          <w:rFonts w:ascii="Arial" w:hAnsi="Arial" w:cs="Arial"/>
          <w:spacing w:val="6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REF.</w:t>
      </w:r>
    </w:p>
    <w:p w:rsidR="00466846" w:rsidRDefault="00466846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330" w:right="317"/>
        <w:jc w:val="center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w w:val="86"/>
          <w:sz w:val="25"/>
          <w:szCs w:val="25"/>
        </w:rPr>
        <w:t>2012</w:t>
      </w:r>
    </w:p>
    <w:p w:rsidR="00466846" w:rsidRDefault="00466846">
      <w:pPr>
        <w:spacing w:before="6" w:after="0" w:line="240" w:lineRule="auto"/>
        <w:ind w:left="-36" w:right="-56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PROPOSED</w:t>
      </w:r>
    </w:p>
    <w:p w:rsidR="00466846" w:rsidRDefault="00466846">
      <w:pPr>
        <w:spacing w:before="31" w:after="0" w:line="237" w:lineRule="exact"/>
        <w:ind w:left="122" w:right="1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position w:val="-1"/>
          <w:sz w:val="21"/>
          <w:szCs w:val="21"/>
        </w:rPr>
        <w:t>BUDGET</w:t>
      </w:r>
    </w:p>
    <w:p w:rsidR="00466846" w:rsidRDefault="00466846">
      <w:pPr>
        <w:spacing w:before="35" w:after="0" w:line="240" w:lineRule="auto"/>
        <w:ind w:left="277" w:right="329"/>
        <w:jc w:val="center"/>
        <w:rPr>
          <w:rFonts w:ascii="Courier New" w:hAnsi="Courier New" w:cs="Courier New"/>
          <w:sz w:val="25"/>
          <w:szCs w:val="25"/>
        </w:rPr>
      </w:pPr>
      <w:r>
        <w:br w:type="column"/>
      </w:r>
      <w:r>
        <w:rPr>
          <w:rFonts w:ascii="Courier New" w:hAnsi="Courier New" w:cs="Courier New"/>
          <w:w w:val="82"/>
          <w:sz w:val="25"/>
          <w:szCs w:val="25"/>
        </w:rPr>
        <w:t>2011</w:t>
      </w:r>
    </w:p>
    <w:p w:rsidR="00466846" w:rsidRDefault="00466846">
      <w:pPr>
        <w:spacing w:before="1" w:after="0" w:line="273" w:lineRule="auto"/>
        <w:ind w:left="-18" w:right="63" w:hanging="1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 xml:space="preserve">CURRENT </w:t>
      </w:r>
      <w:r>
        <w:rPr>
          <w:rFonts w:ascii="Arial" w:hAnsi="Arial" w:cs="Arial"/>
          <w:w w:val="103"/>
          <w:sz w:val="21"/>
          <w:szCs w:val="21"/>
        </w:rPr>
        <w:t xml:space="preserve">YEAR'S </w:t>
      </w:r>
      <w:r>
        <w:rPr>
          <w:rFonts w:ascii="Arial" w:hAnsi="Arial" w:cs="Arial"/>
          <w:w w:val="105"/>
          <w:sz w:val="21"/>
          <w:szCs w:val="21"/>
        </w:rPr>
        <w:t>ADOPTED</w:t>
      </w:r>
    </w:p>
    <w:p w:rsidR="00466846" w:rsidRDefault="00466846">
      <w:pPr>
        <w:spacing w:after="0" w:line="235" w:lineRule="exact"/>
        <w:ind w:left="70" w:right="1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position w:val="-1"/>
          <w:sz w:val="21"/>
          <w:szCs w:val="21"/>
        </w:rPr>
        <w:t>BUDGET</w:t>
      </w:r>
    </w:p>
    <w:p w:rsidR="00466846" w:rsidRDefault="00466846">
      <w:pPr>
        <w:spacing w:after="0"/>
        <w:jc w:val="center"/>
        <w:sectPr w:rsidR="00466846">
          <w:type w:val="continuous"/>
          <w:pgSz w:w="12260" w:h="15860"/>
          <w:pgMar w:top="1480" w:right="1400" w:bottom="280" w:left="1000" w:header="720" w:footer="720" w:gutter="0"/>
          <w:cols w:num="3" w:space="720" w:equalWidth="0">
            <w:col w:w="4848" w:space="1086"/>
            <w:col w:w="1261" w:space="1450"/>
            <w:col w:w="1215"/>
          </w:cols>
        </w:sectPr>
      </w:pPr>
    </w:p>
    <w:p w:rsidR="00466846" w:rsidRDefault="00466846">
      <w:pPr>
        <w:spacing w:before="10" w:after="0" w:line="240" w:lineRule="exact"/>
        <w:rPr>
          <w:sz w:val="24"/>
          <w:szCs w:val="24"/>
        </w:rPr>
      </w:pPr>
    </w:p>
    <w:p w:rsidR="00466846" w:rsidRDefault="00466846">
      <w:pPr>
        <w:spacing w:before="33" w:after="0" w:line="240" w:lineRule="auto"/>
        <w:ind w:left="13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DETAIL:</w:t>
      </w:r>
    </w:p>
    <w:p w:rsidR="00466846" w:rsidRDefault="00466846">
      <w:pPr>
        <w:spacing w:before="9" w:after="0" w:line="140" w:lineRule="exact"/>
        <w:rPr>
          <w:sz w:val="14"/>
          <w:szCs w:val="14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4240"/>
        </w:tabs>
        <w:spacing w:after="0" w:line="237" w:lineRule="exact"/>
        <w:ind w:left="547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09" style="position:absolute;left:0;text-align:left;margin-left:335.45pt;margin-top:-14.35pt;width:81.15pt;height:.1pt;z-index:-251674112;mso-position-horizontal-relative:page" coordorigin="6709,-287" coordsize="1623,2">
            <v:shape id="_x0000_s1210" style="position:absolute;left:6709;top:-287;width:1623;height:2" coordorigin="6709,-287" coordsize="1623,0" path="m6709,-287r1623,e" filled="f" strokeweight=".33786mm">
              <v:path arrowok="t"/>
            </v:shape>
            <w10:wrap anchorx="page"/>
          </v:group>
        </w:pict>
      </w:r>
      <w:r>
        <w:rPr>
          <w:noProof/>
        </w:rPr>
        <w:pict>
          <v:group id="_x0000_s1211" style="position:absolute;left:0;text-align:left;margin-left:335.2pt;margin-top:13.7pt;width:81.4pt;height:.1pt;z-index:-251673088;mso-position-horizontal-relative:page" coordorigin="6704,274" coordsize="1628,2">
            <v:shape id="_x0000_s1212" style="position:absolute;left:6704;top:274;width:1628;height:2" coordorigin="6704,274" coordsize="1628,0" path="m6704,274r1628,e" filled="f" strokeweight=".59128mm">
              <v:path arrowok="t"/>
            </v:shape>
            <w10:wrap anchorx="page"/>
          </v:group>
        </w:pict>
      </w:r>
      <w:r>
        <w:rPr>
          <w:noProof/>
        </w:rPr>
        <w:pict>
          <v:group id="_x0000_s1213" style="position:absolute;left:0;text-align:left;margin-left:468.35pt;margin-top:-14.25pt;width:80.95pt;height:.1pt;z-index:-251670016;mso-position-horizontal-relative:page" coordorigin="9367,-285" coordsize="1619,2">
            <v:shape id="_x0000_s1214" style="position:absolute;left:9367;top:-285;width:1619;height:2" coordorigin="9367,-285" coordsize="1619,0" path="m9367,-285r1618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15" style="position:absolute;left:0;text-align:left;margin-left:467.4pt;margin-top:13.7pt;width:82.35pt;height:.1pt;z-index:-251668992;mso-position-horizontal-relative:page" coordorigin="9348,274" coordsize="1647,2">
            <v:shape id="_x0000_s1216" style="position:absolute;left:9348;top:274;width:1647;height:2" coordorigin="9348,274" coordsize="1647,0" path="m9348,274r1647,e" filled="f" strokeweight=".50681mm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21"/>
          <w:szCs w:val="21"/>
        </w:rPr>
        <w:t>TOTAL</w:t>
      </w:r>
      <w:r>
        <w:rPr>
          <w:rFonts w:ascii="Arial" w:hAnsi="Arial" w:cs="Arial"/>
          <w:spacing w:val="3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GRANTS</w:t>
      </w:r>
      <w:r>
        <w:rPr>
          <w:rFonts w:ascii="Arial" w:hAnsi="Arial" w:cs="Arial"/>
          <w:spacing w:val="5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&amp;</w:t>
      </w:r>
      <w:r>
        <w:rPr>
          <w:rFonts w:ascii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ENT.</w:t>
      </w:r>
      <w:r>
        <w:rPr>
          <w:rFonts w:ascii="Arial" w:hAnsi="Arial" w:cs="Arial"/>
          <w:spacing w:val="-4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ab/>
      </w:r>
      <w:r>
        <w:rPr>
          <w:rFonts w:ascii="Arial" w:hAnsi="Arial" w:cs="Arial"/>
          <w:w w:val="106"/>
          <w:position w:val="-1"/>
          <w:sz w:val="21"/>
          <w:szCs w:val="21"/>
        </w:rPr>
        <w:t>A-5</w:t>
      </w:r>
    </w:p>
    <w:p w:rsidR="00466846" w:rsidRDefault="00466846">
      <w:pPr>
        <w:spacing w:before="4" w:after="0" w:line="170" w:lineRule="exact"/>
        <w:rPr>
          <w:sz w:val="17"/>
          <w:szCs w:val="17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400" w:bottom="280" w:left="1000" w:header="720" w:footer="720" w:gutter="0"/>
          <w:cols w:space="720"/>
        </w:sect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8" w:after="0" w:line="220" w:lineRule="exact"/>
      </w:pPr>
    </w:p>
    <w:p w:rsidR="00466846" w:rsidRDefault="00466846">
      <w:pPr>
        <w:spacing w:after="0" w:line="270" w:lineRule="atLeast"/>
        <w:ind w:left="1074" w:right="-56" w:hanging="3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LOCAL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 xml:space="preserve">SUBSIDIES </w:t>
      </w:r>
      <w:r>
        <w:rPr>
          <w:rFonts w:ascii="Arial" w:hAnsi="Arial" w:cs="Arial"/>
          <w:sz w:val="21"/>
          <w:szCs w:val="21"/>
          <w:u w:val="single" w:color="000000"/>
        </w:rPr>
        <w:t>AND</w:t>
      </w:r>
      <w:r>
        <w:rPr>
          <w:rFonts w:ascii="Arial" w:hAnsi="Arial" w:cs="Arial"/>
          <w:spacing w:val="20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5"/>
          <w:sz w:val="21"/>
          <w:szCs w:val="21"/>
          <w:u w:val="single" w:color="000000"/>
        </w:rPr>
        <w:t>DONATIONS</w:t>
      </w:r>
    </w:p>
    <w:p w:rsidR="00466846" w:rsidRDefault="00466846">
      <w:pPr>
        <w:spacing w:after="0" w:line="200" w:lineRule="exact"/>
        <w:rPr>
          <w:sz w:val="20"/>
          <w:szCs w:val="20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" w:after="0" w:line="240" w:lineRule="exact"/>
        <w:rPr>
          <w:sz w:val="24"/>
          <w:szCs w:val="24"/>
        </w:rPr>
      </w:pPr>
    </w:p>
    <w:p w:rsidR="00466846" w:rsidRDefault="00466846">
      <w:pPr>
        <w:spacing w:after="0" w:line="270" w:lineRule="atLeast"/>
        <w:ind w:left="139" w:right="-56" w:hanging="1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3"/>
          <w:sz w:val="21"/>
          <w:szCs w:val="21"/>
        </w:rPr>
        <w:t xml:space="preserve">CROSS </w:t>
      </w:r>
      <w:r>
        <w:rPr>
          <w:rFonts w:ascii="Arial" w:hAnsi="Arial" w:cs="Arial"/>
          <w:w w:val="104"/>
          <w:sz w:val="21"/>
          <w:szCs w:val="21"/>
        </w:rPr>
        <w:t>REF.</w:t>
      </w:r>
    </w:p>
    <w:p w:rsidR="00466846" w:rsidRDefault="00466846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325" w:right="310"/>
        <w:jc w:val="center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w w:val="86"/>
          <w:sz w:val="25"/>
          <w:szCs w:val="25"/>
        </w:rPr>
        <w:t>2012</w:t>
      </w:r>
    </w:p>
    <w:p w:rsidR="00466846" w:rsidRDefault="00466846">
      <w:pPr>
        <w:spacing w:before="6" w:after="0" w:line="240" w:lineRule="auto"/>
        <w:ind w:left="-36" w:right="-56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PROPOSED</w:t>
      </w:r>
    </w:p>
    <w:p w:rsidR="00466846" w:rsidRDefault="00466846">
      <w:pPr>
        <w:spacing w:before="31" w:after="0" w:line="237" w:lineRule="exact"/>
        <w:ind w:left="122" w:right="1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position w:val="-1"/>
          <w:sz w:val="21"/>
          <w:szCs w:val="21"/>
        </w:rPr>
        <w:t>BUDGET</w:t>
      </w:r>
    </w:p>
    <w:p w:rsidR="00466846" w:rsidRDefault="00466846">
      <w:pPr>
        <w:spacing w:before="35" w:after="0" w:line="240" w:lineRule="auto"/>
        <w:ind w:left="282" w:right="365"/>
        <w:jc w:val="center"/>
        <w:rPr>
          <w:rFonts w:ascii="Courier New" w:hAnsi="Courier New" w:cs="Courier New"/>
          <w:sz w:val="25"/>
          <w:szCs w:val="25"/>
        </w:rPr>
      </w:pPr>
      <w:r>
        <w:br w:type="column"/>
      </w:r>
      <w:r>
        <w:rPr>
          <w:rFonts w:ascii="Courier New" w:hAnsi="Courier New" w:cs="Courier New"/>
          <w:w w:val="80"/>
          <w:sz w:val="25"/>
          <w:szCs w:val="25"/>
        </w:rPr>
        <w:t>2011</w:t>
      </w:r>
    </w:p>
    <w:p w:rsidR="00466846" w:rsidRDefault="00466846">
      <w:pPr>
        <w:spacing w:before="1" w:after="0" w:line="273" w:lineRule="auto"/>
        <w:ind w:left="-18" w:right="97" w:hanging="1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 xml:space="preserve">CURRENT </w:t>
      </w:r>
      <w:r>
        <w:rPr>
          <w:rFonts w:ascii="Arial" w:hAnsi="Arial" w:cs="Arial"/>
          <w:w w:val="103"/>
          <w:sz w:val="21"/>
          <w:szCs w:val="21"/>
        </w:rPr>
        <w:t xml:space="preserve">YEAR'S </w:t>
      </w:r>
      <w:r>
        <w:rPr>
          <w:rFonts w:ascii="Arial" w:hAnsi="Arial" w:cs="Arial"/>
          <w:w w:val="104"/>
          <w:sz w:val="21"/>
          <w:szCs w:val="21"/>
        </w:rPr>
        <w:t>ADOPTED</w:t>
      </w:r>
    </w:p>
    <w:p w:rsidR="00466846" w:rsidRDefault="00466846">
      <w:pPr>
        <w:spacing w:after="0" w:line="235" w:lineRule="exact"/>
        <w:ind w:left="74" w:right="1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position w:val="-1"/>
          <w:sz w:val="21"/>
          <w:szCs w:val="21"/>
        </w:rPr>
        <w:t>BUDGET</w:t>
      </w:r>
    </w:p>
    <w:p w:rsidR="00466846" w:rsidRDefault="00466846">
      <w:pPr>
        <w:spacing w:after="0"/>
        <w:jc w:val="center"/>
        <w:sectPr w:rsidR="00466846">
          <w:type w:val="continuous"/>
          <w:pgSz w:w="12260" w:h="15860"/>
          <w:pgMar w:top="1480" w:right="1400" w:bottom="280" w:left="1000" w:header="720" w:footer="720" w:gutter="0"/>
          <w:cols w:num="4" w:space="720" w:equalWidth="0">
            <w:col w:w="2996" w:space="1037"/>
            <w:col w:w="776" w:space="1101"/>
            <w:col w:w="1249" w:space="1457"/>
            <w:col w:w="1244"/>
          </w:cols>
        </w:sectPr>
      </w:pPr>
    </w:p>
    <w:p w:rsidR="00466846" w:rsidRDefault="00466846">
      <w:pPr>
        <w:spacing w:before="12" w:after="0" w:line="260" w:lineRule="exact"/>
        <w:rPr>
          <w:sz w:val="26"/>
          <w:szCs w:val="26"/>
        </w:rPr>
      </w:pPr>
    </w:p>
    <w:p w:rsidR="00466846" w:rsidRDefault="00466846">
      <w:pPr>
        <w:spacing w:before="33" w:after="0" w:line="240" w:lineRule="auto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DETAIL:</w:t>
      </w:r>
    </w:p>
    <w:p w:rsidR="00466846" w:rsidRDefault="00466846">
      <w:pPr>
        <w:spacing w:before="9" w:after="0" w:line="130" w:lineRule="exact"/>
        <w:rPr>
          <w:sz w:val="13"/>
          <w:szCs w:val="13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4200"/>
        </w:tabs>
        <w:spacing w:after="0" w:line="240" w:lineRule="auto"/>
        <w:ind w:left="523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17" style="position:absolute;left:0;text-align:left;margin-left:334.25pt;margin-top:-14.1pt;width:81.15pt;height:.1pt;z-index:-251672064;mso-position-horizontal-relative:page" coordorigin="6685,-282" coordsize="1623,2">
            <v:shape id="_x0000_s1218" style="position:absolute;left:6685;top:-282;width:1623;height:2" coordorigin="6685,-282" coordsize="1623,0" path="m6685,-282r1623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19" style="position:absolute;left:0;text-align:left;margin-left:333.3pt;margin-top:13.7pt;width:82.35pt;height:.1pt;z-index:-251671040;mso-position-horizontal-relative:page" coordorigin="6666,274" coordsize="1647,2">
            <v:shape id="_x0000_s1220" style="position:absolute;left:6666;top:274;width:1647;height:2" coordorigin="6666,274" coordsize="1647,0" path="m6666,274r1647,e" filled="f" strokeweight=".50681mm">
              <v:path arrowok="t"/>
            </v:shape>
            <w10:wrap anchorx="page"/>
          </v:group>
        </w:pict>
      </w:r>
      <w:r>
        <w:rPr>
          <w:noProof/>
        </w:rPr>
        <w:pict>
          <v:group id="_x0000_s1221" style="position:absolute;left:0;text-align:left;margin-left:467.15pt;margin-top:-14pt;width:81.15pt;height:.1pt;z-index:-251667968;mso-position-horizontal-relative:page" coordorigin="9343,-280" coordsize="1623,2">
            <v:shape id="_x0000_s1222" style="position:absolute;left:9343;top:-280;width:1623;height:2" coordorigin="9343,-280" coordsize="1623,0" path="m9343,-280r1623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23" style="position:absolute;left:0;text-align:left;margin-left:466.4pt;margin-top:13.7pt;width:82.35pt;height:.1pt;z-index:-251666944;mso-position-horizontal-relative:page" coordorigin="9328,274" coordsize="1647,2">
            <v:shape id="_x0000_s1224" style="position:absolute;left:9328;top:274;width:1647;height:2" coordorigin="9328,274" coordsize="1647,0" path="m9328,274r1648,e" filled="f" strokeweight=".50681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SUB.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&amp;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DONATIONS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>A-6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400" w:bottom="280" w:left="1000" w:header="720" w:footer="720" w:gutter="0"/>
          <w:cols w:space="720"/>
        </w:sectPr>
      </w:pPr>
    </w:p>
    <w:p w:rsidR="00466846" w:rsidRDefault="00466846">
      <w:pPr>
        <w:spacing w:before="3" w:after="0" w:line="180" w:lineRule="exact"/>
        <w:rPr>
          <w:sz w:val="18"/>
          <w:szCs w:val="18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3" w:after="0" w:line="237" w:lineRule="exact"/>
        <w:ind w:left="3470" w:right="339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position w:val="-1"/>
          <w:sz w:val="21"/>
          <w:szCs w:val="21"/>
        </w:rPr>
        <w:t>NON-OPERATING</w:t>
      </w:r>
      <w:r>
        <w:rPr>
          <w:rFonts w:ascii="Arial" w:hAnsi="Arial" w:cs="Arial"/>
          <w:spacing w:val="13"/>
          <w:w w:val="10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4"/>
          <w:position w:val="-1"/>
          <w:sz w:val="21"/>
          <w:szCs w:val="21"/>
        </w:rPr>
        <w:t>REVENUES</w:t>
      </w:r>
    </w:p>
    <w:p w:rsidR="00466846" w:rsidRDefault="00466846">
      <w:pPr>
        <w:spacing w:before="16" w:after="0" w:line="280" w:lineRule="exact"/>
        <w:rPr>
          <w:sz w:val="28"/>
          <w:szCs w:val="28"/>
        </w:rPr>
      </w:pPr>
    </w:p>
    <w:p w:rsidR="00466846" w:rsidRDefault="00466846">
      <w:pPr>
        <w:spacing w:after="0"/>
        <w:sectPr w:rsidR="00466846">
          <w:pgSz w:w="12260" w:h="15860"/>
          <w:pgMar w:top="3000" w:right="1140" w:bottom="880" w:left="1000" w:header="1277" w:footer="689" w:gutter="0"/>
          <w:cols w:space="720"/>
        </w:sect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3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489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INTEREST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INVESTMENTS</w:t>
      </w:r>
    </w:p>
    <w:p w:rsidR="00466846" w:rsidRDefault="00466846">
      <w:pPr>
        <w:tabs>
          <w:tab w:val="left" w:pos="1180"/>
          <w:tab w:val="left" w:pos="3640"/>
        </w:tabs>
        <w:spacing w:before="31" w:after="0" w:line="240" w:lineRule="auto"/>
        <w:ind w:left="394" w:right="-7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  <w:r>
        <w:rPr>
          <w:rFonts w:ascii="Arial" w:hAnsi="Arial" w:cs="Arial"/>
          <w:w w:val="106"/>
          <w:sz w:val="21"/>
          <w:szCs w:val="21"/>
          <w:u w:val="single" w:color="000000"/>
        </w:rPr>
        <w:t>AN</w:t>
      </w:r>
      <w:r>
        <w:rPr>
          <w:rFonts w:ascii="Arial" w:hAnsi="Arial" w:cs="Arial"/>
          <w:w w:val="107"/>
          <w:sz w:val="21"/>
          <w:szCs w:val="21"/>
          <w:u w:val="single" w:color="000000"/>
        </w:rPr>
        <w:t>D</w:t>
      </w:r>
      <w:r>
        <w:rPr>
          <w:rFonts w:ascii="Arial" w:hAnsi="Arial" w:cs="Arial"/>
          <w:spacing w:val="-3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5"/>
          <w:sz w:val="21"/>
          <w:szCs w:val="21"/>
          <w:u w:val="single" w:color="000000"/>
        </w:rPr>
        <w:t>DEPOSITS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</w:p>
    <w:p w:rsidR="00466846" w:rsidRDefault="00466846">
      <w:pPr>
        <w:spacing w:after="0" w:line="200" w:lineRule="exact"/>
        <w:rPr>
          <w:sz w:val="20"/>
          <w:szCs w:val="20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4" w:after="0" w:line="220" w:lineRule="exact"/>
      </w:pPr>
    </w:p>
    <w:p w:rsidR="00466846" w:rsidRDefault="00466846">
      <w:pPr>
        <w:spacing w:after="0" w:line="270" w:lineRule="atLeast"/>
        <w:ind w:left="144" w:right="-56" w:hanging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CROSS REF.</w:t>
      </w:r>
    </w:p>
    <w:p w:rsidR="00466846" w:rsidRDefault="0046684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333" w:right="33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2012</w:t>
      </w:r>
    </w:p>
    <w:p w:rsidR="00466846" w:rsidRDefault="00466846">
      <w:pPr>
        <w:spacing w:before="6" w:after="0" w:line="278" w:lineRule="exact"/>
        <w:ind w:left="-18" w:right="-3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PROPOSED BUDGET</w:t>
      </w:r>
    </w:p>
    <w:p w:rsidR="00466846" w:rsidRDefault="00466846">
      <w:pPr>
        <w:spacing w:before="33" w:after="0" w:line="240" w:lineRule="auto"/>
        <w:ind w:left="280" w:right="593"/>
        <w:jc w:val="center"/>
        <w:rPr>
          <w:rFonts w:ascii="Arial" w:hAnsi="Arial" w:cs="Arial"/>
          <w:sz w:val="21"/>
          <w:szCs w:val="21"/>
        </w:rPr>
      </w:pPr>
      <w:r>
        <w:br w:type="column"/>
      </w:r>
      <w:r>
        <w:rPr>
          <w:rFonts w:ascii="Arial" w:hAnsi="Arial" w:cs="Arial"/>
          <w:w w:val="105"/>
          <w:sz w:val="21"/>
          <w:szCs w:val="21"/>
        </w:rPr>
        <w:t>2011</w:t>
      </w:r>
    </w:p>
    <w:p w:rsidR="00466846" w:rsidRDefault="00466846">
      <w:pPr>
        <w:spacing w:before="3" w:after="0" w:line="270" w:lineRule="atLeast"/>
        <w:ind w:left="-18" w:right="333" w:hanging="1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3"/>
          <w:sz w:val="21"/>
          <w:szCs w:val="21"/>
        </w:rPr>
        <w:t xml:space="preserve">CURRENT YEAR'S </w:t>
      </w:r>
      <w:r>
        <w:rPr>
          <w:rFonts w:ascii="Arial" w:hAnsi="Arial" w:cs="Arial"/>
          <w:w w:val="104"/>
          <w:sz w:val="21"/>
          <w:szCs w:val="21"/>
        </w:rPr>
        <w:t>ADOPTED BUDGET</w:t>
      </w:r>
    </w:p>
    <w:p w:rsidR="00466846" w:rsidRDefault="00466846">
      <w:pPr>
        <w:spacing w:after="0"/>
        <w:jc w:val="center"/>
        <w:sectPr w:rsidR="00466846">
          <w:type w:val="continuous"/>
          <w:pgSz w:w="12260" w:h="15860"/>
          <w:pgMar w:top="1480" w:right="1140" w:bottom="280" w:left="1000" w:header="720" w:footer="720" w:gutter="0"/>
          <w:cols w:num="4" w:space="720" w:equalWidth="0">
            <w:col w:w="3655" w:space="397"/>
            <w:col w:w="791" w:space="1091"/>
            <w:col w:w="1249" w:space="1461"/>
            <w:col w:w="1476"/>
          </w:cols>
        </w:sectPr>
      </w:pPr>
    </w:p>
    <w:p w:rsidR="00466846" w:rsidRDefault="00466846">
      <w:pPr>
        <w:spacing w:before="1" w:after="0" w:line="260" w:lineRule="exact"/>
        <w:rPr>
          <w:sz w:val="26"/>
          <w:szCs w:val="26"/>
        </w:rPr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140" w:bottom="280" w:left="1000" w:header="720" w:footer="720" w:gutter="0"/>
          <w:cols w:space="720"/>
        </w:sectPr>
      </w:pPr>
    </w:p>
    <w:p w:rsidR="00466846" w:rsidRDefault="00466846">
      <w:pPr>
        <w:spacing w:before="33" w:after="0" w:line="273" w:lineRule="auto"/>
        <w:ind w:left="130" w:right="47" w:firstLine="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 xml:space="preserve">INVESTMENTS </w:t>
      </w:r>
      <w:r>
        <w:rPr>
          <w:rFonts w:ascii="Arial" w:hAnsi="Arial" w:cs="Arial"/>
          <w:sz w:val="21"/>
          <w:szCs w:val="21"/>
        </w:rPr>
        <w:t>SECURITY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 xml:space="preserve">DEPOSITS </w:t>
      </w:r>
      <w:r>
        <w:rPr>
          <w:rFonts w:ascii="Arial" w:hAnsi="Arial" w:cs="Arial"/>
          <w:w w:val="104"/>
          <w:sz w:val="21"/>
          <w:szCs w:val="21"/>
        </w:rPr>
        <w:t>PENALTIES</w:t>
      </w:r>
    </w:p>
    <w:p w:rsidR="00466846" w:rsidRDefault="00466846">
      <w:pPr>
        <w:spacing w:after="0" w:line="231" w:lineRule="exact"/>
        <w:ind w:left="125" w:right="-71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25" style="position:absolute;left:0;text-align:left;margin-left:335.45pt;margin-top:12.65pt;width:81.15pt;height:.1pt;z-index:-251665920;mso-position-horizontal-relative:page" coordorigin="6709,253" coordsize="1623,2">
            <v:shape id="_x0000_s1226" style="position:absolute;left:6709;top:253;width:1623;height:2" coordorigin="6709,253" coordsize="1623,0" path="m6709,253r1623,e" filled="f" strokeweight=".33786mm">
              <v:path arrowok="t"/>
            </v:shape>
            <w10:wrap anchorx="page"/>
          </v:group>
        </w:pict>
      </w:r>
      <w:r>
        <w:rPr>
          <w:noProof/>
        </w:rPr>
        <w:pict>
          <v:group id="_x0000_s1227" style="position:absolute;left:0;text-align:left;margin-left:468.1pt;margin-top:12.8pt;width:81.15pt;height:.1pt;z-index:-251664896;mso-position-horizontal-relative:page" coordorigin="9362,256" coordsize="1623,2">
            <v:shape id="_x0000_s1228" style="position:absolute;left:9362;top:256;width:1623;height:2" coordorigin="9362,256" coordsize="1623,0" path="m9362,256r1623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21"/>
          <w:szCs w:val="21"/>
        </w:rPr>
        <w:t>OTHER</w:t>
      </w:r>
      <w:r>
        <w:rPr>
          <w:rFonts w:ascii="Arial" w:hAnsi="Arial" w:cs="Arial"/>
          <w:spacing w:val="3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4"/>
          <w:position w:val="-1"/>
          <w:sz w:val="21"/>
          <w:szCs w:val="21"/>
        </w:rPr>
        <w:t>INVESTMENTS</w:t>
      </w:r>
    </w:p>
    <w:p w:rsidR="00466846" w:rsidRDefault="00466846">
      <w:pPr>
        <w:tabs>
          <w:tab w:val="left" w:pos="2640"/>
        </w:tabs>
        <w:spacing w:before="38" w:after="0" w:line="240" w:lineRule="auto"/>
        <w:ind w:right="-20"/>
        <w:rPr>
          <w:rFonts w:ascii="Arial" w:hAnsi="Arial" w:cs="Arial"/>
          <w:sz w:val="21"/>
          <w:szCs w:val="21"/>
        </w:rPr>
      </w:pPr>
      <w:r>
        <w:br w:type="column"/>
      </w:r>
      <w:r>
        <w:rPr>
          <w:rFonts w:ascii="Arial" w:hAnsi="Arial" w:cs="Arial"/>
          <w:sz w:val="21"/>
          <w:szCs w:val="21"/>
        </w:rPr>
        <w:t>25,000.00</w:t>
      </w:r>
      <w:r>
        <w:rPr>
          <w:rFonts w:ascii="Arial" w:hAnsi="Arial" w:cs="Arial"/>
          <w:spacing w:val="-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40,000.00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140" w:bottom="280" w:left="1000" w:header="720" w:footer="720" w:gutter="0"/>
          <w:cols w:num="2" w:space="720" w:equalWidth="0">
            <w:col w:w="2520" w:space="3725"/>
            <w:col w:w="3875"/>
          </w:cols>
        </w:sectPr>
      </w:pPr>
    </w:p>
    <w:p w:rsidR="00466846" w:rsidRDefault="00466846">
      <w:pPr>
        <w:spacing w:before="1" w:after="0" w:line="280" w:lineRule="exact"/>
        <w:rPr>
          <w:sz w:val="28"/>
          <w:szCs w:val="28"/>
        </w:rPr>
      </w:pPr>
    </w:p>
    <w:p w:rsidR="00466846" w:rsidRDefault="00466846">
      <w:pPr>
        <w:spacing w:before="33" w:after="0" w:line="271" w:lineRule="auto"/>
        <w:ind w:left="686" w:right="7228" w:hanging="1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INTEREST</w:t>
      </w:r>
      <w:r>
        <w:rPr>
          <w:rFonts w:ascii="Arial" w:hAnsi="Arial" w:cs="Arial"/>
          <w:spacing w:val="55"/>
          <w:sz w:val="21"/>
          <w:szCs w:val="21"/>
        </w:rPr>
        <w:t xml:space="preserve"> </w:t>
      </w:r>
      <w:r>
        <w:rPr>
          <w:rFonts w:ascii="Arial" w:hAnsi="Arial" w:cs="Arial"/>
          <w:w w:val="107"/>
          <w:sz w:val="21"/>
          <w:szCs w:val="21"/>
        </w:rPr>
        <w:t xml:space="preserve">ON </w:t>
      </w:r>
      <w:r>
        <w:rPr>
          <w:rFonts w:ascii="Arial" w:hAnsi="Arial" w:cs="Arial"/>
          <w:sz w:val="21"/>
          <w:szCs w:val="21"/>
        </w:rPr>
        <w:t xml:space="preserve">INVESTMENTS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AND</w:t>
      </w:r>
    </w:p>
    <w:p w:rsidR="00466846" w:rsidRDefault="00466846">
      <w:pPr>
        <w:tabs>
          <w:tab w:val="left" w:pos="4240"/>
          <w:tab w:val="left" w:pos="6220"/>
          <w:tab w:val="left" w:pos="8880"/>
        </w:tabs>
        <w:spacing w:before="1" w:after="0" w:line="237" w:lineRule="exact"/>
        <w:ind w:left="666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29" style="position:absolute;left:0;text-align:left;margin-left:335.2pt;margin-top:13.5pt;width:81.4pt;height:.1pt;z-index:-251663872;mso-position-horizontal-relative:page" coordorigin="6704,270" coordsize="1628,2">
            <v:shape id="_x0000_s1230" style="position:absolute;left:6704;top:270;width:1628;height:2" coordorigin="6704,270" coordsize="1628,0" path="m6704,270r1628,e" filled="f" strokeweight=".59128mm">
              <v:path arrowok="t"/>
            </v:shape>
            <w10:wrap anchorx="page"/>
          </v:group>
        </w:pict>
      </w:r>
      <w:r>
        <w:rPr>
          <w:noProof/>
        </w:rPr>
        <w:pict>
          <v:group id="_x0000_s1231" style="position:absolute;left:0;text-align:left;margin-left:467.4pt;margin-top:13.5pt;width:82.35pt;height:.1pt;z-index:-251662848;mso-position-horizontal-relative:page" coordorigin="9348,270" coordsize="1647,2">
            <v:shape id="_x0000_s1232" style="position:absolute;left:9348;top:270;width:1647;height:2" coordorigin="9348,270" coordsize="1647,0" path="m9348,270r1647,e" filled="f" strokeweight=".59128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DEPOSITS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position w:val="-1"/>
          <w:sz w:val="21"/>
          <w:szCs w:val="21"/>
        </w:rPr>
        <w:t>A-7</w:t>
      </w:r>
      <w:r>
        <w:rPr>
          <w:rFonts w:ascii="Arial" w:hAnsi="Arial" w:cs="Arial"/>
          <w:spacing w:val="-39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ab/>
        <w:t>25,000.00</w:t>
      </w:r>
      <w:r>
        <w:rPr>
          <w:rFonts w:ascii="Arial" w:hAnsi="Arial" w:cs="Arial"/>
          <w:spacing w:val="-2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ab/>
      </w:r>
      <w:r>
        <w:rPr>
          <w:rFonts w:ascii="Arial" w:hAnsi="Arial" w:cs="Arial"/>
          <w:w w:val="104"/>
          <w:position w:val="-1"/>
          <w:sz w:val="21"/>
          <w:szCs w:val="21"/>
        </w:rPr>
        <w:t>40,000.00</w:t>
      </w:r>
    </w:p>
    <w:p w:rsidR="00466846" w:rsidRDefault="00466846">
      <w:pPr>
        <w:spacing w:before="8" w:after="0" w:line="140" w:lineRule="exact"/>
        <w:rPr>
          <w:sz w:val="14"/>
          <w:szCs w:val="14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1"/>
        <w:gridCol w:w="1607"/>
        <w:gridCol w:w="2506"/>
        <w:gridCol w:w="2110"/>
      </w:tblGrid>
      <w:tr w:rsidR="00466846" w:rsidRPr="007625BB">
        <w:trPr>
          <w:trHeight w:hRule="exact" w:val="342"/>
        </w:trPr>
        <w:tc>
          <w:tcPr>
            <w:tcW w:w="49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6846" w:rsidRPr="007625BB" w:rsidRDefault="00466846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105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2011</w:t>
            </w:r>
          </w:p>
        </w:tc>
      </w:tr>
      <w:tr w:rsidR="00466846" w:rsidRPr="007625BB">
        <w:trPr>
          <w:trHeight w:hRule="exact" w:val="273"/>
        </w:trPr>
        <w:tc>
          <w:tcPr>
            <w:tcW w:w="4968" w:type="dxa"/>
            <w:gridSpan w:val="2"/>
            <w:vMerge/>
            <w:tcBorders>
              <w:left w:val="nil"/>
              <w:right w:val="nil"/>
            </w:tcBorders>
          </w:tcPr>
          <w:p w:rsidR="00466846" w:rsidRPr="007625BB" w:rsidRDefault="00466846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73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CURRENT</w:t>
            </w:r>
          </w:p>
        </w:tc>
      </w:tr>
      <w:tr w:rsidR="00466846" w:rsidRPr="007625BB">
        <w:trPr>
          <w:trHeight w:hRule="exact" w:val="273"/>
        </w:trPr>
        <w:tc>
          <w:tcPr>
            <w:tcW w:w="49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865" w:right="106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2012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899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3"/>
                <w:sz w:val="21"/>
                <w:szCs w:val="21"/>
              </w:rPr>
              <w:t>YEAR'S</w:t>
            </w:r>
          </w:p>
        </w:tc>
      </w:tr>
      <w:tr w:rsidR="00466846" w:rsidRPr="007625BB">
        <w:trPr>
          <w:trHeight w:hRule="exact" w:val="273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1173" w:right="1333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3"/>
                <w:sz w:val="21"/>
                <w:szCs w:val="21"/>
              </w:rPr>
              <w:t>OTHER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25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CROSS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52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PROPOSED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75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ADOPTED</w:t>
            </w:r>
          </w:p>
        </w:tc>
      </w:tr>
      <w:tr w:rsidR="00466846" w:rsidRPr="007625BB">
        <w:trPr>
          <w:trHeight w:hRule="exact" w:val="346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NON-OPERATING</w:t>
            </w:r>
            <w:r>
              <w:rPr>
                <w:rFonts w:ascii="Arial" w:hAnsi="Arial" w:cs="Arial"/>
                <w:spacing w:val="-7"/>
                <w:w w:val="10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REVENUES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080"/>
              </w:tabs>
              <w:spacing w:before="4" w:after="0" w:line="240" w:lineRule="auto"/>
              <w:ind w:left="194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Arial" w:hAnsi="Arial" w:cs="Arial"/>
                <w:spacing w:val="-27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  <w:u w:val="single" w:color="000000"/>
              </w:rPr>
              <w:t>REF.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9" w:after="0" w:line="240" w:lineRule="auto"/>
              <w:ind w:left="69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BUDGET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84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BUDGET</w:t>
            </w:r>
          </w:p>
        </w:tc>
      </w:tr>
    </w:tbl>
    <w:p w:rsidR="00466846" w:rsidRDefault="00466846">
      <w:pPr>
        <w:spacing w:before="2" w:after="0" w:line="170" w:lineRule="exact"/>
        <w:rPr>
          <w:sz w:val="17"/>
          <w:szCs w:val="17"/>
        </w:rPr>
      </w:pPr>
    </w:p>
    <w:p w:rsidR="00466846" w:rsidRDefault="00466846">
      <w:pPr>
        <w:spacing w:before="33" w:after="0" w:line="240" w:lineRule="auto"/>
        <w:ind w:left="11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DETAIL:</w:t>
      </w:r>
    </w:p>
    <w:p w:rsidR="00466846" w:rsidRDefault="00466846">
      <w:pPr>
        <w:spacing w:before="36" w:after="0" w:line="240" w:lineRule="auto"/>
        <w:ind w:left="111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ASSETS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RESERVED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w w:val="103"/>
          <w:sz w:val="21"/>
          <w:szCs w:val="21"/>
        </w:rPr>
        <w:t>RATE</w:t>
      </w:r>
    </w:p>
    <w:p w:rsidR="00466846" w:rsidRDefault="00466846">
      <w:pPr>
        <w:tabs>
          <w:tab w:val="left" w:pos="8760"/>
        </w:tabs>
        <w:spacing w:before="31" w:after="0" w:line="240" w:lineRule="auto"/>
        <w:ind w:left="417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STABILIZATION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118,300.00</w:t>
      </w:r>
    </w:p>
    <w:p w:rsidR="00466846" w:rsidRDefault="00466846">
      <w:pPr>
        <w:tabs>
          <w:tab w:val="left" w:pos="5680"/>
          <w:tab w:val="left" w:pos="6220"/>
          <w:tab w:val="left" w:pos="8340"/>
          <w:tab w:val="left" w:pos="8880"/>
          <w:tab w:val="left" w:pos="9960"/>
        </w:tabs>
        <w:spacing w:before="36" w:after="0" w:line="240" w:lineRule="auto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3"/>
          <w:sz w:val="21"/>
          <w:szCs w:val="21"/>
        </w:rPr>
        <w:t>MISCELLANEOUS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  <w:r>
        <w:rPr>
          <w:rFonts w:ascii="Arial" w:hAnsi="Arial" w:cs="Arial"/>
          <w:w w:val="104"/>
          <w:sz w:val="21"/>
          <w:szCs w:val="21"/>
          <w:u w:val="single" w:color="000000"/>
        </w:rPr>
        <w:t>10,000.00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pacing w:val="-24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  <w:r>
        <w:rPr>
          <w:rFonts w:ascii="Arial" w:hAnsi="Arial" w:cs="Arial"/>
          <w:w w:val="104"/>
          <w:sz w:val="21"/>
          <w:szCs w:val="21"/>
          <w:u w:val="single" w:color="000000"/>
        </w:rPr>
        <w:t>13,162.46</w:t>
      </w:r>
      <w:r>
        <w:rPr>
          <w:rFonts w:ascii="Arial" w:hAnsi="Arial" w:cs="Arial"/>
          <w:w w:val="9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sz w:val="21"/>
          <w:szCs w:val="21"/>
          <w:u w:val="single" w:color="000000"/>
        </w:rPr>
        <w:tab/>
      </w:r>
    </w:p>
    <w:p w:rsidR="00466846" w:rsidRDefault="00466846">
      <w:pPr>
        <w:spacing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528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OTHER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NON-</w:t>
      </w:r>
    </w:p>
    <w:p w:rsidR="00466846" w:rsidRDefault="00466846">
      <w:pPr>
        <w:tabs>
          <w:tab w:val="left" w:pos="4200"/>
          <w:tab w:val="left" w:pos="6220"/>
          <w:tab w:val="left" w:pos="8760"/>
        </w:tabs>
        <w:spacing w:before="31" w:after="0" w:line="240" w:lineRule="auto"/>
        <w:ind w:left="652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33" style="position:absolute;left:0;text-align:left;margin-left:333.3pt;margin-top:15pt;width:82.35pt;height:.1pt;z-index:-251661824;mso-position-horizontal-relative:page" coordorigin="6666,300" coordsize="1647,2">
            <v:shape id="_x0000_s1234" style="position:absolute;left:6666;top:300;width:1647;height:2" coordorigin="6666,300" coordsize="1647,0" path="m6666,300r1647,e" filled="f" strokeweight=".50681mm">
              <v:path arrowok="t"/>
            </v:shape>
            <w10:wrap anchorx="page"/>
          </v:group>
        </w:pict>
      </w:r>
      <w:r>
        <w:rPr>
          <w:noProof/>
        </w:rPr>
        <w:pict>
          <v:group id="_x0000_s1235" style="position:absolute;left:0;text-align:left;margin-left:466.4pt;margin-top:15pt;width:81.4pt;height:.1pt;z-index:-251660800;mso-position-horizontal-relative:page" coordorigin="9328,300" coordsize="1628,2">
            <v:shape id="_x0000_s1236" style="position:absolute;left:9328;top:300;width:1628;height:2" coordorigin="9328,300" coordsize="1628,0" path="m9328,300r1629,e" filled="f" strokeweight=".59128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OPERATING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REVENUES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A-8</w:t>
      </w:r>
      <w:r>
        <w:rPr>
          <w:rFonts w:ascii="Arial" w:hAnsi="Arial" w:cs="Arial"/>
          <w:spacing w:val="-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10,000.00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131,462.46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140" w:bottom="280" w:left="1000" w:header="720" w:footer="720" w:gutter="0"/>
          <w:cols w:space="720"/>
        </w:sectPr>
      </w:pPr>
    </w:p>
    <w:p w:rsidR="00466846" w:rsidRDefault="00466846">
      <w:pPr>
        <w:spacing w:before="4" w:after="0" w:line="160" w:lineRule="exact"/>
        <w:rPr>
          <w:sz w:val="16"/>
          <w:szCs w:val="16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3" w:after="0" w:line="237" w:lineRule="exact"/>
        <w:ind w:left="313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position w:val="-1"/>
          <w:sz w:val="21"/>
          <w:szCs w:val="21"/>
        </w:rPr>
        <w:t>NON-OPERATING</w:t>
      </w:r>
      <w:r>
        <w:rPr>
          <w:rFonts w:ascii="Arial" w:hAnsi="Arial" w:cs="Arial"/>
          <w:spacing w:val="1"/>
          <w:w w:val="10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4"/>
          <w:position w:val="-1"/>
          <w:sz w:val="21"/>
          <w:szCs w:val="21"/>
        </w:rPr>
        <w:t>APPROPRIATIONS</w:t>
      </w:r>
    </w:p>
    <w:p w:rsidR="00466846" w:rsidRDefault="00466846">
      <w:pPr>
        <w:spacing w:before="7" w:after="0" w:line="190" w:lineRule="exact"/>
        <w:rPr>
          <w:sz w:val="19"/>
          <w:szCs w:val="19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pgSz w:w="12260" w:h="15860"/>
          <w:pgMar w:top="3000" w:right="1400" w:bottom="880" w:left="1000" w:header="1277" w:footer="689" w:gutter="0"/>
          <w:cols w:space="720"/>
        </w:sect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9" w:after="0" w:line="220" w:lineRule="exact"/>
      </w:pPr>
    </w:p>
    <w:p w:rsidR="00466846" w:rsidRDefault="00466846">
      <w:pPr>
        <w:spacing w:after="0" w:line="270" w:lineRule="atLeast"/>
        <w:ind w:left="518" w:right="-56" w:firstLine="714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37" style="position:absolute;left:0;text-align:left;margin-left:122.6pt;margin-top:26.25pt;width:90.25pt;height:.1pt;z-index:-251651584;mso-position-horizontal-relative:page" coordorigin="2452,525" coordsize="1805,2">
            <v:shape id="_x0000_s1238" style="position:absolute;left:2452;top:525;width:1805;height:2" coordorigin="2452,525" coordsize="1805,0" path="m2452,525r1805,e" filled="f" strokeweight=".08447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RENEWAL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 xml:space="preserve">AND </w:t>
      </w:r>
      <w:r>
        <w:rPr>
          <w:rFonts w:ascii="Arial" w:hAnsi="Arial" w:cs="Arial"/>
          <w:sz w:val="21"/>
          <w:szCs w:val="21"/>
        </w:rPr>
        <w:t xml:space="preserve">REPLACEMENT 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3"/>
          <w:sz w:val="21"/>
          <w:szCs w:val="21"/>
        </w:rPr>
        <w:t>RESERVE{S</w:t>
      </w:r>
      <w:r>
        <w:rPr>
          <w:rFonts w:ascii="Arial" w:hAnsi="Arial" w:cs="Arial"/>
          <w:w w:val="104"/>
          <w:sz w:val="21"/>
          <w:szCs w:val="21"/>
        </w:rPr>
        <w:t>)</w:t>
      </w:r>
    </w:p>
    <w:p w:rsidR="00466846" w:rsidRDefault="00466846">
      <w:pPr>
        <w:spacing w:after="0" w:line="200" w:lineRule="exact"/>
        <w:rPr>
          <w:sz w:val="20"/>
          <w:szCs w:val="20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9" w:after="0" w:line="220" w:lineRule="exact"/>
      </w:pPr>
    </w:p>
    <w:p w:rsidR="00466846" w:rsidRDefault="00466846">
      <w:pPr>
        <w:spacing w:after="0" w:line="270" w:lineRule="atLeast"/>
        <w:ind w:left="144" w:right="-56" w:hanging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 xml:space="preserve">CROSS </w:t>
      </w:r>
      <w:r>
        <w:rPr>
          <w:rFonts w:ascii="Arial" w:hAnsi="Arial" w:cs="Arial"/>
          <w:w w:val="103"/>
          <w:sz w:val="21"/>
          <w:szCs w:val="21"/>
        </w:rPr>
        <w:t>REF.</w:t>
      </w:r>
    </w:p>
    <w:p w:rsidR="00466846" w:rsidRDefault="00466846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338" w:right="32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2012</w:t>
      </w:r>
    </w:p>
    <w:p w:rsidR="00466846" w:rsidRDefault="00466846">
      <w:pPr>
        <w:spacing w:before="3" w:after="0" w:line="270" w:lineRule="atLeast"/>
        <w:ind w:left="-18" w:right="-3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PROPOSED BUDGET</w:t>
      </w:r>
    </w:p>
    <w:p w:rsidR="00466846" w:rsidRDefault="00466846">
      <w:pPr>
        <w:spacing w:before="33" w:after="0" w:line="240" w:lineRule="auto"/>
        <w:ind w:left="285" w:right="333"/>
        <w:jc w:val="center"/>
        <w:rPr>
          <w:rFonts w:ascii="Arial" w:hAnsi="Arial" w:cs="Arial"/>
          <w:sz w:val="21"/>
          <w:szCs w:val="21"/>
        </w:rPr>
      </w:pPr>
      <w:r>
        <w:br w:type="column"/>
      </w:r>
      <w:r>
        <w:rPr>
          <w:rFonts w:ascii="Arial" w:hAnsi="Arial" w:cs="Arial"/>
          <w:w w:val="105"/>
          <w:sz w:val="21"/>
          <w:szCs w:val="21"/>
        </w:rPr>
        <w:t>2011</w:t>
      </w:r>
    </w:p>
    <w:p w:rsidR="00466846" w:rsidRDefault="00466846">
      <w:pPr>
        <w:spacing w:before="31" w:after="0" w:line="271" w:lineRule="auto"/>
        <w:ind w:left="-18" w:right="73" w:hanging="1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 xml:space="preserve">CURRENT </w:t>
      </w:r>
      <w:r>
        <w:rPr>
          <w:rFonts w:ascii="Arial" w:hAnsi="Arial" w:cs="Arial"/>
          <w:w w:val="103"/>
          <w:sz w:val="21"/>
          <w:szCs w:val="21"/>
        </w:rPr>
        <w:t xml:space="preserve">YEAR'S </w:t>
      </w:r>
      <w:r>
        <w:rPr>
          <w:rFonts w:ascii="Arial" w:hAnsi="Arial" w:cs="Arial"/>
          <w:w w:val="104"/>
          <w:sz w:val="21"/>
          <w:szCs w:val="21"/>
        </w:rPr>
        <w:t>ADOPTED</w:t>
      </w:r>
    </w:p>
    <w:p w:rsidR="00466846" w:rsidRDefault="00466846">
      <w:pPr>
        <w:spacing w:before="5" w:after="0" w:line="237" w:lineRule="exact"/>
        <w:ind w:left="74" w:right="116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position w:val="-1"/>
          <w:sz w:val="21"/>
          <w:szCs w:val="21"/>
        </w:rPr>
        <w:t>BUDGET</w:t>
      </w:r>
    </w:p>
    <w:p w:rsidR="00466846" w:rsidRDefault="00466846">
      <w:pPr>
        <w:spacing w:after="0"/>
        <w:jc w:val="center"/>
        <w:sectPr w:rsidR="00466846">
          <w:type w:val="continuous"/>
          <w:pgSz w:w="12260" w:h="15860"/>
          <w:pgMar w:top="1480" w:right="1400" w:bottom="280" w:left="1000" w:header="720" w:footer="720" w:gutter="0"/>
          <w:cols w:num="4" w:space="720" w:equalWidth="0">
            <w:col w:w="3559" w:space="493"/>
            <w:col w:w="784" w:space="1093"/>
            <w:col w:w="1249" w:space="1461"/>
            <w:col w:w="1221"/>
          </w:cols>
        </w:sectPr>
      </w:pPr>
    </w:p>
    <w:p w:rsidR="00466846" w:rsidRDefault="00466846">
      <w:pPr>
        <w:spacing w:before="16" w:after="0" w:line="260" w:lineRule="exact"/>
        <w:rPr>
          <w:sz w:val="26"/>
          <w:szCs w:val="26"/>
        </w:rPr>
      </w:pPr>
    </w:p>
    <w:p w:rsidR="00466846" w:rsidRDefault="00466846">
      <w:pPr>
        <w:spacing w:before="33" w:after="0" w:line="240" w:lineRule="auto"/>
        <w:ind w:left="14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DETAIL:</w:t>
      </w:r>
    </w:p>
    <w:p w:rsidR="00466846" w:rsidRDefault="00466846">
      <w:pPr>
        <w:spacing w:before="9" w:after="0" w:line="140" w:lineRule="exact"/>
        <w:rPr>
          <w:sz w:val="14"/>
          <w:szCs w:val="14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552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39" style="position:absolute;left:0;text-align:left;margin-left:335.2pt;margin-top:-14.6pt;width:80.95pt;height:.1pt;z-index:-251659776;mso-position-horizontal-relative:page" coordorigin="6704,-292" coordsize="1619,2">
            <v:shape id="_x0000_s1240" style="position:absolute;left:6704;top:-292;width:1619;height:2" coordorigin="6704,-292" coordsize="1619,0" path="m6704,-292r1619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41" style="position:absolute;left:0;text-align:left;margin-left:468.1pt;margin-top:-14.45pt;width:81.15pt;height:.1pt;z-index:-251655680;mso-position-horizontal-relative:page" coordorigin="9362,-289" coordsize="1623,2">
            <v:shape id="_x0000_s1242" style="position:absolute;left:9362;top:-289;width:1623;height:2" coordorigin="9362,-289" coordsize="1623,0" path="m9362,-289r1623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RENEWAL</w:t>
      </w:r>
      <w:r>
        <w:rPr>
          <w:rFonts w:ascii="Arial" w:hAnsi="Arial" w:cs="Arial"/>
          <w:spacing w:val="53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AND</w:t>
      </w:r>
    </w:p>
    <w:p w:rsidR="00466846" w:rsidRDefault="00466846">
      <w:pPr>
        <w:tabs>
          <w:tab w:val="left" w:pos="4240"/>
        </w:tabs>
        <w:spacing w:before="31" w:after="0" w:line="237" w:lineRule="exact"/>
        <w:ind w:left="686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43" style="position:absolute;left:0;text-align:left;margin-left:334.25pt;margin-top:15pt;width:82.35pt;height:.1pt;z-index:-251658752;mso-position-horizontal-relative:page" coordorigin="6685,300" coordsize="1647,2">
            <v:shape id="_x0000_s1244" style="position:absolute;left:6685;top:300;width:1647;height:2" coordorigin="6685,300" coordsize="1647,0" path="m6685,300r1647,e" filled="f" strokeweight=".50681mm">
              <v:path arrowok="t"/>
            </v:shape>
            <w10:wrap anchorx="page"/>
          </v:group>
        </w:pict>
      </w:r>
      <w:r>
        <w:rPr>
          <w:noProof/>
        </w:rPr>
        <w:pict>
          <v:group id="_x0000_s1245" style="position:absolute;left:0;text-align:left;margin-left:467.4pt;margin-top:15pt;width:82.35pt;height:.1pt;z-index:-251654656;mso-position-horizontal-relative:page" coordorigin="9348,300" coordsize="1647,2">
            <v:shape id="_x0000_s1246" style="position:absolute;left:9348;top:300;width:1647;height:2" coordorigin="9348,300" coordsize="1647,0" path="m9348,300r1647,e" filled="f" strokeweight=".50681mm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21"/>
          <w:szCs w:val="21"/>
        </w:rPr>
        <w:t xml:space="preserve">REPLACEMENT </w:t>
      </w:r>
      <w:r>
        <w:rPr>
          <w:rFonts w:ascii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RESERVE(S)</w:t>
      </w:r>
      <w:r>
        <w:rPr>
          <w:rFonts w:ascii="Arial" w:hAnsi="Arial" w:cs="Arial"/>
          <w:spacing w:val="-1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ab/>
      </w:r>
      <w:r>
        <w:rPr>
          <w:rFonts w:ascii="Arial" w:hAnsi="Arial" w:cs="Arial"/>
          <w:w w:val="106"/>
          <w:position w:val="-1"/>
          <w:sz w:val="21"/>
          <w:szCs w:val="21"/>
        </w:rPr>
        <w:t>C-1</w:t>
      </w:r>
    </w:p>
    <w:p w:rsidR="00466846" w:rsidRDefault="00466846">
      <w:pPr>
        <w:spacing w:before="3" w:after="0" w:line="180" w:lineRule="exact"/>
        <w:rPr>
          <w:sz w:val="18"/>
          <w:szCs w:val="18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400" w:bottom="280" w:left="1000" w:header="720" w:footer="720" w:gutter="0"/>
          <w:cols w:space="720"/>
        </w:sectPr>
      </w:pPr>
    </w:p>
    <w:p w:rsidR="00466846" w:rsidRDefault="00466846">
      <w:pPr>
        <w:spacing w:before="1" w:after="0" w:line="130" w:lineRule="exact"/>
        <w:rPr>
          <w:sz w:val="13"/>
          <w:szCs w:val="13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997" w:right="-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 w:color="000000"/>
        </w:rPr>
        <w:t>OTHER</w:t>
      </w:r>
      <w:r>
        <w:rPr>
          <w:rFonts w:ascii="Arial" w:hAnsi="Arial" w:cs="Arial"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w w:val="104"/>
          <w:sz w:val="21"/>
          <w:szCs w:val="21"/>
          <w:u w:val="single" w:color="000000"/>
        </w:rPr>
        <w:t>RESERVES</w:t>
      </w:r>
    </w:p>
    <w:p w:rsidR="00466846" w:rsidRDefault="00466846">
      <w:pPr>
        <w:spacing w:after="0" w:line="200" w:lineRule="exact"/>
        <w:rPr>
          <w:sz w:val="20"/>
          <w:szCs w:val="20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9" w:after="0" w:line="220" w:lineRule="exact"/>
      </w:pPr>
    </w:p>
    <w:p w:rsidR="00466846" w:rsidRDefault="00466846">
      <w:pPr>
        <w:spacing w:after="0" w:line="270" w:lineRule="atLeast"/>
        <w:ind w:left="144" w:right="-56" w:hanging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CROSS REF.</w:t>
      </w:r>
    </w:p>
    <w:p w:rsidR="00466846" w:rsidRDefault="00466846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40" w:lineRule="auto"/>
        <w:ind w:left="338" w:right="34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4"/>
          <w:sz w:val="21"/>
          <w:szCs w:val="21"/>
        </w:rPr>
        <w:t>2012</w:t>
      </w:r>
    </w:p>
    <w:p w:rsidR="00466846" w:rsidRDefault="00466846">
      <w:pPr>
        <w:spacing w:before="6" w:after="0" w:line="278" w:lineRule="exact"/>
        <w:ind w:left="-18" w:right="-3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 xml:space="preserve">PROPOSED </w:t>
      </w:r>
      <w:r>
        <w:rPr>
          <w:rFonts w:ascii="Arial" w:hAnsi="Arial" w:cs="Arial"/>
          <w:w w:val="104"/>
          <w:sz w:val="21"/>
          <w:szCs w:val="21"/>
        </w:rPr>
        <w:t>BUDGET</w:t>
      </w:r>
    </w:p>
    <w:p w:rsidR="00466846" w:rsidRDefault="00466846">
      <w:pPr>
        <w:spacing w:before="33" w:after="0" w:line="240" w:lineRule="auto"/>
        <w:ind w:left="276" w:right="362"/>
        <w:jc w:val="center"/>
        <w:rPr>
          <w:rFonts w:ascii="Arial" w:hAnsi="Arial" w:cs="Arial"/>
          <w:sz w:val="21"/>
          <w:szCs w:val="21"/>
        </w:rPr>
      </w:pPr>
      <w:r>
        <w:br w:type="column"/>
      </w:r>
      <w:r>
        <w:rPr>
          <w:rFonts w:ascii="Arial" w:hAnsi="Arial" w:cs="Arial"/>
          <w:w w:val="105"/>
          <w:sz w:val="21"/>
          <w:szCs w:val="21"/>
        </w:rPr>
        <w:t>2011</w:t>
      </w:r>
    </w:p>
    <w:p w:rsidR="00466846" w:rsidRDefault="00466846">
      <w:pPr>
        <w:spacing w:before="8" w:after="0" w:line="270" w:lineRule="atLeast"/>
        <w:ind w:left="-18" w:right="97" w:hanging="1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3"/>
          <w:sz w:val="21"/>
          <w:szCs w:val="21"/>
        </w:rPr>
        <w:t xml:space="preserve">CURRENT YEAR'S </w:t>
      </w:r>
      <w:r>
        <w:rPr>
          <w:rFonts w:ascii="Arial" w:hAnsi="Arial" w:cs="Arial"/>
          <w:w w:val="104"/>
          <w:sz w:val="21"/>
          <w:szCs w:val="21"/>
        </w:rPr>
        <w:t>ADOPTED BUDGET</w:t>
      </w:r>
    </w:p>
    <w:p w:rsidR="00466846" w:rsidRDefault="00466846">
      <w:pPr>
        <w:spacing w:after="0"/>
        <w:jc w:val="center"/>
        <w:sectPr w:rsidR="00466846">
          <w:type w:val="continuous"/>
          <w:pgSz w:w="12260" w:h="15860"/>
          <w:pgMar w:top="1480" w:right="1400" w:bottom="280" w:left="1000" w:header="720" w:footer="720" w:gutter="0"/>
          <w:cols w:num="4" w:space="720" w:equalWidth="0">
            <w:col w:w="3028" w:space="996"/>
            <w:col w:w="784" w:space="1093"/>
            <w:col w:w="1261" w:space="1459"/>
            <w:col w:w="1239"/>
          </w:cols>
        </w:sectPr>
      </w:pPr>
    </w:p>
    <w:p w:rsidR="00466846" w:rsidRDefault="00466846">
      <w:pPr>
        <w:spacing w:before="1" w:after="0" w:line="260" w:lineRule="exact"/>
        <w:rPr>
          <w:sz w:val="26"/>
          <w:szCs w:val="26"/>
        </w:rPr>
      </w:pPr>
    </w:p>
    <w:p w:rsidR="00466846" w:rsidRDefault="00466846">
      <w:pPr>
        <w:spacing w:before="33" w:after="0" w:line="240" w:lineRule="auto"/>
        <w:ind w:left="111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>DETAIL:</w:t>
      </w:r>
    </w:p>
    <w:p w:rsidR="00466846" w:rsidRDefault="00466846">
      <w:pPr>
        <w:spacing w:before="9" w:after="0" w:line="130" w:lineRule="exact"/>
        <w:rPr>
          <w:sz w:val="13"/>
          <w:szCs w:val="13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4220"/>
        </w:tabs>
        <w:spacing w:after="0" w:line="240" w:lineRule="auto"/>
        <w:ind w:left="528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47" style="position:absolute;left:0;text-align:left;margin-left:334pt;margin-top:-14.35pt;width:81.15pt;height:.1pt;z-index:-251657728;mso-position-horizontal-relative:page" coordorigin="6680,-287" coordsize="1623,2">
            <v:shape id="_x0000_s1248" style="position:absolute;left:6680;top:-287;width:1623;height:2" coordorigin="6680,-287" coordsize="1623,0" path="m6680,-287r1624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49" style="position:absolute;left:0;text-align:left;margin-left:333.3pt;margin-top:13.45pt;width:82.35pt;height:.1pt;z-index:-251656704;mso-position-horizontal-relative:page" coordorigin="6666,269" coordsize="1647,2">
            <v:shape id="_x0000_s1250" style="position:absolute;left:6666;top:269;width:1647;height:2" coordorigin="6666,269" coordsize="1647,0" path="m6666,269r1647,e" filled="f" strokeweight=".50681mm">
              <v:path arrowok="t"/>
            </v:shape>
            <w10:wrap anchorx="page"/>
          </v:group>
        </w:pict>
      </w:r>
      <w:r>
        <w:rPr>
          <w:noProof/>
        </w:rPr>
        <w:pict>
          <v:group id="_x0000_s1251" style="position:absolute;left:0;text-align:left;margin-left:467.15pt;margin-top:-14.35pt;width:80.95pt;height:.1pt;z-index:-251653632;mso-position-horizontal-relative:page" coordorigin="9343,-287" coordsize="1619,2">
            <v:shape id="_x0000_s1252" style="position:absolute;left:9343;top:-287;width:1619;height:2" coordorigin="9343,-287" coordsize="1619,0" path="m9343,-287r1618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53" style="position:absolute;left:0;text-align:left;margin-left:466.4pt;margin-top:13.45pt;width:82.35pt;height:.1pt;z-index:-251652608;mso-position-horizontal-relative:page" coordorigin="9328,269" coordsize="1647,2">
            <v:shape id="_x0000_s1254" style="position:absolute;left:9328;top:269;width:1647;height:2" coordorigin="9328,269" coordsize="1647,0" path="m9328,269r1648,e" filled="f" strokeweight=".50681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OTHER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RESERVES</w:t>
      </w:r>
      <w:r>
        <w:rPr>
          <w:rFonts w:ascii="Arial" w:hAnsi="Arial" w:cs="Arial"/>
          <w:spacing w:val="-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C-2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400" w:bottom="280" w:left="1000" w:header="720" w:footer="720" w:gutter="0"/>
          <w:cols w:space="720"/>
        </w:sectPr>
      </w:pPr>
    </w:p>
    <w:p w:rsidR="00466846" w:rsidRDefault="00466846">
      <w:pPr>
        <w:spacing w:before="4" w:after="0" w:line="160" w:lineRule="exact"/>
        <w:rPr>
          <w:sz w:val="16"/>
          <w:szCs w:val="16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33" w:after="0" w:line="237" w:lineRule="exact"/>
        <w:ind w:left="276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position w:val="-1"/>
          <w:sz w:val="21"/>
          <w:szCs w:val="21"/>
        </w:rPr>
        <w:t>BUDGETED</w:t>
      </w:r>
      <w:r>
        <w:rPr>
          <w:rFonts w:ascii="Arial" w:hAnsi="Arial" w:cs="Arial"/>
          <w:spacing w:val="5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DEBT</w:t>
      </w:r>
      <w:r>
        <w:rPr>
          <w:rFonts w:ascii="Arial" w:hAnsi="Arial" w:cs="Arial"/>
          <w:spacing w:val="33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SERVICE</w:t>
      </w:r>
      <w:r>
        <w:rPr>
          <w:rFonts w:ascii="Arial" w:hAnsi="Arial" w:cs="Arial"/>
          <w:spacing w:val="3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4"/>
          <w:position w:val="-1"/>
          <w:sz w:val="21"/>
          <w:szCs w:val="21"/>
        </w:rPr>
        <w:t>REQUIREMENTS</w:t>
      </w:r>
    </w:p>
    <w:p w:rsidR="00466846" w:rsidRDefault="00466846">
      <w:pPr>
        <w:spacing w:before="9" w:after="0" w:line="120" w:lineRule="exact"/>
        <w:rPr>
          <w:sz w:val="12"/>
          <w:szCs w:val="12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8"/>
        <w:gridCol w:w="1773"/>
        <w:gridCol w:w="2509"/>
        <w:gridCol w:w="1860"/>
      </w:tblGrid>
      <w:tr w:rsidR="00466846" w:rsidRPr="007625BB">
        <w:trPr>
          <w:trHeight w:hRule="exact" w:val="342"/>
        </w:trPr>
        <w:tc>
          <w:tcPr>
            <w:tcW w:w="461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6846" w:rsidRPr="007625BB" w:rsidRDefault="00466846"/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105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2011</w:t>
            </w:r>
          </w:p>
        </w:tc>
      </w:tr>
      <w:tr w:rsidR="00466846" w:rsidRPr="007625BB">
        <w:trPr>
          <w:trHeight w:hRule="exact" w:val="273"/>
        </w:trPr>
        <w:tc>
          <w:tcPr>
            <w:tcW w:w="4611" w:type="dxa"/>
            <w:gridSpan w:val="2"/>
            <w:vMerge/>
            <w:tcBorders>
              <w:left w:val="nil"/>
              <w:right w:val="nil"/>
            </w:tcBorders>
          </w:tcPr>
          <w:p w:rsidR="00466846" w:rsidRPr="007625BB" w:rsidRDefault="00466846"/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73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CURRENT</w:t>
            </w:r>
          </w:p>
        </w:tc>
      </w:tr>
      <w:tr w:rsidR="00466846" w:rsidRPr="007625BB">
        <w:trPr>
          <w:trHeight w:hRule="exact" w:val="276"/>
        </w:trPr>
        <w:tc>
          <w:tcPr>
            <w:tcW w:w="46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9" w:after="0" w:line="240" w:lineRule="auto"/>
              <w:ind w:left="867" w:right="106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2012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9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3"/>
                <w:sz w:val="21"/>
                <w:szCs w:val="21"/>
              </w:rPr>
              <w:t>YEAR'S</w:t>
            </w:r>
          </w:p>
        </w:tc>
      </w:tr>
      <w:tr w:rsidR="00466846" w:rsidRPr="007625BB">
        <w:trPr>
          <w:trHeight w:hRule="exact" w:val="27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40" w:lineRule="auto"/>
              <w:ind w:left="42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CROSS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40" w:lineRule="auto"/>
              <w:ind w:left="529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PROPOSED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" w:after="0" w:line="240" w:lineRule="auto"/>
              <w:ind w:left="75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ADOPTED</w:t>
            </w:r>
          </w:p>
        </w:tc>
      </w:tr>
      <w:tr w:rsidR="00466846" w:rsidRPr="007625BB">
        <w:trPr>
          <w:trHeight w:hRule="exact" w:val="34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>PRINCIPAL</w:t>
            </w:r>
            <w:r>
              <w:rPr>
                <w:rFonts w:ascii="Arial" w:hAnsi="Arial" w:cs="Arial"/>
                <w:spacing w:val="4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PAYMENTS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240"/>
              </w:tabs>
              <w:spacing w:before="4" w:after="0" w:line="240" w:lineRule="auto"/>
              <w:ind w:left="36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6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REF.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69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BUDGET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84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BUDGET</w:t>
            </w:r>
          </w:p>
        </w:tc>
      </w:tr>
    </w:tbl>
    <w:p w:rsidR="00466846" w:rsidRDefault="00466846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4"/>
        <w:gridCol w:w="1306"/>
        <w:gridCol w:w="3201"/>
        <w:gridCol w:w="1623"/>
      </w:tblGrid>
      <w:tr w:rsidR="00466846" w:rsidRPr="007625BB">
        <w:trPr>
          <w:trHeight w:hRule="exact" w:val="346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4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AUTHORITY </w:t>
            </w:r>
            <w:r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NOTES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8" w:after="0" w:line="240" w:lineRule="auto"/>
              <w:ind w:left="41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P-1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</w:tr>
      <w:tr w:rsidR="00466846" w:rsidRPr="007625BB">
        <w:trPr>
          <w:trHeight w:hRule="exact" w:val="273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AUTHORITY 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>BONDS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1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6"/>
                <w:sz w:val="21"/>
                <w:szCs w:val="21"/>
              </w:rPr>
              <w:t>P-2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78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1,903,614.73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23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2,119,292.06</w:t>
            </w:r>
          </w:p>
        </w:tc>
      </w:tr>
      <w:tr w:rsidR="00466846" w:rsidRPr="007625BB">
        <w:trPr>
          <w:trHeight w:hRule="exact" w:val="273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54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CAPITAL</w:t>
            </w:r>
            <w:r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>LEASES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1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6"/>
                <w:sz w:val="21"/>
                <w:szCs w:val="21"/>
              </w:rPr>
              <w:t>P-3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</w:tr>
      <w:tr w:rsidR="00466846" w:rsidRPr="007625BB">
        <w:trPr>
          <w:trHeight w:hRule="exact" w:val="273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59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INTERGOVERNMENTAL</w:t>
            </w:r>
            <w:r>
              <w:rPr>
                <w:rFonts w:ascii="Arial" w:hAnsi="Arial" w:cs="Arial"/>
                <w:spacing w:val="2"/>
                <w:w w:val="10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LOANS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1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P-4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</w:tr>
      <w:tr w:rsidR="00466846" w:rsidRPr="007625BB">
        <w:trPr>
          <w:trHeight w:hRule="exact" w:val="269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5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  <w:r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OBLIGATIONS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9" w:after="0" w:line="240" w:lineRule="auto"/>
              <w:ind w:left="40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P-5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2160"/>
              </w:tabs>
              <w:spacing w:before="9" w:after="0" w:line="240" w:lineRule="auto"/>
              <w:ind w:left="54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846" w:rsidRPr="007625BB" w:rsidRDefault="00466846"/>
        </w:tc>
      </w:tr>
    </w:tbl>
    <w:p w:rsidR="00466846" w:rsidRDefault="00466846">
      <w:pPr>
        <w:spacing w:before="15" w:after="0" w:line="220" w:lineRule="exact"/>
      </w:pPr>
    </w:p>
    <w:p w:rsidR="00466846" w:rsidRDefault="00466846">
      <w:pPr>
        <w:tabs>
          <w:tab w:val="left" w:pos="4300"/>
          <w:tab w:val="left" w:pos="6000"/>
          <w:tab w:val="left" w:pos="8640"/>
        </w:tabs>
        <w:spacing w:before="33" w:after="0" w:line="237" w:lineRule="exact"/>
        <w:ind w:left="616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55" style="position:absolute;left:0;text-align:left;margin-left:334.25pt;margin-top:15.1pt;width:82.35pt;height:.1pt;z-index:-251650560;mso-position-horizontal-relative:page" coordorigin="6685,302" coordsize="1647,2">
            <v:shape id="_x0000_s1256" style="position:absolute;left:6685;top:302;width:1647;height:2" coordorigin="6685,302" coordsize="1647,0" path="m6685,302r1647,e" filled="f" strokeweight=".59128mm">
              <v:path arrowok="t"/>
            </v:shape>
            <w10:wrap anchorx="page"/>
          </v:group>
        </w:pict>
      </w:r>
      <w:r>
        <w:rPr>
          <w:noProof/>
        </w:rPr>
        <w:pict>
          <v:group id="_x0000_s1257" style="position:absolute;left:0;text-align:left;margin-left:467.4pt;margin-top:14.85pt;width:82.35pt;height:.1pt;z-index:-251649536;mso-position-horizontal-relative:page" coordorigin="9348,297" coordsize="1647,2">
            <v:shape id="_x0000_s1258" style="position:absolute;left:9348;top:297;width:1647;height:2" coordorigin="9348,297" coordsize="1647,0" path="m9348,297r1647,e" filled="f" strokeweight=".59128mm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21"/>
          <w:szCs w:val="21"/>
        </w:rPr>
        <w:t>TOTAL</w:t>
      </w:r>
      <w:r>
        <w:rPr>
          <w:rFonts w:ascii="Arial" w:hAnsi="Arial" w:cs="Arial"/>
          <w:spacing w:val="3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PRINCIPAL</w:t>
      </w:r>
      <w:r>
        <w:rPr>
          <w:rFonts w:ascii="Arial" w:hAnsi="Arial" w:cs="Arial"/>
          <w:spacing w:val="4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PAYMENTS</w:t>
      </w:r>
      <w:r>
        <w:rPr>
          <w:rFonts w:ascii="Arial" w:hAnsi="Arial" w:cs="Arial"/>
          <w:spacing w:val="-1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ab/>
        <w:t>D-1</w:t>
      </w:r>
      <w:r>
        <w:rPr>
          <w:rFonts w:ascii="Arial" w:hAnsi="Arial" w:cs="Arial"/>
          <w:spacing w:val="-3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ab/>
        <w:t>1,903,614.73</w:t>
      </w:r>
      <w:r>
        <w:rPr>
          <w:rFonts w:ascii="Arial" w:hAnsi="Arial" w:cs="Arial"/>
          <w:spacing w:val="-9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ab/>
      </w:r>
      <w:r>
        <w:rPr>
          <w:rFonts w:ascii="Arial" w:hAnsi="Arial" w:cs="Arial"/>
          <w:w w:val="104"/>
          <w:position w:val="-1"/>
          <w:sz w:val="21"/>
          <w:szCs w:val="21"/>
        </w:rPr>
        <w:t>2,119,292.06</w:t>
      </w:r>
    </w:p>
    <w:p w:rsidR="00466846" w:rsidRDefault="00466846">
      <w:pPr>
        <w:spacing w:before="3" w:after="0" w:line="140" w:lineRule="exact"/>
        <w:rPr>
          <w:sz w:val="14"/>
          <w:szCs w:val="14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1"/>
        <w:gridCol w:w="1792"/>
        <w:gridCol w:w="2512"/>
        <w:gridCol w:w="2107"/>
      </w:tblGrid>
      <w:tr w:rsidR="00466846" w:rsidRPr="007625BB">
        <w:trPr>
          <w:trHeight w:hRule="exact" w:val="344"/>
        </w:trPr>
        <w:tc>
          <w:tcPr>
            <w:tcW w:w="45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6846" w:rsidRPr="007625BB" w:rsidRDefault="00466846"/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105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2011</w:t>
            </w:r>
          </w:p>
        </w:tc>
      </w:tr>
      <w:tr w:rsidR="00466846" w:rsidRPr="007625BB">
        <w:trPr>
          <w:trHeight w:hRule="exact" w:val="549"/>
        </w:trPr>
        <w:tc>
          <w:tcPr>
            <w:tcW w:w="457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80" w:lineRule="exact"/>
              <w:rPr>
                <w:sz w:val="28"/>
                <w:szCs w:val="28"/>
              </w:rPr>
            </w:pPr>
          </w:p>
          <w:p w:rsidR="00466846" w:rsidRDefault="00466846">
            <w:pPr>
              <w:spacing w:after="0" w:line="240" w:lineRule="auto"/>
              <w:ind w:left="862" w:right="106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2012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" w:after="0" w:line="271" w:lineRule="auto"/>
              <w:ind w:left="900" w:right="246" w:hanging="1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 xml:space="preserve">CURRENT 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YEAR'S</w:t>
            </w:r>
          </w:p>
        </w:tc>
      </w:tr>
      <w:tr w:rsidR="00466846" w:rsidRPr="007625BB">
        <w:trPr>
          <w:trHeight w:hRule="exact" w:val="62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466846" w:rsidRDefault="00466846">
            <w:pPr>
              <w:spacing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>INTEREST</w:t>
            </w:r>
            <w:r>
              <w:rPr>
                <w:rFonts w:ascii="Arial" w:hAnsi="Arial" w:cs="Arial"/>
                <w:spacing w:val="38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PAYMENTS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9" w:after="0" w:line="240" w:lineRule="auto"/>
              <w:ind w:left="44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3"/>
                <w:sz w:val="21"/>
                <w:szCs w:val="21"/>
              </w:rPr>
              <w:t>CROSS</w:t>
            </w:r>
          </w:p>
          <w:p w:rsidR="00466846" w:rsidRDefault="00466846">
            <w:pPr>
              <w:tabs>
                <w:tab w:val="left" w:pos="1260"/>
              </w:tabs>
              <w:spacing w:before="31" w:after="0" w:line="240" w:lineRule="auto"/>
              <w:ind w:left="386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Arial" w:hAnsi="Arial" w:cs="Arial"/>
                <w:spacing w:val="-27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  <w:u w:val="single" w:color="000000"/>
              </w:rPr>
              <w:t>REF.</w:t>
            </w:r>
            <w:r>
              <w:rPr>
                <w:rFonts w:ascii="Arial" w:hAnsi="Arial" w:cs="Arial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9" w:after="0" w:line="271" w:lineRule="auto"/>
              <w:ind w:left="692" w:right="671" w:hanging="16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PROPOSED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BUDGET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71" w:lineRule="auto"/>
              <w:ind w:left="842" w:right="239" w:hanging="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ADOPTED BUDGET</w:t>
            </w:r>
          </w:p>
        </w:tc>
      </w:tr>
    </w:tbl>
    <w:p w:rsidR="00466846" w:rsidRDefault="00466846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2"/>
        <w:gridCol w:w="1822"/>
        <w:gridCol w:w="1623"/>
        <w:gridCol w:w="1034"/>
        <w:gridCol w:w="1565"/>
      </w:tblGrid>
      <w:tr w:rsidR="00466846" w:rsidRPr="007625BB">
        <w:trPr>
          <w:trHeight w:hRule="exact" w:val="342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AUTHORITY </w:t>
            </w:r>
            <w:r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NOTES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3" w:after="0" w:line="240" w:lineRule="auto"/>
              <w:ind w:left="43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1-1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</w:tr>
      <w:tr w:rsidR="00466846" w:rsidRPr="007625BB">
        <w:trPr>
          <w:trHeight w:hRule="exact" w:val="276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AUTHORITY</w:t>
            </w:r>
            <w:r>
              <w:rPr>
                <w:rFonts w:ascii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>BONDS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3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9" w:after="0" w:line="240" w:lineRule="auto"/>
              <w:ind w:left="41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495,908.36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421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543,804.40</w:t>
            </w:r>
          </w:p>
        </w:tc>
      </w:tr>
      <w:tr w:rsidR="00466846" w:rsidRPr="007625BB">
        <w:trPr>
          <w:trHeight w:hRule="exact" w:val="271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" w:after="0" w:line="240" w:lineRule="auto"/>
              <w:ind w:left="5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CAPITAL</w:t>
            </w:r>
            <w:r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>LEASES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" w:after="0" w:line="240" w:lineRule="auto"/>
              <w:ind w:left="43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1-3</w:t>
            </w: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66846" w:rsidRPr="007625BB" w:rsidRDefault="00466846"/>
        </w:tc>
      </w:tr>
      <w:tr w:rsidR="00466846" w:rsidRPr="007625BB">
        <w:trPr>
          <w:trHeight w:hRule="exact" w:val="276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4" w:after="0" w:line="240" w:lineRule="auto"/>
              <w:ind w:left="54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4"/>
                <w:sz w:val="21"/>
                <w:szCs w:val="21"/>
              </w:rPr>
              <w:t>INTERGOVERNMENTAL</w:t>
            </w:r>
            <w:r>
              <w:rPr>
                <w:rFonts w:ascii="Arial" w:hAnsi="Arial" w:cs="Arial"/>
                <w:spacing w:val="-3"/>
                <w:w w:val="10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LOANS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9" w:after="0" w:line="240" w:lineRule="auto"/>
              <w:ind w:left="428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1-4</w:t>
            </w:r>
          </w:p>
        </w:tc>
        <w:tc>
          <w:tcPr>
            <w:tcW w:w="4222" w:type="dxa"/>
            <w:gridSpan w:val="3"/>
            <w:vMerge/>
            <w:tcBorders>
              <w:left w:val="nil"/>
              <w:right w:val="nil"/>
            </w:tcBorders>
          </w:tcPr>
          <w:p w:rsidR="00466846" w:rsidRPr="007625BB" w:rsidRDefault="00466846"/>
        </w:tc>
      </w:tr>
      <w:tr w:rsidR="00466846" w:rsidRPr="007625BB">
        <w:trPr>
          <w:trHeight w:hRule="exact" w:val="266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" w:after="0" w:line="240" w:lineRule="auto"/>
              <w:ind w:left="4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  <w:r>
              <w:rPr>
                <w:rFonts w:ascii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OBLIGATIONS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" w:after="0" w:line="240" w:lineRule="auto"/>
              <w:ind w:left="428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1-5</w:t>
            </w:r>
          </w:p>
        </w:tc>
        <w:tc>
          <w:tcPr>
            <w:tcW w:w="422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46" w:rsidRPr="007625BB" w:rsidRDefault="00466846"/>
        </w:tc>
      </w:tr>
    </w:tbl>
    <w:p w:rsidR="00466846" w:rsidRDefault="00466846">
      <w:pPr>
        <w:spacing w:before="9" w:after="0" w:line="240" w:lineRule="exact"/>
        <w:rPr>
          <w:sz w:val="24"/>
          <w:szCs w:val="24"/>
        </w:rPr>
      </w:pPr>
    </w:p>
    <w:p w:rsidR="00466846" w:rsidRDefault="00466846">
      <w:pPr>
        <w:tabs>
          <w:tab w:val="left" w:pos="4280"/>
          <w:tab w:val="left" w:pos="6140"/>
          <w:tab w:val="left" w:pos="8800"/>
        </w:tabs>
        <w:spacing w:before="33" w:after="0" w:line="240" w:lineRule="auto"/>
        <w:ind w:left="592" w:right="-20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259" style="position:absolute;left:0;text-align:left;margin-left:333.3pt;margin-top:15.1pt;width:82.35pt;height:.1pt;z-index:-251648512;mso-position-horizontal-relative:page" coordorigin="6666,302" coordsize="1647,2">
            <v:shape id="_x0000_s1260" style="position:absolute;left:6666;top:302;width:1647;height:2" coordorigin="6666,302" coordsize="1647,0" path="m6666,302r1647,e" filled="f" strokeweight=".59128mm">
              <v:path arrowok="t"/>
            </v:shape>
            <w10:wrap anchorx="page"/>
          </v:group>
        </w:pict>
      </w:r>
      <w:r>
        <w:rPr>
          <w:noProof/>
        </w:rPr>
        <w:pict>
          <v:group id="_x0000_s1261" style="position:absolute;left:0;text-align:left;margin-left:466.4pt;margin-top:15.1pt;width:82.35pt;height:.1pt;z-index:-251647488;mso-position-horizontal-relative:page" coordorigin="9328,302" coordsize="1647,2">
            <v:shape id="_x0000_s1262" style="position:absolute;left:9328;top:302;width:1647;height:2" coordorigin="9328,302" coordsize="1647,0" path="m9328,302r1648,e" filled="f" strokeweight=".59128mm">
              <v:path arrowok="t"/>
            </v:shape>
            <w10:wrap anchorx="page"/>
          </v:group>
        </w:pict>
      </w:r>
      <w:r>
        <w:rPr>
          <w:noProof/>
        </w:rPr>
        <w:pict>
          <v:group id="_x0000_s1263" style="position:absolute;left:0;text-align:left;margin-left:466.9pt;margin-top:-12.8pt;width:81.15pt;height:.1pt;z-index:-251646464;mso-position-horizontal-relative:page" coordorigin="9338,-256" coordsize="1623,2">
            <v:shape id="_x0000_s1264" style="position:absolute;left:9338;top:-256;width:1623;height:2" coordorigin="9338,-256" coordsize="1623,0" path="m9338,-256r1623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INTEREST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PAYMENTS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D-2</w:t>
      </w:r>
      <w:r>
        <w:rPr>
          <w:rFonts w:ascii="Arial" w:hAnsi="Arial" w:cs="Arial"/>
          <w:spacing w:val="-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495,908.36</w:t>
      </w:r>
      <w:r>
        <w:rPr>
          <w:rFonts w:ascii="Arial" w:hAnsi="Arial" w:cs="Arial"/>
          <w:spacing w:val="-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04"/>
          <w:sz w:val="21"/>
          <w:szCs w:val="21"/>
        </w:rPr>
        <w:t>543,804.40</w:t>
      </w:r>
    </w:p>
    <w:p w:rsidR="00466846" w:rsidRDefault="00466846">
      <w:pPr>
        <w:spacing w:after="0"/>
        <w:sectPr w:rsidR="00466846">
          <w:pgSz w:w="12260" w:h="15860"/>
          <w:pgMar w:top="3020" w:right="1140" w:bottom="880" w:left="940" w:header="1277" w:footer="689" w:gutter="0"/>
          <w:cols w:space="720"/>
        </w:sect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7" w:after="0" w:line="220" w:lineRule="exact"/>
      </w:pPr>
    </w:p>
    <w:p w:rsidR="00466846" w:rsidRDefault="00466846">
      <w:pPr>
        <w:tabs>
          <w:tab w:val="left" w:pos="2480"/>
        </w:tabs>
        <w:spacing w:before="43" w:after="0" w:line="240" w:lineRule="auto"/>
        <w:ind w:left="491" w:right="-20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272" style="position:absolute;left:0;text-align:left;margin-left:205.9pt;margin-top:-9.4pt;width:62.95pt;height:.1pt;z-index:-251624960;mso-position-horizontal-relative:page" coordorigin="4118,-188" coordsize="1259,2">
            <v:shape id="_x0000_s1273" style="position:absolute;left:4118;top:-188;width:1259;height:2" coordorigin="4118,-188" coordsize="1259,0" path="m4118,-188r126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74" style="position:absolute;left:0;text-align:left;margin-left:277.05pt;margin-top:-9.65pt;width:62.25pt;height:.1pt;z-index:-251623936;mso-position-horizontal-relative:page" coordorigin="5541,-193" coordsize="1245,2">
            <v:shape id="_x0000_s1275" style="position:absolute;left:5541;top:-193;width:1245;height:2" coordorigin="5541,-193" coordsize="1245,0" path="m5541,-193r1245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276" style="position:absolute;left:0;text-align:left;margin-left:347.65pt;margin-top:-9.65pt;width:62.5pt;height:.1pt;z-index:-251622912;mso-position-horizontal-relative:page" coordorigin="6953,-193" coordsize="1250,2">
            <v:shape id="_x0000_s1277" style="position:absolute;left:6953;top:-193;width:1250;height:2" coordorigin="6953,-193" coordsize="1250,0" path="m6953,-193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78" style="position:absolute;left:0;text-align:left;margin-left:418.3pt;margin-top:-9.65pt;width:62.75pt;height:.1pt;z-index:-251621888;mso-position-horizontal-relative:page" coordorigin="8366,-193" coordsize="1255,2">
            <v:shape id="_x0000_s1279" style="position:absolute;left:8366;top:-193;width:1255;height:2" coordorigin="8366,-193" coordsize="1255,0" path="m8366,-193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80" style="position:absolute;left:0;text-align:left;margin-left:489.15pt;margin-top:-9.65pt;width:61.05pt;height:.1pt;z-index:-251620864;mso-position-horizontal-relative:page" coordorigin="9783,-193" coordsize="1221,2">
            <v:shape id="_x0000_s1281" style="position:absolute;left:9783;top:-193;width:1221;height:2" coordorigin="9783,-193" coordsize="1221,0" path="m9783,-193r1222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282" style="position:absolute;left:0;text-align:left;margin-left:205.9pt;margin-top:12.4pt;width:62.95pt;height:.1pt;z-index:-251619840;mso-position-horizontal-relative:page" coordorigin="4118,248" coordsize="1259,2">
            <v:shape id="_x0000_s1283" style="position:absolute;left:4118;top:248;width:1259;height:2" coordorigin="4118,248" coordsize="1259,0" path="m4118,248r126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84" style="position:absolute;left:0;text-align:left;margin-left:277.05pt;margin-top:12.4pt;width:62.5pt;height:.1pt;z-index:-251618816;mso-position-horizontal-relative:page" coordorigin="5541,248" coordsize="1250,2">
            <v:shape id="_x0000_s1285" style="position:absolute;left:5541;top:248;width:1250;height:2" coordorigin="5541,248" coordsize="1250,0" path="m5541,248r1249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86" style="position:absolute;left:0;text-align:left;margin-left:347.65pt;margin-top:12.3pt;width:62.5pt;height:.1pt;z-index:-251617792;mso-position-horizontal-relative:page" coordorigin="6953,246" coordsize="1250,2">
            <v:shape id="_x0000_s1287" style="position:absolute;left:6953;top:246;width:1250;height:2" coordorigin="6953,246" coordsize="1250,0" path="m6953,246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88" style="position:absolute;left:0;text-align:left;margin-left:418.3pt;margin-top:12.4pt;width:62.75pt;height:.1pt;z-index:-251616768;mso-position-horizontal-relative:page" coordorigin="8366,248" coordsize="1255,2">
            <v:shape id="_x0000_s1289" style="position:absolute;left:8366;top:248;width:1255;height:2" coordorigin="8366,248" coordsize="1255,0" path="m8366,248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90" style="position:absolute;left:0;text-align:left;margin-left:489.15pt;margin-top:12.3pt;width:62.5pt;height:.1pt;z-index:-251615744;mso-position-horizontal-relative:page" coordorigin="9783,246" coordsize="1250,2">
            <v:shape id="_x0000_s1291" style="position:absolute;left:9783;top:246;width:1250;height:2" coordorigin="9783,246" coordsize="1250,0" path="m9783,246r1250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PAYMENTS</w:t>
      </w:r>
      <w:r>
        <w:rPr>
          <w:rFonts w:ascii="Arial" w:hAnsi="Arial" w:cs="Arial"/>
          <w:spacing w:val="-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106"/>
          <w:sz w:val="17"/>
          <w:szCs w:val="17"/>
        </w:rPr>
        <w:t>P-1</w:t>
      </w:r>
    </w:p>
    <w:p w:rsidR="00466846" w:rsidRDefault="00466846">
      <w:pPr>
        <w:spacing w:before="1" w:after="0" w:line="240" w:lineRule="exact"/>
        <w:rPr>
          <w:sz w:val="24"/>
          <w:szCs w:val="24"/>
        </w:rPr>
      </w:pPr>
    </w:p>
    <w:p w:rsidR="00466846" w:rsidRDefault="00466846">
      <w:pPr>
        <w:spacing w:after="0" w:line="192" w:lineRule="exact"/>
        <w:ind w:left="14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>AUTHORITY</w:t>
      </w:r>
      <w:r>
        <w:rPr>
          <w:rFonts w:ascii="Arial" w:hAnsi="Arial" w:cs="Arial"/>
          <w:spacing w:val="2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w w:val="103"/>
          <w:position w:val="-1"/>
          <w:sz w:val="17"/>
          <w:szCs w:val="17"/>
        </w:rPr>
        <w:t>BONDS: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1875"/>
        <w:gridCol w:w="1413"/>
        <w:gridCol w:w="1415"/>
        <w:gridCol w:w="1417"/>
        <w:gridCol w:w="1371"/>
      </w:tblGrid>
      <w:tr w:rsidR="00466846" w:rsidRPr="007625BB">
        <w:trPr>
          <w:trHeight w:hRule="exact"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8" w:after="0" w:line="240" w:lineRule="auto"/>
              <w:ind w:left="5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SERIES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8" w:after="0" w:line="240" w:lineRule="auto"/>
              <w:ind w:left="82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670,330.11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8" w:after="0" w:line="240" w:lineRule="auto"/>
              <w:ind w:left="37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684,089.83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8" w:after="0" w:line="240" w:lineRule="auto"/>
              <w:ind w:left="37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705,485.14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8" w:after="0" w:line="240" w:lineRule="auto"/>
              <w:ind w:left="369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718,159.63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28" w:after="0" w:line="240" w:lineRule="auto"/>
              <w:ind w:left="369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738,167.38</w:t>
            </w:r>
          </w:p>
        </w:tc>
      </w:tr>
      <w:tr w:rsidR="00466846" w:rsidRPr="007625BB">
        <w:trPr>
          <w:trHeight w:hRule="exact" w:val="2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4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2002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SERIES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92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80,000.00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467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85,000.00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467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90,000.00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46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90,000.00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469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95,000.00</w:t>
            </w:r>
          </w:p>
        </w:tc>
      </w:tr>
      <w:tr w:rsidR="00466846" w:rsidRPr="007625BB">
        <w:trPr>
          <w:trHeight w:hRule="exact" w:val="2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5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2002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SERIES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B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82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535,000.00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37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2"/>
                <w:sz w:val="17"/>
                <w:szCs w:val="17"/>
              </w:rPr>
              <w:t>555,000.00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36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585,000.00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</w:tr>
      <w:tr w:rsidR="00466846" w:rsidRPr="007625BB">
        <w:trPr>
          <w:trHeight w:hRule="exact" w:val="2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4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2009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NJEIT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Fund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Loan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82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279,000.00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36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279,000.00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362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279,000.00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36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279,000.00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36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279,000.00</w:t>
            </w:r>
          </w:p>
        </w:tc>
      </w:tr>
      <w:tr w:rsidR="00466846" w:rsidRPr="007625BB">
        <w:trPr>
          <w:trHeight w:hRule="exact" w:val="2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4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NJEIT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ARRA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83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120,000.00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37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2"/>
                <w:sz w:val="17"/>
                <w:szCs w:val="17"/>
              </w:rPr>
              <w:t>130,000.00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37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135,000.00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37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140,000.00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37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150,000.00</w:t>
            </w:r>
          </w:p>
        </w:tc>
      </w:tr>
      <w:tr w:rsidR="00466846" w:rsidRPr="007625BB">
        <w:trPr>
          <w:trHeight w:hRule="exact" w:val="2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4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8"/>
                <w:sz w:val="17"/>
                <w:szCs w:val="17"/>
              </w:rPr>
              <w:t>NJEIT-</w:t>
            </w:r>
            <w:r>
              <w:rPr>
                <w:rFonts w:ascii="Arial" w:hAnsi="Arial" w:cs="Arial"/>
                <w:spacing w:val="18"/>
                <w:w w:val="10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8"/>
                <w:sz w:val="17"/>
                <w:szCs w:val="17"/>
              </w:rPr>
              <w:t>Trust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6" w:after="0" w:line="240" w:lineRule="auto"/>
              <w:ind w:left="91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40,000.00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457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2"/>
                <w:sz w:val="17"/>
                <w:szCs w:val="17"/>
              </w:rPr>
              <w:t>45,000.00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457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45,000.00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45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45,000.00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46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50,000.00</w:t>
            </w:r>
          </w:p>
        </w:tc>
      </w:tr>
      <w:tr w:rsidR="00466846" w:rsidRPr="007625BB">
        <w:trPr>
          <w:trHeight w:hRule="exact" w:val="29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1" w:after="0" w:line="240" w:lineRule="auto"/>
              <w:ind w:left="4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2010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8"/>
                <w:sz w:val="17"/>
                <w:szCs w:val="17"/>
              </w:rPr>
              <w:t>NJEIT-</w:t>
            </w:r>
            <w:r>
              <w:rPr>
                <w:rFonts w:ascii="Arial" w:hAnsi="Arial" w:cs="Arial"/>
                <w:spacing w:val="17"/>
                <w:w w:val="10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8"/>
                <w:sz w:val="17"/>
                <w:szCs w:val="17"/>
              </w:rPr>
              <w:t>Fund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820"/>
                <w:tab w:val="left" w:pos="1780"/>
              </w:tabs>
              <w:spacing w:before="1" w:after="0" w:line="240" w:lineRule="auto"/>
              <w:ind w:left="537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  <w:r>
              <w:rPr>
                <w:rFonts w:ascii="Arial" w:hAnsi="Arial" w:cs="Arial"/>
                <w:w w:val="103"/>
                <w:sz w:val="17"/>
                <w:szCs w:val="17"/>
                <w:u w:val="single" w:color="000000"/>
              </w:rPr>
              <w:t>179,284.62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360"/>
                <w:tab w:val="left" w:pos="1320"/>
              </w:tabs>
              <w:spacing w:before="1" w:after="0" w:line="240" w:lineRule="auto"/>
              <w:ind w:left="8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  <w:r>
              <w:rPr>
                <w:rFonts w:ascii="Arial" w:hAnsi="Arial" w:cs="Arial"/>
                <w:w w:val="102"/>
                <w:sz w:val="17"/>
                <w:szCs w:val="17"/>
                <w:u w:val="single" w:color="000000"/>
              </w:rPr>
              <w:t>179,284.62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360"/>
                <w:tab w:val="left" w:pos="1320"/>
              </w:tabs>
              <w:spacing w:before="1" w:after="0" w:line="240" w:lineRule="auto"/>
              <w:ind w:left="8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  <w:r>
              <w:rPr>
                <w:rFonts w:ascii="Arial" w:hAnsi="Arial" w:cs="Arial"/>
                <w:w w:val="103"/>
                <w:sz w:val="17"/>
                <w:szCs w:val="17"/>
                <w:u w:val="single" w:color="000000"/>
              </w:rPr>
              <w:t>179,284.62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360"/>
                <w:tab w:val="left" w:pos="1320"/>
              </w:tabs>
              <w:spacing w:before="1" w:after="0" w:line="240" w:lineRule="auto"/>
              <w:ind w:left="8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  <w:r>
              <w:rPr>
                <w:rFonts w:ascii="Arial" w:hAnsi="Arial" w:cs="Arial"/>
                <w:w w:val="104"/>
                <w:sz w:val="17"/>
                <w:szCs w:val="17"/>
                <w:u w:val="single" w:color="000000"/>
              </w:rPr>
              <w:t>179,284.62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360"/>
                <w:tab w:val="left" w:pos="1320"/>
              </w:tabs>
              <w:spacing w:before="1" w:after="0" w:line="240" w:lineRule="auto"/>
              <w:ind w:left="8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  <w:r>
              <w:rPr>
                <w:rFonts w:ascii="Arial" w:hAnsi="Arial" w:cs="Arial"/>
                <w:w w:val="104"/>
                <w:sz w:val="17"/>
                <w:szCs w:val="17"/>
                <w:u w:val="single" w:color="000000"/>
              </w:rPr>
              <w:t>179,284.62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</w:tr>
    </w:tbl>
    <w:p w:rsidR="00466846" w:rsidRDefault="00466846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7"/>
        <w:gridCol w:w="686"/>
        <w:gridCol w:w="1532"/>
        <w:gridCol w:w="1410"/>
        <w:gridCol w:w="1415"/>
        <w:gridCol w:w="1415"/>
        <w:gridCol w:w="1376"/>
      </w:tblGrid>
      <w:tr w:rsidR="00466846" w:rsidRPr="007625BB">
        <w:trPr>
          <w:trHeight w:hRule="exact" w:val="27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78" w:after="0" w:line="240" w:lineRule="auto"/>
              <w:ind w:left="4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PAYMENTS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spacing w:before="83" w:after="0" w:line="240" w:lineRule="auto"/>
              <w:ind w:left="21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P-2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440"/>
              </w:tabs>
              <w:spacing w:before="78" w:after="0" w:line="240" w:lineRule="auto"/>
              <w:ind w:left="19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  <w:u w:val="single" w:color="000000"/>
              </w:rPr>
              <w:t>1,903,614.73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320"/>
              </w:tabs>
              <w:spacing w:before="78" w:after="0" w:line="240" w:lineRule="auto"/>
              <w:ind w:left="8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  <w:u w:val="single" w:color="000000"/>
              </w:rPr>
              <w:t>1,957,374.45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320"/>
              </w:tabs>
              <w:spacing w:before="83" w:after="0" w:line="240" w:lineRule="auto"/>
              <w:ind w:left="8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-1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  <w:u w:val="single" w:color="000000"/>
              </w:rPr>
              <w:t>2,018,769.76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320"/>
              </w:tabs>
              <w:spacing w:before="83" w:after="0" w:line="240" w:lineRule="auto"/>
              <w:ind w:left="8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  <w:u w:val="single" w:color="000000"/>
              </w:rPr>
              <w:t>1,451,444.25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6846" w:rsidRDefault="00466846">
            <w:pPr>
              <w:tabs>
                <w:tab w:val="left" w:pos="1320"/>
              </w:tabs>
              <w:spacing w:before="78" w:after="0" w:line="240" w:lineRule="auto"/>
              <w:ind w:left="8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pacing w:val="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  <w:u w:val="single" w:color="000000"/>
              </w:rPr>
              <w:t>1,491,452.00</w:t>
            </w:r>
            <w:r>
              <w:rPr>
                <w:rFonts w:ascii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 w:color="000000"/>
              </w:rPr>
              <w:tab/>
            </w:r>
          </w:p>
        </w:tc>
      </w:tr>
    </w:tbl>
    <w:p w:rsidR="00466846" w:rsidRDefault="00466846">
      <w:pPr>
        <w:spacing w:before="6" w:after="0" w:line="100" w:lineRule="exact"/>
        <w:rPr>
          <w:sz w:val="10"/>
          <w:szCs w:val="10"/>
        </w:rPr>
      </w:pPr>
    </w:p>
    <w:p w:rsidR="00466846" w:rsidRDefault="00466846">
      <w:pPr>
        <w:spacing w:before="38" w:after="0" w:line="240" w:lineRule="auto"/>
        <w:ind w:left="13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3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CAPITAL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LEASES:</w:t>
      </w:r>
    </w:p>
    <w:p w:rsidR="00466846" w:rsidRDefault="00466846">
      <w:pPr>
        <w:spacing w:before="8" w:after="0" w:line="110" w:lineRule="exact"/>
        <w:rPr>
          <w:sz w:val="11"/>
          <w:szCs w:val="11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2440"/>
        </w:tabs>
        <w:spacing w:after="0" w:line="240" w:lineRule="auto"/>
        <w:ind w:left="434" w:right="7419"/>
        <w:jc w:val="center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292" style="position:absolute;left:0;text-align:left;margin-left:204.7pt;margin-top:-11.55pt;width:62.95pt;height:.1pt;z-index:-251645440;mso-position-horizontal-relative:page" coordorigin="4094,-231" coordsize="1259,2">
            <v:shape id="_x0000_s1293" style="position:absolute;left:4094;top:-231;width:1259;height:2" coordorigin="4094,-231" coordsize="1259,0" path="m4094,-231r126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94" style="position:absolute;left:0;text-align:left;margin-left:275.85pt;margin-top:-11.55pt;width:62.5pt;height:.1pt;z-index:-251644416;mso-position-horizontal-relative:page" coordorigin="5517,-231" coordsize="1250,2">
            <v:shape id="_x0000_s1295" style="position:absolute;left:5517;top:-231;width:1250;height:2" coordorigin="5517,-231" coordsize="1250,0" path="m5517,-231r1249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96" style="position:absolute;left:0;text-align:left;margin-left:346.45pt;margin-top:-11.7pt;width:62.5pt;height:.1pt;z-index:-251643392;mso-position-horizontal-relative:page" coordorigin="6929,-234" coordsize="1250,2">
            <v:shape id="_x0000_s1297" style="position:absolute;left:6929;top:-234;width:1250;height:2" coordorigin="6929,-234" coordsize="1250,0" path="m6929,-234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298" style="position:absolute;left:0;text-align:left;margin-left:417.1pt;margin-top:-11.7pt;width:62.75pt;height:.1pt;z-index:-251642368;mso-position-horizontal-relative:page" coordorigin="8342,-234" coordsize="1255,2">
            <v:shape id="_x0000_s1299" style="position:absolute;left:8342;top:-234;width:1255;height:2" coordorigin="8342,-234" coordsize="1255,0" path="m8342,-234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00" style="position:absolute;left:0;text-align:left;margin-left:487.95pt;margin-top:-11.7pt;width:62.75pt;height:.1pt;z-index:-251641344;mso-position-horizontal-relative:page" coordorigin="9759,-234" coordsize="1255,2">
            <v:shape id="_x0000_s1301" style="position:absolute;left:9759;top:-234;width:1255;height:2" coordorigin="9759,-234" coordsize="1255,0" path="m9759,-234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02" style="position:absolute;left:0;text-align:left;margin-left:204.7pt;margin-top:10.35pt;width:62.75pt;height:.1pt;z-index:-251640320;mso-position-horizontal-relative:page" coordorigin="4094,207" coordsize="1255,2">
            <v:shape id="_x0000_s1303" style="position:absolute;left:4094;top:207;width:1255;height:2" coordorigin="4094,207" coordsize="1255,0" path="m4094,207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04" style="position:absolute;left:0;text-align:left;margin-left:275.85pt;margin-top:10.25pt;width:62.25pt;height:.1pt;z-index:-251639296;mso-position-horizontal-relative:page" coordorigin="5517,205" coordsize="1245,2">
            <v:shape id="_x0000_s1305" style="position:absolute;left:5517;top:205;width:1245;height:2" coordorigin="5517,205" coordsize="1245,0" path="m5517,205r124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06" style="position:absolute;left:0;text-align:left;margin-left:346.25pt;margin-top:10.25pt;width:62.75pt;height:.1pt;z-index:-251638272;mso-position-horizontal-relative:page" coordorigin="6925,205" coordsize="1255,2">
            <v:shape id="_x0000_s1307" style="position:absolute;left:6925;top:205;width:1255;height:2" coordorigin="6925,205" coordsize="1255,0" path="m6925,205r1254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08" style="position:absolute;left:0;text-align:left;margin-left:417.1pt;margin-top:10.25pt;width:62.75pt;height:.1pt;z-index:-251637248;mso-position-horizontal-relative:page" coordorigin="8342,205" coordsize="1255,2">
            <v:shape id="_x0000_s1309" style="position:absolute;left:8342;top:205;width:1255;height:2" coordorigin="8342,205" coordsize="1255,0" path="m8342,205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10" style="position:absolute;left:0;text-align:left;margin-left:487.95pt;margin-top:10.15pt;width:62.5pt;height:.1pt;z-index:-251636224;mso-position-horizontal-relative:page" coordorigin="9759,203" coordsize="1250,2">
            <v:shape id="_x0000_s1311" style="position:absolute;left:9759;top:203;width:1250;height:2" coordorigin="9759,203" coordsize="1250,0" path="m9759,203r1250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PAYMENTS</w:t>
      </w:r>
      <w:r>
        <w:rPr>
          <w:rFonts w:ascii="Arial" w:hAnsi="Arial" w:cs="Arial"/>
          <w:spacing w:val="-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103"/>
          <w:sz w:val="17"/>
          <w:szCs w:val="17"/>
        </w:rPr>
        <w:t>P-3</w:t>
      </w:r>
    </w:p>
    <w:p w:rsidR="00466846" w:rsidRDefault="00466846">
      <w:pPr>
        <w:spacing w:before="1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12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INTERGOVERNMENTAL</w:t>
      </w:r>
      <w:r>
        <w:rPr>
          <w:rFonts w:ascii="Arial" w:hAnsi="Arial" w:cs="Arial"/>
          <w:spacing w:val="-5"/>
          <w:w w:val="10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LOANS:</w:t>
      </w:r>
    </w:p>
    <w:p w:rsidR="00466846" w:rsidRDefault="00466846">
      <w:pPr>
        <w:spacing w:before="8" w:after="0" w:line="110" w:lineRule="exact"/>
        <w:rPr>
          <w:sz w:val="11"/>
          <w:szCs w:val="11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2420"/>
        </w:tabs>
        <w:spacing w:after="0" w:line="240" w:lineRule="auto"/>
        <w:ind w:left="430" w:right="7421"/>
        <w:jc w:val="center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312" style="position:absolute;left:0;text-align:left;margin-left:204.5pt;margin-top:-11.45pt;width:62.75pt;height:.1pt;z-index:-251635200;mso-position-horizontal-relative:page" coordorigin="4090,-229" coordsize="1255,2">
            <v:shape id="_x0000_s1313" style="position:absolute;left:4090;top:-229;width:1255;height:2" coordorigin="4090,-229" coordsize="1255,0" path="m4090,-229r1254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14" style="position:absolute;left:0;text-align:left;margin-left:275.6pt;margin-top:-11.55pt;width:62.25pt;height:.1pt;z-index:-251634176;mso-position-horizontal-relative:page" coordorigin="5512,-231" coordsize="1245,2">
            <v:shape id="_x0000_s1315" style="position:absolute;left:5512;top:-231;width:1245;height:2" coordorigin="5512,-231" coordsize="1245,0" path="m5512,-231r124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16" style="position:absolute;left:0;text-align:left;margin-left:346pt;margin-top:-11.55pt;width:62.75pt;height:.1pt;z-index:-251633152;mso-position-horizontal-relative:page" coordorigin="6920,-231" coordsize="1255,2">
            <v:shape id="_x0000_s1317" style="position:absolute;left:6920;top:-231;width:1255;height:2" coordorigin="6920,-231" coordsize="1255,0" path="m6920,-231r1254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18" style="position:absolute;left:0;text-align:left;margin-left:416.85pt;margin-top:-11.55pt;width:62.75pt;height:.1pt;z-index:-251632128;mso-position-horizontal-relative:page" coordorigin="8337,-231" coordsize="1255,2">
            <v:shape id="_x0000_s1319" style="position:absolute;left:8337;top:-231;width:1255;height:2" coordorigin="8337,-231" coordsize="1255,0" path="m8337,-231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20" style="position:absolute;left:0;text-align:left;margin-left:487.75pt;margin-top:-11.55pt;width:62.5pt;height:.1pt;z-index:-251631104;mso-position-horizontal-relative:page" coordorigin="9755,-231" coordsize="1250,2">
            <v:shape id="_x0000_s1321" style="position:absolute;left:9755;top:-231;width:1250;height:2" coordorigin="9755,-231" coordsize="1250,0" path="m9755,-231r1250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322" style="position:absolute;left:0;text-align:left;margin-left:204.25pt;margin-top:10.5pt;width:62.95pt;height:.1pt;z-index:-251630080;mso-position-horizontal-relative:page" coordorigin="4085,210" coordsize="1259,2">
            <v:shape id="_x0000_s1323" style="position:absolute;left:4085;top:210;width:1259;height:2" coordorigin="4085,210" coordsize="1259,0" path="m4085,210r1259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24" style="position:absolute;left:0;text-align:left;margin-left:275.35pt;margin-top:10.35pt;width:62.5pt;height:.1pt;z-index:-251629056;mso-position-horizontal-relative:page" coordorigin="5507,207" coordsize="1250,2">
            <v:shape id="_x0000_s1325" style="position:absolute;left:5507;top:207;width:1250;height:2" coordorigin="5507,207" coordsize="1250,0" path="m5507,207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26" style="position:absolute;left:0;text-align:left;margin-left:346pt;margin-top:10.25pt;width:62.5pt;height:.1pt;z-index:-251628032;mso-position-horizontal-relative:page" coordorigin="6920,205" coordsize="1250,2">
            <v:shape id="_x0000_s1327" style="position:absolute;left:6920;top:205;width:1250;height:2" coordorigin="6920,205" coordsize="1250,0" path="m6920,205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28" style="position:absolute;left:0;text-align:left;margin-left:416.85pt;margin-top:10.25pt;width:62.5pt;height:.1pt;z-index:-251627008;mso-position-horizontal-relative:page" coordorigin="8337,205" coordsize="1250,2">
            <v:shape id="_x0000_s1329" style="position:absolute;left:8337;top:205;width:1250;height:2" coordorigin="8337,205" coordsize="1250,0" path="m8337,205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30" style="position:absolute;left:0;text-align:left;margin-left:487.5pt;margin-top:10.25pt;width:62.5pt;height:.1pt;z-index:-251625984;mso-position-horizontal-relative:page" coordorigin="9750,205" coordsize="1250,2">
            <v:shape id="_x0000_s1331" style="position:absolute;left:9750;top:205;width:1250;height:2" coordorigin="9750,205" coordsize="1250,0" path="m9750,205r1250,e" filled="f" strokeweight=".16894mm">
              <v:path arrowok="t"/>
            </v:shape>
            <w10:wrap anchorx="page"/>
          </v:group>
        </w:pict>
      </w:r>
      <w:r>
        <w:rPr>
          <w:rFonts w:ascii="Arial" w:hAnsi="Arial" w:cs="Arial"/>
          <w:w w:val="106"/>
          <w:sz w:val="17"/>
          <w:szCs w:val="17"/>
        </w:rPr>
        <w:t>TOTAL PAYMENTS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135"/>
          <w:sz w:val="17"/>
          <w:szCs w:val="17"/>
        </w:rPr>
        <w:t>P4</w:t>
      </w:r>
    </w:p>
    <w:p w:rsidR="00466846" w:rsidRDefault="00466846">
      <w:pPr>
        <w:spacing w:before="1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117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OBLIGATIONS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(</w:t>
      </w:r>
      <w:r>
        <w:rPr>
          <w:rFonts w:ascii="Arial" w:hAnsi="Arial" w:cs="Arial"/>
          <w:w w:val="102"/>
          <w:sz w:val="17"/>
          <w:szCs w:val="17"/>
        </w:rPr>
        <w:t>LIST</w:t>
      </w:r>
      <w:r>
        <w:rPr>
          <w:rFonts w:ascii="Arial" w:hAnsi="Arial" w:cs="Arial"/>
          <w:w w:val="103"/>
          <w:sz w:val="17"/>
          <w:szCs w:val="17"/>
        </w:rPr>
        <w:t>)</w:t>
      </w:r>
      <w:r>
        <w:rPr>
          <w:rFonts w:ascii="Arial" w:hAnsi="Arial" w:cs="Arial"/>
          <w:w w:val="102"/>
          <w:sz w:val="17"/>
          <w:szCs w:val="17"/>
        </w:rPr>
        <w:t>: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910"/>
        <w:gridCol w:w="1255"/>
        <w:gridCol w:w="168"/>
        <w:gridCol w:w="1245"/>
        <w:gridCol w:w="163"/>
        <w:gridCol w:w="1250"/>
        <w:gridCol w:w="163"/>
        <w:gridCol w:w="1255"/>
        <w:gridCol w:w="168"/>
        <w:gridCol w:w="1250"/>
      </w:tblGrid>
      <w:tr w:rsidR="00466846" w:rsidRPr="007625BB">
        <w:trPr>
          <w:trHeight w:hRule="exact" w:val="431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2" w:after="0" w:line="220" w:lineRule="exact"/>
            </w:pPr>
          </w:p>
          <w:p w:rsidR="00466846" w:rsidRDefault="00466846">
            <w:pPr>
              <w:spacing w:after="0" w:line="240" w:lineRule="auto"/>
              <w:ind w:left="4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PAYMENTS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2" w:after="0" w:line="220" w:lineRule="exact"/>
            </w:pPr>
          </w:p>
          <w:p w:rsidR="00466846" w:rsidRDefault="00466846">
            <w:pPr>
              <w:spacing w:after="0" w:line="240" w:lineRule="auto"/>
              <w:ind w:left="24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P-5</w:t>
            </w:r>
          </w:p>
        </w:tc>
        <w:tc>
          <w:tcPr>
            <w:tcW w:w="6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</w:tr>
      <w:tr w:rsidR="00466846" w:rsidRPr="007625BB">
        <w:trPr>
          <w:trHeight w:hRule="exact" w:val="734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before="6" w:after="0" w:line="220" w:lineRule="exact"/>
            </w:pPr>
          </w:p>
          <w:p w:rsidR="00466846" w:rsidRDefault="00466846">
            <w:pPr>
              <w:spacing w:after="0" w:line="264" w:lineRule="auto"/>
              <w:ind w:left="141" w:right="128" w:hanging="10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 xml:space="preserve">PRINCIPAL </w:t>
            </w:r>
            <w:r>
              <w:rPr>
                <w:rFonts w:ascii="Arial" w:hAnsi="Arial" w:cs="Arial"/>
                <w:sz w:val="17"/>
                <w:szCs w:val="17"/>
              </w:rPr>
              <w:t>DEBT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PAYMENTS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466846" w:rsidRDefault="00466846">
            <w:pPr>
              <w:spacing w:after="0" w:line="240" w:lineRule="auto"/>
              <w:ind w:left="178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2"/>
                <w:sz w:val="17"/>
                <w:szCs w:val="17"/>
              </w:rPr>
              <w:t>SS-6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before="15" w:after="0" w:line="220" w:lineRule="exact"/>
            </w:pPr>
          </w:p>
          <w:p w:rsidR="00466846" w:rsidRDefault="00466846">
            <w:pPr>
              <w:spacing w:after="0" w:line="240" w:lineRule="auto"/>
              <w:ind w:left="139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1,903,614.73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before="15" w:after="0" w:line="220" w:lineRule="exact"/>
            </w:pPr>
          </w:p>
          <w:p w:rsidR="00466846" w:rsidRDefault="00466846">
            <w:pPr>
              <w:spacing w:after="0" w:line="240" w:lineRule="auto"/>
              <w:ind w:left="13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1,957,374.45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before="15" w:after="0" w:line="220" w:lineRule="exact"/>
            </w:pPr>
          </w:p>
          <w:p w:rsidR="00466846" w:rsidRDefault="00466846">
            <w:pPr>
              <w:spacing w:after="0" w:line="240" w:lineRule="auto"/>
              <w:ind w:left="12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2,018,769.76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2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before="17" w:after="0" w:line="220" w:lineRule="exact"/>
            </w:pPr>
          </w:p>
          <w:p w:rsidR="00466846" w:rsidRDefault="00466846">
            <w:pPr>
              <w:spacing w:after="0" w:line="240" w:lineRule="auto"/>
              <w:ind w:left="139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3"/>
                <w:sz w:val="17"/>
                <w:szCs w:val="17"/>
              </w:rPr>
              <w:t>1,451,444.25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66846" w:rsidRPr="007625BB" w:rsidRDefault="00466846"/>
        </w:tc>
        <w:tc>
          <w:tcPr>
            <w:tcW w:w="12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66846" w:rsidRPr="007625BB" w:rsidRDefault="00466846">
            <w:pPr>
              <w:spacing w:after="0" w:line="200" w:lineRule="exact"/>
              <w:rPr>
                <w:sz w:val="20"/>
                <w:szCs w:val="20"/>
              </w:rPr>
            </w:pPr>
          </w:p>
          <w:p w:rsidR="00466846" w:rsidRPr="007625BB" w:rsidRDefault="00466846">
            <w:pPr>
              <w:spacing w:before="17" w:after="0" w:line="220" w:lineRule="exact"/>
            </w:pPr>
          </w:p>
          <w:p w:rsidR="00466846" w:rsidRDefault="00466846">
            <w:pPr>
              <w:spacing w:after="0" w:line="240" w:lineRule="auto"/>
              <w:ind w:left="134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4"/>
                <w:sz w:val="17"/>
                <w:szCs w:val="17"/>
              </w:rPr>
              <w:t>1,491,452.00</w:t>
            </w:r>
          </w:p>
        </w:tc>
      </w:tr>
    </w:tbl>
    <w:p w:rsidR="00466846" w:rsidRDefault="00466846">
      <w:pPr>
        <w:spacing w:after="0"/>
        <w:sectPr w:rsidR="00466846">
          <w:headerReference w:type="default" r:id="rId33"/>
          <w:footerReference w:type="default" r:id="rId34"/>
          <w:pgSz w:w="12260" w:h="15860"/>
          <w:pgMar w:top="4440" w:right="1060" w:bottom="840" w:left="960" w:header="1247" w:footer="647" w:gutter="0"/>
          <w:pgNumType w:start="7"/>
          <w:cols w:space="720"/>
        </w:sect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8" w:after="0" w:line="280" w:lineRule="exact"/>
        <w:rPr>
          <w:sz w:val="28"/>
          <w:szCs w:val="28"/>
        </w:rPr>
      </w:pPr>
    </w:p>
    <w:p w:rsidR="00466846" w:rsidRDefault="00466846">
      <w:pPr>
        <w:tabs>
          <w:tab w:val="left" w:pos="2500"/>
        </w:tabs>
        <w:spacing w:before="38" w:after="0" w:line="240" w:lineRule="auto"/>
        <w:ind w:left="476" w:right="-20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340" style="position:absolute;left:0;text-align:left;margin-left:206.15pt;margin-top:-9.65pt;width:62.95pt;height:.1pt;z-index:-251614720;mso-position-horizontal-relative:page" coordorigin="4123,-193" coordsize="1259,2">
            <v:shape id="_x0000_s1341" style="position:absolute;left:4123;top:-193;width:1259;height:2" coordorigin="4123,-193" coordsize="1259,0" path="m4123,-193r126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42" style="position:absolute;left:0;text-align:left;margin-left:277.25pt;margin-top:-9.65pt;width:62.25pt;height:.1pt;z-index:-251613696;mso-position-horizontal-relative:page" coordorigin="5545,-193" coordsize="1245,2">
            <v:shape id="_x0000_s1343" style="position:absolute;left:5545;top:-193;width:1245;height:2" coordorigin="5545,-193" coordsize="1245,0" path="m5545,-193r124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44" style="position:absolute;left:0;text-align:left;margin-left:347.9pt;margin-top:-9.9pt;width:62.75pt;height:.1pt;z-index:-251612672;mso-position-horizontal-relative:page" coordorigin="6958,-198" coordsize="1255,2">
            <v:shape id="_x0000_s1345" style="position:absolute;left:6958;top:-198;width:1255;height:2" coordorigin="6958,-198" coordsize="1255,0" path="m6958,-198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46" style="position:absolute;left:0;text-align:left;margin-left:419pt;margin-top:-9.65pt;width:62pt;height:.1pt;z-index:-251611648;mso-position-horizontal-relative:page" coordorigin="8380,-193" coordsize="1240,2">
            <v:shape id="_x0000_s1347" style="position:absolute;left:8380;top:-193;width:1240;height:2" coordorigin="8380,-193" coordsize="1240,0" path="m8380,-193r1241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348" style="position:absolute;left:0;text-align:left;margin-left:489.4pt;margin-top:-9.8pt;width:62.75pt;height:.1pt;z-index:-251610624;mso-position-horizontal-relative:page" coordorigin="9788,-196" coordsize="1255,2">
            <v:shape id="_x0000_s1349" style="position:absolute;left:9788;top:-196;width:1255;height:2" coordorigin="9788,-196" coordsize="1255,0" path="m9788,-196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50" style="position:absolute;left:0;text-align:left;margin-left:205.9pt;margin-top:12.25pt;width:62.95pt;height:.1pt;z-index:-251578880;mso-position-horizontal-relative:page" coordorigin="4118,245" coordsize="1259,2">
            <v:shape id="_x0000_s1351" style="position:absolute;left:4118;top:245;width:1259;height:2" coordorigin="4118,245" coordsize="1259,0" path="m4118,245r126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52" style="position:absolute;left:0;text-align:left;margin-left:277.25pt;margin-top:12.15pt;width:62pt;height:.1pt;z-index:-251577856;mso-position-horizontal-relative:page" coordorigin="5545,243" coordsize="1240,2">
            <v:shape id="_x0000_s1353" style="position:absolute;left:5545;top:243;width:1240;height:2" coordorigin="5545,243" coordsize="1240,0" path="m5545,243r1241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54" style="position:absolute;left:0;text-align:left;margin-left:347.65pt;margin-top:12.15pt;width:62.95pt;height:.1pt;z-index:-251576832;mso-position-horizontal-relative:page" coordorigin="6953,243" coordsize="1259,2">
            <v:shape id="_x0000_s1355" style="position:absolute;left:6953;top:243;width:1259;height:2" coordorigin="6953,243" coordsize="1259,0" path="m6953,243r126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56" style="position:absolute;left:0;text-align:left;margin-left:418.75pt;margin-top:12.15pt;width:62.25pt;height:.1pt;z-index:-251575808;mso-position-horizontal-relative:page" coordorigin="8375,243" coordsize="1245,2">
            <v:shape id="_x0000_s1357" style="position:absolute;left:8375;top:243;width:1245;height:2" coordorigin="8375,243" coordsize="1245,0" path="m8375,243r1246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58" style="position:absolute;left:0;text-align:left;margin-left:489.15pt;margin-top:12.05pt;width:62.5pt;height:.1pt;z-index:-251574784;mso-position-horizontal-relative:page" coordorigin="9783,241" coordsize="1250,2">
            <v:shape id="_x0000_s1359" style="position:absolute;left:9783;top:241;width:1250;height:2" coordorigin="9783,241" coordsize="1250,0" path="m9783,241r1250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PAYMENTS</w:t>
      </w:r>
      <w:r>
        <w:rPr>
          <w:rFonts w:ascii="Arial" w:hAnsi="Arial" w:cs="Arial"/>
          <w:spacing w:val="-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81"/>
          <w:sz w:val="17"/>
          <w:szCs w:val="17"/>
        </w:rPr>
        <w:t>1-1</w:t>
      </w:r>
    </w:p>
    <w:p w:rsidR="00466846" w:rsidRDefault="00466846">
      <w:pPr>
        <w:spacing w:before="1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131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BONDS:</w:t>
      </w:r>
    </w:p>
    <w:p w:rsidR="00466846" w:rsidRDefault="00466846">
      <w:pPr>
        <w:tabs>
          <w:tab w:val="left" w:pos="3380"/>
          <w:tab w:val="left" w:pos="4800"/>
          <w:tab w:val="left" w:pos="6220"/>
          <w:tab w:val="left" w:pos="7640"/>
          <w:tab w:val="left" w:pos="9140"/>
        </w:tabs>
        <w:spacing w:before="25" w:after="0" w:line="240" w:lineRule="auto"/>
        <w:ind w:left="199" w:right="164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2000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SERIES</w:t>
      </w:r>
      <w:r>
        <w:rPr>
          <w:rFonts w:ascii="Arial" w:hAnsi="Arial" w:cs="Arial"/>
          <w:spacing w:val="-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183,292.73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150,360.05</w:t>
      </w:r>
      <w:r>
        <w:rPr>
          <w:rFonts w:ascii="Arial" w:hAnsi="Arial" w:cs="Arial"/>
          <w:spacing w:val="-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132,563.01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113,933.27</w:t>
      </w:r>
      <w:r>
        <w:rPr>
          <w:rFonts w:ascii="Arial" w:hAnsi="Arial" w:cs="Arial"/>
          <w:spacing w:val="-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103"/>
          <w:sz w:val="17"/>
          <w:szCs w:val="17"/>
        </w:rPr>
        <w:t>93,916.40</w:t>
      </w:r>
    </w:p>
    <w:p w:rsidR="00466846" w:rsidRDefault="00466846">
      <w:pPr>
        <w:tabs>
          <w:tab w:val="left" w:pos="3500"/>
          <w:tab w:val="left" w:pos="4920"/>
          <w:tab w:val="left" w:pos="6340"/>
          <w:tab w:val="left" w:pos="7740"/>
          <w:tab w:val="left" w:pos="9160"/>
        </w:tabs>
        <w:spacing w:before="25" w:after="0" w:line="240" w:lineRule="auto"/>
        <w:ind w:left="227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2002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SERIES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ab/>
        <w:t>55,227.50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51,987.50</w:t>
      </w:r>
      <w:r>
        <w:rPr>
          <w:rFonts w:ascii="Arial" w:hAnsi="Arial" w:cs="Arial"/>
          <w:spacing w:val="-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48,431.25</w:t>
      </w:r>
      <w:r>
        <w:rPr>
          <w:rFonts w:ascii="Arial" w:hAnsi="Arial" w:cs="Arial"/>
          <w:spacing w:val="-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44,662.50</w:t>
      </w:r>
      <w:r>
        <w:rPr>
          <w:rFonts w:ascii="Arial" w:hAnsi="Arial" w:cs="Arial"/>
          <w:spacing w:val="-3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103"/>
          <w:sz w:val="17"/>
          <w:szCs w:val="17"/>
        </w:rPr>
        <w:t>40,493.75</w:t>
      </w:r>
    </w:p>
    <w:p w:rsidR="00466846" w:rsidRDefault="00466846">
      <w:pPr>
        <w:tabs>
          <w:tab w:val="left" w:pos="3500"/>
          <w:tab w:val="left" w:pos="4920"/>
          <w:tab w:val="left" w:pos="6340"/>
        </w:tabs>
        <w:spacing w:before="25" w:after="0" w:line="240" w:lineRule="auto"/>
        <w:ind w:left="227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2002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SERIES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4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69,138.13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42,172.50</w:t>
      </w:r>
      <w:r>
        <w:rPr>
          <w:rFonts w:ascii="Arial" w:hAnsi="Arial" w:cs="Arial"/>
          <w:spacing w:val="-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103"/>
          <w:sz w:val="17"/>
          <w:szCs w:val="17"/>
        </w:rPr>
        <w:t>13,455.00</w:t>
      </w:r>
    </w:p>
    <w:p w:rsidR="00466846" w:rsidRDefault="00466846">
      <w:pPr>
        <w:tabs>
          <w:tab w:val="left" w:pos="3420"/>
          <w:tab w:val="left" w:pos="4840"/>
          <w:tab w:val="left" w:pos="6240"/>
          <w:tab w:val="left" w:pos="7660"/>
          <w:tab w:val="left" w:pos="9080"/>
        </w:tabs>
        <w:spacing w:before="25" w:after="0" w:line="240" w:lineRule="auto"/>
        <w:ind w:left="131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2010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NJEIT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Trust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Loan</w:t>
      </w:r>
      <w:r>
        <w:rPr>
          <w:rFonts w:ascii="Arial" w:hAnsi="Arial" w:cs="Arial"/>
          <w:spacing w:val="-3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140,975.00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134,975.00</w:t>
      </w:r>
      <w:r>
        <w:rPr>
          <w:rFonts w:ascii="Arial" w:hAnsi="Arial" w:cs="Arial"/>
          <w:spacing w:val="-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128,475.00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121,725.00</w:t>
      </w:r>
      <w:r>
        <w:rPr>
          <w:rFonts w:ascii="Arial" w:hAnsi="Arial" w:cs="Arial"/>
          <w:spacing w:val="-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103"/>
          <w:sz w:val="17"/>
          <w:szCs w:val="17"/>
        </w:rPr>
        <w:t>114,725.00</w:t>
      </w:r>
    </w:p>
    <w:p w:rsidR="00466846" w:rsidRDefault="00466846">
      <w:pPr>
        <w:tabs>
          <w:tab w:val="left" w:pos="3120"/>
          <w:tab w:val="left" w:pos="3500"/>
          <w:tab w:val="left" w:pos="4920"/>
          <w:tab w:val="left" w:pos="6320"/>
          <w:tab w:val="left" w:pos="7740"/>
          <w:tab w:val="left" w:pos="9160"/>
        </w:tabs>
        <w:spacing w:before="20" w:after="0" w:line="240" w:lineRule="auto"/>
        <w:ind w:left="131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2010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NJEIT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9"/>
          <w:sz w:val="17"/>
          <w:szCs w:val="17"/>
        </w:rPr>
        <w:t>Traditional-</w:t>
      </w:r>
      <w:r>
        <w:rPr>
          <w:rFonts w:ascii="Arial" w:hAnsi="Arial" w:cs="Arial"/>
          <w:spacing w:val="-9"/>
          <w:w w:val="10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Trust</w:t>
      </w:r>
      <w:r>
        <w:rPr>
          <w:rFonts w:ascii="Arial" w:hAnsi="Arial" w:cs="Arial"/>
          <w:spacing w:val="-4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99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  <w:t xml:space="preserve">47,275.00 </w:t>
      </w:r>
      <w:r>
        <w:rPr>
          <w:rFonts w:ascii="Arial" w:hAnsi="Arial" w:cs="Arial"/>
          <w:spacing w:val="10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  <w:t xml:space="preserve">45,275.00 </w:t>
      </w:r>
      <w:r>
        <w:rPr>
          <w:rFonts w:ascii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  <w:t xml:space="preserve">43,025.00 </w:t>
      </w:r>
      <w:r>
        <w:rPr>
          <w:rFonts w:ascii="Arial" w:hAnsi="Arial" w:cs="Arial"/>
          <w:spacing w:val="7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  <w:t xml:space="preserve">40,775.00 </w:t>
      </w:r>
      <w:r>
        <w:rPr>
          <w:rFonts w:ascii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</w:r>
      <w:r>
        <w:rPr>
          <w:rFonts w:ascii="Arial" w:hAnsi="Arial" w:cs="Arial"/>
          <w:w w:val="103"/>
          <w:sz w:val="17"/>
          <w:szCs w:val="17"/>
          <w:u w:val="single" w:color="000000"/>
        </w:rPr>
        <w:t>38,525.00</w:t>
      </w:r>
    </w:p>
    <w:p w:rsidR="00466846" w:rsidRDefault="00466846">
      <w:pPr>
        <w:spacing w:before="5" w:after="0" w:line="240" w:lineRule="exact"/>
        <w:rPr>
          <w:sz w:val="24"/>
          <w:szCs w:val="24"/>
        </w:rPr>
      </w:pPr>
    </w:p>
    <w:p w:rsidR="00466846" w:rsidRDefault="00466846">
      <w:pPr>
        <w:tabs>
          <w:tab w:val="left" w:pos="2500"/>
          <w:tab w:val="left" w:pos="3120"/>
          <w:tab w:val="left" w:pos="3400"/>
          <w:tab w:val="left" w:pos="4820"/>
          <w:tab w:val="left" w:pos="6240"/>
          <w:tab w:val="left" w:pos="7660"/>
          <w:tab w:val="left" w:pos="9060"/>
          <w:tab w:val="left" w:pos="10040"/>
        </w:tabs>
        <w:spacing w:after="0" w:line="529" w:lineRule="auto"/>
        <w:ind w:left="121" w:right="87" w:firstLine="345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360" style="position:absolute;left:0;text-align:left;margin-left:205.2pt;margin-top:54pt;width:62.75pt;height:.1pt;z-index:-251609600;mso-position-horizontal-relative:page" coordorigin="4104,1080" coordsize="1255,2">
            <v:shape id="_x0000_s1361" style="position:absolute;left:4104;top:1080;width:1255;height:2" coordorigin="4104,1080" coordsize="1255,0" path="m4104,1080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62" style="position:absolute;left:0;text-align:left;margin-left:276.3pt;margin-top:53.85pt;width:62.25pt;height:.1pt;z-index:-251608576;mso-position-horizontal-relative:page" coordorigin="5526,1077" coordsize="1245,2">
            <v:shape id="_x0000_s1363" style="position:absolute;left:5526;top:1077;width:1245;height:2" coordorigin="5526,1077" coordsize="1245,0" path="m5526,1077r124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64" style="position:absolute;left:0;text-align:left;margin-left:346.95pt;margin-top:53.85pt;width:62.5pt;height:.1pt;z-index:-251607552;mso-position-horizontal-relative:page" coordorigin="6939,1077" coordsize="1250,2">
            <v:shape id="_x0000_s1365" style="position:absolute;left:6939;top:1077;width:1250;height:2" coordorigin="6939,1077" coordsize="1250,0" path="m6939,1077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66" style="position:absolute;left:0;text-align:left;margin-left:417.8pt;margin-top:53.85pt;width:62.5pt;height:.1pt;z-index:-251606528;mso-position-horizontal-relative:page" coordorigin="8356,1077" coordsize="1250,2">
            <v:shape id="_x0000_s1367" style="position:absolute;left:8356;top:1077;width:1250;height:2" coordorigin="8356,1077" coordsize="1250,0" path="m8356,1077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68" style="position:absolute;left:0;text-align:left;margin-left:488.45pt;margin-top:53.75pt;width:62.5pt;height:.1pt;z-index:-251605504;mso-position-horizontal-relative:page" coordorigin="9769,1075" coordsize="1250,2">
            <v:shape id="_x0000_s1369" style="position:absolute;left:9769;top:1075;width:1250;height:2" coordorigin="9769,1075" coordsize="1250,0" path="m9769,1075r1250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PAYMENTS</w:t>
      </w:r>
      <w:r>
        <w:rPr>
          <w:rFonts w:ascii="Arial" w:hAnsi="Arial" w:cs="Arial"/>
          <w:spacing w:val="-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83"/>
          <w:sz w:val="17"/>
          <w:szCs w:val="17"/>
        </w:rPr>
        <w:t>1-2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99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  <w:t xml:space="preserve">495,908.36 </w:t>
      </w:r>
      <w:r>
        <w:rPr>
          <w:rFonts w:ascii="Arial" w:hAnsi="Arial" w:cs="Arial"/>
          <w:spacing w:val="9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  <w:t xml:space="preserve">424,770.05 </w:t>
      </w:r>
      <w:r>
        <w:rPr>
          <w:rFonts w:ascii="Arial" w:hAnsi="Arial" w:cs="Arial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  <w:t xml:space="preserve">365,949.26 </w:t>
      </w:r>
      <w:r>
        <w:rPr>
          <w:rFonts w:ascii="Arial" w:hAnsi="Arial" w:cs="Arial"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  <w:t xml:space="preserve">321,095.77 </w:t>
      </w:r>
      <w:r>
        <w:rPr>
          <w:rFonts w:ascii="Arial" w:hAnsi="Arial" w:cs="Arial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</w:r>
      <w:r>
        <w:rPr>
          <w:rFonts w:ascii="Arial" w:hAnsi="Arial" w:cs="Arial"/>
          <w:w w:val="103"/>
          <w:sz w:val="17"/>
          <w:szCs w:val="17"/>
          <w:u w:val="single" w:color="000000"/>
        </w:rPr>
        <w:t>287,660.15</w:t>
      </w:r>
      <w:r>
        <w:rPr>
          <w:rFonts w:ascii="Arial" w:hAnsi="Arial" w:cs="Arial"/>
          <w:w w:val="99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</w:r>
      <w:r>
        <w:rPr>
          <w:rFonts w:ascii="Arial" w:hAnsi="Arial" w:cs="Arial"/>
          <w:sz w:val="17"/>
          <w:szCs w:val="17"/>
        </w:rPr>
        <w:t xml:space="preserve"> AUTHORITY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CAPITAL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LEASES: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2" w:after="0" w:line="240" w:lineRule="exact"/>
        <w:rPr>
          <w:sz w:val="24"/>
          <w:szCs w:val="24"/>
        </w:rPr>
      </w:pPr>
    </w:p>
    <w:p w:rsidR="00466846" w:rsidRDefault="00466846">
      <w:pPr>
        <w:tabs>
          <w:tab w:val="left" w:pos="2480"/>
        </w:tabs>
        <w:spacing w:after="0" w:line="240" w:lineRule="auto"/>
        <w:ind w:left="457" w:right="-20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370" style="position:absolute;left:0;text-align:left;margin-left:204.95pt;margin-top:10.5pt;width:62.95pt;height:.1pt;z-index:-251604480;mso-position-horizontal-relative:page" coordorigin="4099,210" coordsize="1259,2">
            <v:shape id="_x0000_s1371" style="position:absolute;left:4099;top:210;width:1259;height:2" coordorigin="4099,210" coordsize="1259,0" path="m4099,210r126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72" style="position:absolute;left:0;text-align:left;margin-left:276.05pt;margin-top:10.5pt;width:62.5pt;height:.1pt;z-index:-251603456;mso-position-horizontal-relative:page" coordorigin="5521,210" coordsize="1250,2">
            <v:shape id="_x0000_s1373" style="position:absolute;left:5521;top:210;width:1250;height:2" coordorigin="5521,210" coordsize="1250,0" path="m5521,210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74" style="position:absolute;left:0;text-align:left;margin-left:346.7pt;margin-top:10.25pt;width:62.75pt;height:.1pt;z-index:-251602432;mso-position-horizontal-relative:page" coordorigin="6934,205" coordsize="1255,2">
            <v:shape id="_x0000_s1375" style="position:absolute;left:6934;top:205;width:1255;height:2" coordorigin="6934,205" coordsize="1255,0" path="m6934,205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76" style="position:absolute;left:0;text-align:left;margin-left:417.8pt;margin-top:10.35pt;width:62.25pt;height:.1pt;z-index:-251601408;mso-position-horizontal-relative:page" coordorigin="8356,207" coordsize="1245,2">
            <v:shape id="_x0000_s1377" style="position:absolute;left:8356;top:207;width:1245;height:2" coordorigin="8356,207" coordsize="1245,0" path="m8356,207r124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78" style="position:absolute;left:0;text-align:left;margin-left:488.2pt;margin-top:10.25pt;width:62.5pt;height:.1pt;z-index:-251600384;mso-position-horizontal-relative:page" coordorigin="9764,205" coordsize="1250,2">
            <v:shape id="_x0000_s1379" style="position:absolute;left:9764;top:205;width:1250;height:2" coordorigin="9764,205" coordsize="1250,0" path="m9764,205r1250,e" filled="f" strokeweight=".16894mm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PAYMENTS</w:t>
      </w:r>
      <w:r>
        <w:rPr>
          <w:rFonts w:ascii="Arial" w:hAnsi="Arial" w:cs="Arial"/>
          <w:spacing w:val="-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83"/>
          <w:sz w:val="17"/>
          <w:szCs w:val="17"/>
        </w:rPr>
        <w:t>1-3</w:t>
      </w:r>
    </w:p>
    <w:p w:rsidR="00466846" w:rsidRDefault="00466846">
      <w:pPr>
        <w:spacing w:before="5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117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INTERGOVERNMENTAL</w:t>
      </w:r>
      <w:r>
        <w:rPr>
          <w:rFonts w:ascii="Arial" w:hAnsi="Arial" w:cs="Arial"/>
          <w:spacing w:val="-5"/>
          <w:w w:val="10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LOANS:</w:t>
      </w:r>
    </w:p>
    <w:p w:rsidR="00466846" w:rsidRDefault="00466846">
      <w:pPr>
        <w:spacing w:before="8" w:after="0" w:line="110" w:lineRule="exact"/>
        <w:rPr>
          <w:sz w:val="11"/>
          <w:szCs w:val="11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2480"/>
        </w:tabs>
        <w:spacing w:after="0" w:line="240" w:lineRule="auto"/>
        <w:ind w:left="447" w:right="-20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380" style="position:absolute;left:0;text-align:left;margin-left:204.7pt;margin-top:-11.55pt;width:62.95pt;height:.1pt;z-index:-251599360;mso-position-horizontal-relative:page" coordorigin="4094,-231" coordsize="1259,2">
            <v:shape id="_x0000_s1381" style="position:absolute;left:4094;top:-231;width:1259;height:2" coordorigin="4094,-231" coordsize="1259,0" path="m4094,-231r126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82" style="position:absolute;left:0;text-align:left;margin-left:276.05pt;margin-top:-11.55pt;width:62.25pt;height:.1pt;z-index:-251598336;mso-position-horizontal-relative:page" coordorigin="5521,-231" coordsize="1245,2">
            <v:shape id="_x0000_s1383" style="position:absolute;left:5521;top:-231;width:1245;height:2" coordorigin="5521,-231" coordsize="1245,0" path="m5521,-231r124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84" style="position:absolute;left:0;text-align:left;margin-left:346.45pt;margin-top:-11.8pt;width:62.75pt;height:.1pt;z-index:-251597312;mso-position-horizontal-relative:page" coordorigin="6929,-236" coordsize="1255,2">
            <v:shape id="_x0000_s1385" style="position:absolute;left:6929;top:-236;width:1255;height:2" coordorigin="6929,-236" coordsize="1255,0" path="m6929,-236r1255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386" style="position:absolute;left:0;text-align:left;margin-left:417.6pt;margin-top:-11.55pt;width:62.25pt;height:.1pt;z-index:-251596288;mso-position-horizontal-relative:page" coordorigin="8352,-231" coordsize="1245,2">
            <v:shape id="_x0000_s1387" style="position:absolute;left:8352;top:-231;width:1245;height:2" coordorigin="8352,-231" coordsize="1245,0" path="m8352,-231r1245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388" style="position:absolute;left:0;text-align:left;margin-left:487.95pt;margin-top:-11.8pt;width:62.75pt;height:.1pt;z-index:-251595264;mso-position-horizontal-relative:page" coordorigin="9759,-236" coordsize="1255,2">
            <v:shape id="_x0000_s1389" style="position:absolute;left:9759;top:-236;width:1255;height:2" coordorigin="9759,-236" coordsize="1255,0" path="m9759,-236r1255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390" style="position:absolute;left:0;text-align:left;margin-left:204.7pt;margin-top:10.25pt;width:62.75pt;height:.1pt;z-index:-251594240;mso-position-horizontal-relative:page" coordorigin="4094,205" coordsize="1255,2">
            <v:shape id="_x0000_s1391" style="position:absolute;left:4094;top:205;width:1255;height:2" coordorigin="4094,205" coordsize="1255,0" path="m4094,205r125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92" style="position:absolute;left:0;text-align:left;margin-left:275.85pt;margin-top:10.25pt;width:62.25pt;height:.1pt;z-index:-251593216;mso-position-horizontal-relative:page" coordorigin="5517,205" coordsize="1245,2">
            <v:shape id="_x0000_s1393" style="position:absolute;left:5517;top:205;width:1245;height:2" coordorigin="5517,205" coordsize="1245,0" path="m5517,205r1245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94" style="position:absolute;left:0;text-align:left;margin-left:346.45pt;margin-top:10.25pt;width:62.75pt;height:.1pt;z-index:-251592192;mso-position-horizontal-relative:page" coordorigin="6929,205" coordsize="1255,2">
            <v:shape id="_x0000_s1395" style="position:absolute;left:6929;top:205;width:1255;height:2" coordorigin="6929,205" coordsize="1255,0" path="m6929,205r1255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396" style="position:absolute;left:0;text-align:left;margin-left:417.35pt;margin-top:10.25pt;width:62.5pt;height:.1pt;z-index:-251591168;mso-position-horizontal-relative:page" coordorigin="8347,205" coordsize="1250,2">
            <v:shape id="_x0000_s1397" style="position:absolute;left:8347;top:205;width:1250;height:2" coordorigin="8347,205" coordsize="1250,0" path="m8347,205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398" style="position:absolute;left:0;text-align:left;margin-left:487.95pt;margin-top:10.15pt;width:62.5pt;height:.1pt;z-index:-251590144;mso-position-horizontal-relative:page" coordorigin="9759,203" coordsize="1250,2">
            <v:shape id="_x0000_s1399" style="position:absolute;left:9759;top:203;width:1250;height:2" coordorigin="9759,203" coordsize="1250,0" path="m9759,203r1250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PAYMENTS</w:t>
      </w:r>
      <w:r>
        <w:rPr>
          <w:rFonts w:ascii="Arial" w:hAnsi="Arial" w:cs="Arial"/>
          <w:spacing w:val="-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83"/>
          <w:sz w:val="17"/>
          <w:szCs w:val="17"/>
        </w:rPr>
        <w:t>1-4</w:t>
      </w:r>
    </w:p>
    <w:p w:rsidR="00466846" w:rsidRDefault="00466846">
      <w:pPr>
        <w:spacing w:before="1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1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OBLIGATIONS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(</w:t>
      </w:r>
      <w:r>
        <w:rPr>
          <w:rFonts w:ascii="Arial" w:hAnsi="Arial" w:cs="Arial"/>
          <w:w w:val="101"/>
          <w:sz w:val="17"/>
          <w:szCs w:val="17"/>
        </w:rPr>
        <w:t>LIST</w:t>
      </w:r>
      <w:r>
        <w:rPr>
          <w:rFonts w:ascii="Arial" w:hAnsi="Arial" w:cs="Arial"/>
          <w:w w:val="102"/>
          <w:sz w:val="17"/>
          <w:szCs w:val="17"/>
        </w:rPr>
        <w:t>)</w:t>
      </w:r>
      <w:r>
        <w:rPr>
          <w:rFonts w:ascii="Arial" w:hAnsi="Arial" w:cs="Arial"/>
          <w:w w:val="101"/>
          <w:sz w:val="17"/>
          <w:szCs w:val="17"/>
        </w:rPr>
        <w:t>:</w:t>
      </w:r>
    </w:p>
    <w:p w:rsidR="00466846" w:rsidRDefault="00466846">
      <w:pPr>
        <w:spacing w:before="3" w:after="0" w:line="110" w:lineRule="exact"/>
        <w:rPr>
          <w:sz w:val="11"/>
          <w:szCs w:val="11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2460"/>
        </w:tabs>
        <w:spacing w:after="0" w:line="240" w:lineRule="auto"/>
        <w:ind w:left="442" w:right="-20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400" style="position:absolute;left:0;text-align:left;margin-left:204.25pt;margin-top:-11.3pt;width:62.75pt;height:.1pt;z-index:-251589120;mso-position-horizontal-relative:page" coordorigin="4085,-226" coordsize="1255,2">
            <v:shape id="_x0000_s1401" style="position:absolute;left:4085;top:-226;width:1255;height:2" coordorigin="4085,-226" coordsize="1255,0" path="m4085,-226r1254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402" style="position:absolute;left:0;text-align:left;margin-left:275.35pt;margin-top:-11.45pt;width:62.5pt;height:.1pt;z-index:-251588096;mso-position-horizontal-relative:page" coordorigin="5507,-229" coordsize="1250,2">
            <v:shape id="_x0000_s1403" style="position:absolute;left:5507;top:-229;width:1250;height:2" coordorigin="5507,-229" coordsize="1250,0" path="m5507,-229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404" style="position:absolute;left:0;text-align:left;margin-left:346pt;margin-top:-11.55pt;width:62.75pt;height:.1pt;z-index:-251587072;mso-position-horizontal-relative:page" coordorigin="6920,-231" coordsize="1255,2">
            <v:shape id="_x0000_s1405" style="position:absolute;left:6920;top:-231;width:1255;height:2" coordorigin="6920,-231" coordsize="1255,0" path="m6920,-231r1254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406" style="position:absolute;left:0;text-align:left;margin-left:416.85pt;margin-top:-11.55pt;width:62.5pt;height:.1pt;z-index:-251586048;mso-position-horizontal-relative:page" coordorigin="8337,-231" coordsize="1250,2">
            <v:shape id="_x0000_s1407" style="position:absolute;left:8337;top:-231;width:1250;height:2" coordorigin="8337,-231" coordsize="1250,0" path="m8337,-231r1250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408" style="position:absolute;left:0;text-align:left;margin-left:487.5pt;margin-top:-11.55pt;width:62.5pt;height:.1pt;z-index:-251585024;mso-position-horizontal-relative:page" coordorigin="9750,-231" coordsize="1250,2">
            <v:shape id="_x0000_s1409" style="position:absolute;left:9750;top:-231;width:1250;height:2" coordorigin="9750,-231" coordsize="1250,0" path="m9750,-231r1250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410" style="position:absolute;left:0;text-align:left;margin-left:204.25pt;margin-top:10.5pt;width:62.75pt;height:.1pt;z-index:-251584000;mso-position-horizontal-relative:page" coordorigin="4085,210" coordsize="1255,2">
            <v:shape id="_x0000_s1411" style="position:absolute;left:4085;top:210;width:1255;height:2" coordorigin="4085,210" coordsize="1255,0" path="m4085,210r1254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412" style="position:absolute;left:0;text-align:left;margin-left:275.35pt;margin-top:10.35pt;width:62.5pt;height:.1pt;z-index:-251582976;mso-position-horizontal-relative:page" coordorigin="5507,207" coordsize="1250,2">
            <v:shape id="_x0000_s1413" style="position:absolute;left:5507;top:207;width:1250;height:2" coordorigin="5507,207" coordsize="1250,0" path="m5507,207r1250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414" style="position:absolute;left:0;text-align:left;margin-left:346pt;margin-top:10.25pt;width:62.75pt;height:.1pt;z-index:-251581952;mso-position-horizontal-relative:page" coordorigin="6920,205" coordsize="1255,2">
            <v:shape id="_x0000_s1415" style="position:absolute;left:6920;top:205;width:1255;height:2" coordorigin="6920,205" coordsize="1255,0" path="m6920,205r1254,e" filled="f" strokeweight=".25342mm">
              <v:path arrowok="t"/>
            </v:shape>
            <w10:wrap anchorx="page"/>
          </v:group>
        </w:pict>
      </w:r>
      <w:r>
        <w:rPr>
          <w:noProof/>
        </w:rPr>
        <w:pict>
          <v:group id="_x0000_s1416" style="position:absolute;left:0;text-align:left;margin-left:417.1pt;margin-top:10.25pt;width:62.25pt;height:.1pt;z-index:-251580928;mso-position-horizontal-relative:page" coordorigin="8342,205" coordsize="1245,2">
            <v:shape id="_x0000_s1417" style="position:absolute;left:8342;top:205;width:1245;height:2" coordorigin="8342,205" coordsize="1245,0" path="m8342,205r1245,e" filled="f" strokeweight=".16894mm">
              <v:path arrowok="t"/>
            </v:shape>
            <w10:wrap anchorx="page"/>
          </v:group>
        </w:pict>
      </w:r>
      <w:r>
        <w:rPr>
          <w:noProof/>
        </w:rPr>
        <w:pict>
          <v:group id="_x0000_s1418" style="position:absolute;left:0;text-align:left;margin-left:509.3pt;margin-top:10.25pt;width:40.95pt;height:.1pt;z-index:-251579904;mso-position-horizontal-relative:page" coordorigin="10186,205" coordsize="819,2">
            <v:shape id="_x0000_s1419" style="position:absolute;left:10186;top:205;width:819;height:2" coordorigin="10186,205" coordsize="819,0" path="m10186,205r819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PAYMENTS</w:t>
      </w:r>
      <w:r>
        <w:rPr>
          <w:rFonts w:ascii="Arial" w:hAnsi="Arial" w:cs="Arial"/>
          <w:spacing w:val="-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1-5</w:t>
      </w:r>
    </w:p>
    <w:p w:rsidR="00466846" w:rsidRDefault="00466846">
      <w:pPr>
        <w:spacing w:before="1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44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INTEREST</w:t>
      </w:r>
    </w:p>
    <w:p w:rsidR="00466846" w:rsidRDefault="00466846">
      <w:pPr>
        <w:tabs>
          <w:tab w:val="left" w:pos="2360"/>
          <w:tab w:val="left" w:pos="3360"/>
          <w:tab w:val="left" w:pos="4800"/>
          <w:tab w:val="left" w:pos="6200"/>
          <w:tab w:val="left" w:pos="7620"/>
          <w:tab w:val="left" w:pos="9040"/>
        </w:tabs>
        <w:spacing w:before="20" w:after="0" w:line="240" w:lineRule="auto"/>
        <w:ind w:left="54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PAYMENTS</w:t>
      </w:r>
      <w:r>
        <w:rPr>
          <w:rFonts w:ascii="Arial" w:hAnsi="Arial" w:cs="Arial"/>
          <w:spacing w:val="-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SS-6</w:t>
      </w:r>
      <w:r>
        <w:rPr>
          <w:rFonts w:ascii="Arial" w:hAnsi="Arial" w:cs="Arial"/>
          <w:spacing w:val="-4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495,908.36</w:t>
      </w:r>
      <w:r>
        <w:rPr>
          <w:rFonts w:ascii="Arial" w:hAnsi="Arial" w:cs="Arial"/>
          <w:spacing w:val="-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424,770.05</w:t>
      </w:r>
      <w:r>
        <w:rPr>
          <w:rFonts w:ascii="Arial" w:hAnsi="Arial" w:cs="Arial"/>
          <w:spacing w:val="-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365,949.26</w:t>
      </w:r>
      <w:r>
        <w:rPr>
          <w:rFonts w:ascii="Arial" w:hAnsi="Arial" w:cs="Arial"/>
          <w:spacing w:val="-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321,095.77</w:t>
      </w:r>
      <w:r>
        <w:rPr>
          <w:rFonts w:ascii="Arial" w:hAnsi="Arial" w:cs="Arial"/>
          <w:spacing w:val="-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102"/>
          <w:sz w:val="17"/>
          <w:szCs w:val="17"/>
        </w:rPr>
        <w:t>287,660.15</w:t>
      </w:r>
    </w:p>
    <w:p w:rsidR="00466846" w:rsidRDefault="00466846">
      <w:pPr>
        <w:spacing w:after="0"/>
        <w:sectPr w:rsidR="00466846">
          <w:headerReference w:type="default" r:id="rId35"/>
          <w:pgSz w:w="12260" w:h="15860"/>
          <w:pgMar w:top="4440" w:right="1080" w:bottom="840" w:left="980" w:header="1247" w:footer="647" w:gutter="0"/>
          <w:cols w:space="720"/>
        </w:sectPr>
      </w:pPr>
    </w:p>
    <w:p w:rsidR="00466846" w:rsidRDefault="00466846">
      <w:pPr>
        <w:spacing w:before="68" w:after="0" w:line="203" w:lineRule="exact"/>
        <w:ind w:left="2515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420" style="position:absolute;left:0;text-align:left;margin-left:474.1pt;margin-top:13.4pt;width:56.25pt;height:.1pt;z-index:-251573760;mso-position-horizontal-relative:page" coordorigin="9482,268" coordsize="1125,2">
            <v:shape id="_x0000_s1421" style="position:absolute;left:9482;top:268;width:1125;height:2" coordorigin="9482,268" coordsize="1125,0" path="m9482,268r1125,e" filled="f" strokeweight=".16894mm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18"/>
          <w:szCs w:val="18"/>
        </w:rPr>
        <w:t>LONG</w:t>
      </w:r>
      <w:r>
        <w:rPr>
          <w:rFonts w:ascii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BRANCH</w:t>
      </w:r>
      <w:r>
        <w:rPr>
          <w:rFonts w:ascii="Arial" w:hAnsi="Arial" w:cs="Arial"/>
          <w:spacing w:val="2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 xml:space="preserve">SEWERAGE 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2"/>
          <w:position w:val="-1"/>
          <w:sz w:val="18"/>
          <w:szCs w:val="18"/>
        </w:rPr>
        <w:t>AUTHORITY</w:t>
      </w:r>
    </w:p>
    <w:p w:rsidR="00466846" w:rsidRDefault="00466846">
      <w:pPr>
        <w:spacing w:before="6"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headerReference w:type="default" r:id="rId36"/>
          <w:pgSz w:w="12260" w:h="15860"/>
          <w:pgMar w:top="1340" w:right="1320" w:bottom="840" w:left="1220" w:header="0" w:footer="647" w:gutter="0"/>
          <w:cols w:space="720"/>
        </w:sectPr>
      </w:pPr>
    </w:p>
    <w:p w:rsidR="00466846" w:rsidRDefault="00466846">
      <w:pPr>
        <w:spacing w:before="37" w:after="0" w:line="272" w:lineRule="auto"/>
        <w:ind w:left="3344" w:right="1274" w:firstLine="3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AUTHORITY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 xml:space="preserve">BUDGET </w:t>
      </w:r>
      <w:r>
        <w:rPr>
          <w:rFonts w:ascii="Arial" w:hAnsi="Arial" w:cs="Arial"/>
          <w:w w:val="104"/>
          <w:sz w:val="18"/>
          <w:szCs w:val="18"/>
        </w:rPr>
        <w:t>SUPPLEMENTAL</w:t>
      </w:r>
      <w:r>
        <w:rPr>
          <w:rFonts w:ascii="Arial" w:hAnsi="Arial" w:cs="Arial"/>
          <w:spacing w:val="6"/>
          <w:w w:val="10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SCHEDULES</w:t>
      </w:r>
    </w:p>
    <w:p w:rsidR="00466846" w:rsidRDefault="00466846">
      <w:pPr>
        <w:spacing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65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YEAR: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FROM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JANUARY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DECEMBER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31,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2012</w:t>
      </w:r>
    </w:p>
    <w:p w:rsidR="00466846" w:rsidRDefault="00466846">
      <w:pPr>
        <w:tabs>
          <w:tab w:val="left" w:pos="5060"/>
        </w:tabs>
        <w:spacing w:before="76" w:after="0" w:line="460" w:lineRule="atLeast"/>
        <w:ind w:left="638" w:right="1413" w:hanging="3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(1) 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UNRESTRICTED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ASSETS</w:t>
      </w:r>
      <w:r>
        <w:rPr>
          <w:rFonts w:ascii="Arial" w:hAnsi="Arial" w:cs="Arial"/>
          <w:spacing w:val="-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8"/>
          <w:sz w:val="18"/>
          <w:szCs w:val="18"/>
        </w:rPr>
        <w:t xml:space="preserve">PYAUDIT </w:t>
      </w:r>
      <w:r>
        <w:rPr>
          <w:rFonts w:ascii="Arial" w:hAnsi="Arial" w:cs="Arial"/>
          <w:sz w:val="18"/>
          <w:szCs w:val="18"/>
        </w:rPr>
        <w:t>ADJUSTMENTS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DURING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CURRENT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YEAR</w:t>
      </w:r>
    </w:p>
    <w:p w:rsidR="00466846" w:rsidRDefault="00466846">
      <w:pPr>
        <w:spacing w:before="28" w:after="0" w:line="240" w:lineRule="auto"/>
        <w:ind w:left="90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(a)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EST.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INCOME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(LOSS)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CURRENT</w:t>
      </w:r>
    </w:p>
    <w:p w:rsidR="00466846" w:rsidRDefault="00466846">
      <w:pPr>
        <w:tabs>
          <w:tab w:val="left" w:pos="6380"/>
        </w:tabs>
        <w:spacing w:before="32" w:after="0" w:line="261" w:lineRule="auto"/>
        <w:ind w:left="1217" w:right="861" w:hanging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YEAR'S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RESULTS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OPERATIONS</w:t>
      </w:r>
      <w:r>
        <w:rPr>
          <w:rFonts w:ascii="Arial" w:hAnsi="Arial" w:cs="Arial"/>
          <w:spacing w:val="-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7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(Include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unbudgeted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unrestricted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w w:val="102"/>
          <w:sz w:val="18"/>
          <w:szCs w:val="18"/>
        </w:rPr>
        <w:t>assets</w:t>
      </w:r>
      <w:r>
        <w:rPr>
          <w:rFonts w:ascii="Arial" w:hAnsi="Arial" w:cs="Arial"/>
          <w:w w:val="103"/>
          <w:sz w:val="18"/>
          <w:szCs w:val="18"/>
        </w:rPr>
        <w:t>)</w:t>
      </w:r>
    </w:p>
    <w:p w:rsidR="00466846" w:rsidRDefault="00466846">
      <w:pPr>
        <w:tabs>
          <w:tab w:val="left" w:pos="4600"/>
          <w:tab w:val="left" w:pos="6380"/>
        </w:tabs>
        <w:spacing w:after="0" w:line="240" w:lineRule="auto"/>
        <w:ind w:left="84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(b) 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ADJUSTMENTS: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(Attach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list):</w:t>
      </w:r>
      <w:r>
        <w:rPr>
          <w:rFonts w:ascii="Arial" w:hAnsi="Arial" w:cs="Arial"/>
          <w:spacing w:val="-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(Project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financing)</w:t>
      </w:r>
      <w:r>
        <w:rPr>
          <w:rFonts w:ascii="Arial" w:hAnsi="Arial" w:cs="Arial"/>
          <w:spacing w:val="-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16"/>
          <w:sz w:val="18"/>
          <w:szCs w:val="18"/>
        </w:rPr>
        <w:t>*</w:t>
      </w:r>
    </w:p>
    <w:p w:rsidR="00466846" w:rsidRDefault="00466846">
      <w:pPr>
        <w:tabs>
          <w:tab w:val="left" w:pos="820"/>
          <w:tab w:val="left" w:pos="4600"/>
        </w:tabs>
        <w:spacing w:before="28" w:after="0" w:line="262" w:lineRule="auto"/>
        <w:ind w:left="250" w:right="-53" w:hanging="5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(2)</w:t>
      </w:r>
      <w:r>
        <w:rPr>
          <w:rFonts w:ascii="Arial" w:hAnsi="Arial" w:cs="Arial"/>
          <w:spacing w:val="-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12"/>
          <w:sz w:val="18"/>
          <w:szCs w:val="18"/>
        </w:rPr>
        <w:t>SUBTOTAL-</w:t>
      </w:r>
      <w:r>
        <w:rPr>
          <w:rFonts w:ascii="Arial" w:hAnsi="Arial" w:cs="Arial"/>
          <w:spacing w:val="-9"/>
          <w:w w:val="1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ADJUSTMENTS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(ADD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AMOUNTS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LINES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w w:val="108"/>
          <w:sz w:val="18"/>
          <w:szCs w:val="18"/>
        </w:rPr>
        <w:t xml:space="preserve">a-b) </w:t>
      </w:r>
      <w:r>
        <w:rPr>
          <w:rFonts w:ascii="Arial" w:hAnsi="Arial" w:cs="Arial"/>
          <w:sz w:val="18"/>
          <w:szCs w:val="18"/>
        </w:rPr>
        <w:t xml:space="preserve">(3) 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ADD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LINES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w w:val="141"/>
          <w:sz w:val="18"/>
          <w:szCs w:val="18"/>
        </w:rPr>
        <w:t>1</w:t>
      </w:r>
      <w:r>
        <w:rPr>
          <w:rFonts w:ascii="Arial" w:hAnsi="Arial" w:cs="Arial"/>
          <w:spacing w:val="-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w w:val="104"/>
          <w:sz w:val="19"/>
          <w:szCs w:val="19"/>
        </w:rPr>
        <w:t>2</w:t>
      </w:r>
    </w:p>
    <w:p w:rsidR="00466846" w:rsidRDefault="00466846">
      <w:pPr>
        <w:spacing w:before="5" w:after="0" w:line="240" w:lineRule="auto"/>
        <w:ind w:left="63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CURRENT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ESTIMATED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CHANGES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RESTRICTIONS</w:t>
      </w:r>
    </w:p>
    <w:p w:rsidR="00466846" w:rsidRDefault="00466846">
      <w:pPr>
        <w:spacing w:before="32" w:after="0" w:line="203" w:lineRule="exact"/>
        <w:ind w:left="142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12"/>
          <w:position w:val="-1"/>
          <w:sz w:val="18"/>
          <w:szCs w:val="18"/>
        </w:rPr>
        <w:t>(attach</w:t>
      </w:r>
      <w:r>
        <w:rPr>
          <w:rFonts w:ascii="Arial" w:hAnsi="Arial" w:cs="Arial"/>
          <w:spacing w:val="-5"/>
          <w:w w:val="11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12"/>
          <w:position w:val="-1"/>
          <w:sz w:val="18"/>
          <w:szCs w:val="18"/>
        </w:rPr>
        <w:t>documentation</w:t>
      </w:r>
      <w:r>
        <w:rPr>
          <w:rFonts w:ascii="Arial" w:hAnsi="Arial" w:cs="Arial"/>
          <w:w w:val="113"/>
          <w:position w:val="-1"/>
          <w:sz w:val="18"/>
          <w:szCs w:val="18"/>
        </w:rPr>
        <w:t>)</w:t>
      </w:r>
    </w:p>
    <w:p w:rsidR="00466846" w:rsidRDefault="00466846">
      <w:pPr>
        <w:spacing w:before="37" w:after="0" w:line="240" w:lineRule="auto"/>
        <w:ind w:left="824" w:right="104"/>
        <w:jc w:val="center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w w:val="103"/>
          <w:sz w:val="18"/>
          <w:szCs w:val="18"/>
        </w:rPr>
        <w:t>(</w:t>
      </w:r>
      <w:r>
        <w:rPr>
          <w:rFonts w:ascii="Arial" w:hAnsi="Arial" w:cs="Arial"/>
          <w:w w:val="102"/>
          <w:sz w:val="18"/>
          <w:szCs w:val="18"/>
        </w:rPr>
        <w:t>OPERATION</w:t>
      </w:r>
      <w:r>
        <w:rPr>
          <w:rFonts w:ascii="Arial" w:hAnsi="Arial" w:cs="Arial"/>
          <w:w w:val="103"/>
          <w:sz w:val="18"/>
          <w:szCs w:val="18"/>
        </w:rPr>
        <w:t>)</w:t>
      </w: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before="19" w:after="0" w:line="220" w:lineRule="exact"/>
      </w:pPr>
    </w:p>
    <w:p w:rsidR="00466846" w:rsidRDefault="00466846">
      <w:pPr>
        <w:tabs>
          <w:tab w:val="left" w:pos="920"/>
        </w:tabs>
        <w:spacing w:after="0" w:line="240" w:lineRule="auto"/>
        <w:ind w:left="589" w:right="6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pacing w:val="-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$1,552,264 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w w:val="107"/>
          <w:sz w:val="18"/>
          <w:szCs w:val="18"/>
        </w:rPr>
        <w:t>*</w:t>
      </w:r>
    </w:p>
    <w:p w:rsidR="00466846" w:rsidRDefault="00466846">
      <w:pPr>
        <w:spacing w:before="8" w:after="0" w:line="120" w:lineRule="exact"/>
        <w:rPr>
          <w:sz w:val="12"/>
          <w:szCs w:val="12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1200"/>
        </w:tabs>
        <w:spacing w:after="0" w:line="240" w:lineRule="auto"/>
        <w:ind w:left="61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>*</w:t>
      </w:r>
      <w:r>
        <w:rPr>
          <w:rFonts w:ascii="Arial" w:hAnsi="Arial" w:cs="Arial"/>
          <w:spacing w:val="-4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102"/>
          <w:sz w:val="18"/>
          <w:szCs w:val="18"/>
        </w:rPr>
        <w:t>225,000</w:t>
      </w:r>
    </w:p>
    <w:p w:rsidR="00466846" w:rsidRDefault="00466846">
      <w:pPr>
        <w:spacing w:before="4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right="3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>$0</w:t>
      </w:r>
    </w:p>
    <w:p w:rsidR="00466846" w:rsidRDefault="00466846">
      <w:pPr>
        <w:tabs>
          <w:tab w:val="left" w:pos="1160"/>
        </w:tabs>
        <w:spacing w:before="28" w:after="0" w:line="240" w:lineRule="auto"/>
        <w:ind w:left="532" w:right="9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>*</w:t>
      </w:r>
      <w:r>
        <w:rPr>
          <w:rFonts w:ascii="Arial" w:hAnsi="Arial" w:cs="Arial"/>
          <w:spacing w:val="-4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 xml:space="preserve">225,000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w w:val="107"/>
          <w:sz w:val="18"/>
          <w:szCs w:val="18"/>
        </w:rPr>
        <w:t>*</w:t>
      </w:r>
    </w:p>
    <w:p w:rsidR="00466846" w:rsidRDefault="00466846">
      <w:pPr>
        <w:spacing w:before="28" w:after="0" w:line="240" w:lineRule="auto"/>
        <w:ind w:left="915" w:right="3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>$1,777,264</w:t>
      </w:r>
    </w:p>
    <w:p w:rsidR="00466846" w:rsidRDefault="00466846">
      <w:pPr>
        <w:spacing w:before="32" w:after="0" w:line="240" w:lineRule="auto"/>
        <w:ind w:left="-47"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13"/>
          <w:sz w:val="18"/>
          <w:szCs w:val="18"/>
        </w:rPr>
        <w:t>Additions/Reductions</w:t>
      </w:r>
    </w:p>
    <w:p w:rsidR="00466846" w:rsidRDefault="00466846">
      <w:pPr>
        <w:spacing w:after="0"/>
        <w:jc w:val="right"/>
        <w:sectPr w:rsidR="00466846">
          <w:type w:val="continuous"/>
          <w:pgSz w:w="12260" w:h="15860"/>
          <w:pgMar w:top="1480" w:right="1320" w:bottom="280" w:left="1220" w:header="720" w:footer="720" w:gutter="0"/>
          <w:cols w:num="2" w:space="720" w:equalWidth="0">
            <w:col w:w="7381" w:space="90"/>
            <w:col w:w="2249"/>
          </w:cols>
        </w:sectPr>
      </w:pPr>
    </w:p>
    <w:p w:rsidR="00466846" w:rsidRDefault="00466846">
      <w:pPr>
        <w:tabs>
          <w:tab w:val="left" w:pos="6380"/>
          <w:tab w:val="left" w:pos="8060"/>
        </w:tabs>
        <w:spacing w:before="32" w:after="0" w:line="277" w:lineRule="auto"/>
        <w:ind w:left="892" w:right="14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(c)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DEBT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-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*</w:t>
      </w:r>
      <w:r>
        <w:rPr>
          <w:rFonts w:ascii="Arial" w:hAnsi="Arial" w:cs="Arial"/>
          <w:spacing w:val="-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7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(d)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MAINTENANCE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RESERVE</w:t>
      </w:r>
      <w:r>
        <w:rPr>
          <w:rFonts w:ascii="Arial" w:hAnsi="Arial" w:cs="Arial"/>
          <w:spacing w:val="-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*</w:t>
      </w:r>
      <w:r>
        <w:rPr>
          <w:rFonts w:ascii="Arial" w:hAnsi="Arial" w:cs="Arial"/>
          <w:spacing w:val="-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7"/>
          <w:sz w:val="18"/>
          <w:szCs w:val="18"/>
        </w:rPr>
        <w:t>*</w:t>
      </w:r>
    </w:p>
    <w:p w:rsidR="00466846" w:rsidRDefault="00466846">
      <w:pPr>
        <w:tabs>
          <w:tab w:val="left" w:pos="6380"/>
          <w:tab w:val="left" w:pos="7780"/>
          <w:tab w:val="left" w:pos="9280"/>
        </w:tabs>
        <w:spacing w:after="0" w:line="206" w:lineRule="exact"/>
        <w:ind w:left="892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(e)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OPERATING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REQUIREMENT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*</w:t>
      </w:r>
      <w:r>
        <w:rPr>
          <w:rFonts w:ascii="Arial" w:hAnsi="Arial" w:cs="Arial"/>
          <w:spacing w:val="-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0 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7"/>
          <w:szCs w:val="17"/>
        </w:rPr>
        <w:t>*</w:t>
      </w:r>
      <w:r>
        <w:rPr>
          <w:rFonts w:ascii="Arial" w:hAnsi="Arial" w:cs="Arial"/>
          <w:spacing w:val="-4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w w:val="112"/>
          <w:sz w:val="19"/>
          <w:szCs w:val="19"/>
        </w:rPr>
        <w:t>0</w:t>
      </w:r>
    </w:p>
    <w:p w:rsidR="00466846" w:rsidRDefault="00466846">
      <w:pPr>
        <w:tabs>
          <w:tab w:val="left" w:pos="6360"/>
          <w:tab w:val="left" w:pos="8060"/>
        </w:tabs>
        <w:spacing w:before="19" w:after="0" w:line="240" w:lineRule="auto"/>
        <w:ind w:left="887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(f)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LEGAL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RESERVATIONS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1"/>
          <w:sz w:val="18"/>
          <w:szCs w:val="18"/>
        </w:rPr>
        <w:t>*</w:t>
      </w:r>
      <w:r>
        <w:rPr>
          <w:rFonts w:ascii="Arial" w:hAnsi="Arial" w:cs="Arial"/>
          <w:spacing w:val="-45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ab/>
      </w:r>
      <w:r>
        <w:rPr>
          <w:rFonts w:ascii="Arial" w:hAnsi="Arial" w:cs="Arial"/>
          <w:sz w:val="19"/>
          <w:szCs w:val="19"/>
        </w:rPr>
        <w:t>*</w:t>
      </w:r>
    </w:p>
    <w:p w:rsidR="00466846" w:rsidRDefault="00466846">
      <w:pPr>
        <w:tabs>
          <w:tab w:val="left" w:pos="920"/>
          <w:tab w:val="left" w:pos="4580"/>
          <w:tab w:val="left" w:pos="8060"/>
          <w:tab w:val="left" w:pos="9220"/>
        </w:tabs>
        <w:spacing w:before="12" w:after="0" w:line="214" w:lineRule="exact"/>
        <w:ind w:left="23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8"/>
          <w:szCs w:val="18"/>
        </w:rPr>
        <w:t>(4)</w:t>
      </w:r>
      <w:r>
        <w:rPr>
          <w:rFonts w:ascii="Arial" w:hAnsi="Arial" w:cs="Arial"/>
          <w:spacing w:val="-4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w w:val="111"/>
          <w:position w:val="-1"/>
          <w:sz w:val="18"/>
          <w:szCs w:val="18"/>
        </w:rPr>
        <w:t>SUB-TOTAL-</w:t>
      </w:r>
      <w:r>
        <w:rPr>
          <w:rFonts w:ascii="Arial" w:hAnsi="Arial" w:cs="Arial"/>
          <w:spacing w:val="-13"/>
          <w:w w:val="1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RESTRICTIONS</w:t>
      </w:r>
      <w:r>
        <w:rPr>
          <w:rFonts w:ascii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ab/>
        <w:t>(ADD</w:t>
      </w:r>
      <w:r>
        <w:rPr>
          <w:rFonts w:ascii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AMOUNTS</w:t>
      </w:r>
      <w:r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ON</w:t>
      </w:r>
      <w:r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LINES</w:t>
      </w:r>
      <w:r>
        <w:rPr>
          <w:rFonts w:ascii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c-f)</w:t>
      </w:r>
      <w:r>
        <w:rPr>
          <w:rFonts w:ascii="Arial" w:hAnsi="Arial" w:cs="Arial"/>
          <w:spacing w:val="-1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position w:val="-1"/>
          <w:sz w:val="17"/>
          <w:szCs w:val="17"/>
        </w:rPr>
        <w:t>*</w:t>
      </w:r>
      <w:r>
        <w:rPr>
          <w:rFonts w:ascii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spacing w:val="2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19"/>
          <w:szCs w:val="19"/>
          <w:u w:val="single" w:color="000000"/>
        </w:rPr>
        <w:tab/>
        <w:t xml:space="preserve">0 </w:t>
      </w:r>
      <w:r>
        <w:rPr>
          <w:rFonts w:ascii="Times New Roman" w:hAnsi="Times New Roman"/>
          <w:spacing w:val="4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5"/>
          <w:position w:val="-1"/>
          <w:sz w:val="17"/>
          <w:szCs w:val="17"/>
        </w:rPr>
        <w:t>*</w:t>
      </w:r>
    </w:p>
    <w:p w:rsidR="00466846" w:rsidRDefault="00466846">
      <w:pPr>
        <w:spacing w:before="7" w:after="0" w:line="220" w:lineRule="exact"/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320" w:bottom="280" w:left="1220" w:header="720" w:footer="720" w:gutter="0"/>
          <w:cols w:space="720"/>
        </w:sectPr>
      </w:pPr>
    </w:p>
    <w:p w:rsidR="00466846" w:rsidRDefault="00466846">
      <w:pPr>
        <w:spacing w:before="37" w:after="0" w:line="240" w:lineRule="auto"/>
        <w:ind w:left="62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DESIGNATIONS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w w:val="112"/>
          <w:sz w:val="18"/>
          <w:szCs w:val="18"/>
        </w:rPr>
        <w:t>(attach</w:t>
      </w:r>
      <w:r>
        <w:rPr>
          <w:rFonts w:ascii="Arial" w:hAnsi="Arial" w:cs="Arial"/>
          <w:spacing w:val="-11"/>
          <w:w w:val="112"/>
          <w:sz w:val="18"/>
          <w:szCs w:val="18"/>
        </w:rPr>
        <w:t xml:space="preserve"> </w:t>
      </w:r>
      <w:r>
        <w:rPr>
          <w:rFonts w:ascii="Arial" w:hAnsi="Arial" w:cs="Arial"/>
          <w:w w:val="112"/>
          <w:sz w:val="18"/>
          <w:szCs w:val="18"/>
        </w:rPr>
        <w:t>documentation</w:t>
      </w:r>
      <w:r>
        <w:rPr>
          <w:rFonts w:ascii="Arial" w:hAnsi="Arial" w:cs="Arial"/>
          <w:w w:val="113"/>
          <w:sz w:val="18"/>
          <w:szCs w:val="18"/>
        </w:rPr>
        <w:t>)</w:t>
      </w:r>
    </w:p>
    <w:p w:rsidR="00466846" w:rsidRDefault="00466846">
      <w:pPr>
        <w:spacing w:before="28" w:after="0" w:line="272" w:lineRule="auto"/>
        <w:ind w:left="830" w:right="1093" w:firstLine="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(g)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NON-OPERATING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IMPROVEMENTS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REPAIRS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(CB-4&amp;5)  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(h)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CONTRIBUTION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STABLIZATION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w w:val="108"/>
          <w:sz w:val="18"/>
          <w:szCs w:val="18"/>
        </w:rPr>
        <w:t xml:space="preserve">PLAN(#)            </w:t>
      </w:r>
      <w:r>
        <w:rPr>
          <w:rFonts w:ascii="Arial" w:hAnsi="Arial" w:cs="Arial"/>
          <w:spacing w:val="52"/>
          <w:w w:val="108"/>
          <w:sz w:val="18"/>
          <w:szCs w:val="18"/>
        </w:rPr>
        <w:t xml:space="preserve"> </w:t>
      </w:r>
      <w:r>
        <w:rPr>
          <w:rFonts w:ascii="Arial" w:hAnsi="Arial" w:cs="Arial"/>
          <w:w w:val="108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(i)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DESIGNATION                                                  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w w:val="107"/>
          <w:sz w:val="18"/>
          <w:szCs w:val="18"/>
        </w:rPr>
        <w:t xml:space="preserve">* </w:t>
      </w:r>
      <w:r>
        <w:rPr>
          <w:rFonts w:ascii="Arial" w:hAnsi="Arial" w:cs="Arial"/>
          <w:w w:val="80"/>
          <w:sz w:val="19"/>
          <w:szCs w:val="19"/>
        </w:rPr>
        <w:t xml:space="preserve">U) </w:t>
      </w:r>
      <w:r>
        <w:rPr>
          <w:rFonts w:ascii="Arial" w:hAnsi="Arial" w:cs="Arial"/>
          <w:spacing w:val="29"/>
          <w:w w:val="80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ADJUSTMENTS 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/OTHER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(Attach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list):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*                                   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</w:t>
      </w:r>
    </w:p>
    <w:p w:rsidR="00466846" w:rsidRDefault="00466846">
      <w:pPr>
        <w:tabs>
          <w:tab w:val="left" w:pos="820"/>
          <w:tab w:val="left" w:pos="4580"/>
        </w:tabs>
        <w:spacing w:after="0" w:line="193" w:lineRule="exact"/>
        <w:ind w:left="231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(5)</w:t>
      </w:r>
      <w:r>
        <w:rPr>
          <w:rFonts w:ascii="Arial" w:hAnsi="Arial" w:cs="Arial"/>
          <w:spacing w:val="-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11"/>
          <w:sz w:val="18"/>
          <w:szCs w:val="18"/>
        </w:rPr>
        <w:t>SUBTOTAL-</w:t>
      </w:r>
      <w:r>
        <w:rPr>
          <w:rFonts w:ascii="Arial" w:hAnsi="Arial" w:cs="Arial"/>
          <w:spacing w:val="-8"/>
          <w:w w:val="1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DESIGNATIONS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(ADD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AMOUNTS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LINES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w w:val="106"/>
          <w:sz w:val="19"/>
          <w:szCs w:val="19"/>
        </w:rPr>
        <w:t>g-i</w:t>
      </w:r>
      <w:r>
        <w:rPr>
          <w:rFonts w:ascii="Times New Roman" w:hAnsi="Times New Roman"/>
          <w:w w:val="107"/>
          <w:sz w:val="19"/>
          <w:szCs w:val="19"/>
        </w:rPr>
        <w:t>)</w:t>
      </w:r>
    </w:p>
    <w:p w:rsidR="00466846" w:rsidRDefault="00466846">
      <w:pPr>
        <w:spacing w:before="7"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226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(6) 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ADD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LINES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5</w:t>
      </w:r>
    </w:p>
    <w:p w:rsidR="00466846" w:rsidRDefault="00466846">
      <w:pPr>
        <w:spacing w:before="18" w:after="0" w:line="240" w:lineRule="exact"/>
        <w:rPr>
          <w:sz w:val="24"/>
          <w:szCs w:val="24"/>
        </w:rPr>
      </w:pPr>
    </w:p>
    <w:p w:rsidR="00466846" w:rsidRDefault="00466846">
      <w:pPr>
        <w:spacing w:after="0" w:line="272" w:lineRule="auto"/>
        <w:ind w:left="4579" w:right="-51" w:hanging="43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(7) 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UNRESTRICTED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ASSETS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w w:val="107"/>
          <w:sz w:val="18"/>
          <w:szCs w:val="18"/>
        </w:rPr>
        <w:t>AVAILABLE</w:t>
      </w:r>
      <w:r>
        <w:rPr>
          <w:rFonts w:ascii="Arial" w:hAnsi="Arial" w:cs="Arial"/>
          <w:spacing w:val="-3"/>
          <w:w w:val="10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PROPOSED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BUDGET </w:t>
      </w:r>
      <w:r>
        <w:rPr>
          <w:rFonts w:ascii="Arial" w:hAnsi="Arial" w:cs="Arial"/>
          <w:sz w:val="18"/>
          <w:szCs w:val="18"/>
        </w:rPr>
        <w:t>(SUBTRACT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3)</w:t>
      </w:r>
    </w:p>
    <w:p w:rsidR="00466846" w:rsidRDefault="00466846">
      <w:pPr>
        <w:spacing w:after="0" w:line="240" w:lineRule="exact"/>
        <w:rPr>
          <w:sz w:val="24"/>
          <w:szCs w:val="24"/>
        </w:rPr>
      </w:pPr>
    </w:p>
    <w:p w:rsidR="00466846" w:rsidRDefault="00466846">
      <w:pPr>
        <w:spacing w:after="0" w:line="240" w:lineRule="auto"/>
        <w:ind w:left="581" w:right="13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PROPOSED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w w:val="107"/>
          <w:sz w:val="18"/>
          <w:szCs w:val="18"/>
        </w:rPr>
        <w:t>AVAILABLE</w:t>
      </w:r>
      <w:r>
        <w:rPr>
          <w:rFonts w:ascii="Arial" w:hAnsi="Arial" w:cs="Arial"/>
          <w:spacing w:val="-3"/>
          <w:w w:val="10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UNRESTRICTED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ASSETS</w:t>
      </w:r>
    </w:p>
    <w:p w:rsidR="00466846" w:rsidRDefault="00466846">
      <w:pPr>
        <w:tabs>
          <w:tab w:val="left" w:pos="800"/>
          <w:tab w:val="left" w:pos="6360"/>
        </w:tabs>
        <w:spacing w:before="9" w:after="0" w:line="240" w:lineRule="auto"/>
        <w:ind w:left="2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(8)</w:t>
      </w:r>
      <w:r>
        <w:rPr>
          <w:rFonts w:ascii="Arial" w:hAnsi="Arial" w:cs="Arial"/>
          <w:spacing w:val="-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AS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REVENUE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ANNUAL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BUDGET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(PAGE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6,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R-3)</w:t>
      </w:r>
      <w:r>
        <w:rPr>
          <w:rFonts w:ascii="Arial" w:hAnsi="Arial" w:cs="Arial"/>
          <w:spacing w:val="-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4"/>
          <w:sz w:val="20"/>
          <w:szCs w:val="20"/>
        </w:rPr>
        <w:t>*</w:t>
      </w:r>
    </w:p>
    <w:p w:rsidR="00466846" w:rsidRDefault="00466846">
      <w:pPr>
        <w:tabs>
          <w:tab w:val="left" w:pos="820"/>
          <w:tab w:val="left" w:pos="6360"/>
        </w:tabs>
        <w:spacing w:before="23" w:after="0" w:line="240" w:lineRule="auto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(9)</w:t>
      </w:r>
      <w:r>
        <w:rPr>
          <w:rFonts w:ascii="Arial" w:hAnsi="Arial" w:cs="Arial"/>
          <w:spacing w:val="-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FOR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CURRENT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CAPITAL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BUDGET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(PAGE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CB-3)</w:t>
      </w:r>
      <w:r>
        <w:rPr>
          <w:rFonts w:ascii="Arial" w:hAnsi="Arial" w:cs="Arial"/>
          <w:spacing w:val="-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7"/>
          <w:sz w:val="18"/>
          <w:szCs w:val="18"/>
        </w:rPr>
        <w:t>*</w:t>
      </w:r>
    </w:p>
    <w:p w:rsidR="00466846" w:rsidRDefault="00466846">
      <w:pPr>
        <w:tabs>
          <w:tab w:val="left" w:pos="4560"/>
        </w:tabs>
        <w:spacing w:before="28" w:after="0" w:line="240" w:lineRule="auto"/>
        <w:ind w:left="16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(10)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w w:val="111"/>
          <w:sz w:val="18"/>
          <w:szCs w:val="18"/>
        </w:rPr>
        <w:t>SUBTOTAL-</w:t>
      </w:r>
      <w:r>
        <w:rPr>
          <w:rFonts w:ascii="Arial" w:hAnsi="Arial" w:cs="Arial"/>
          <w:spacing w:val="-9"/>
          <w:w w:val="1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UIR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ASSETS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UTILIZED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(ADD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AMOUNTS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LINES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w w:val="102"/>
          <w:sz w:val="18"/>
          <w:szCs w:val="18"/>
        </w:rPr>
        <w:t>8-9)</w:t>
      </w:r>
    </w:p>
    <w:p w:rsidR="00466846" w:rsidRDefault="00466846">
      <w:pPr>
        <w:spacing w:before="7" w:after="0" w:line="260" w:lineRule="exact"/>
        <w:rPr>
          <w:sz w:val="26"/>
          <w:szCs w:val="26"/>
        </w:rPr>
      </w:pPr>
    </w:p>
    <w:p w:rsidR="00466846" w:rsidRDefault="00466846">
      <w:pPr>
        <w:tabs>
          <w:tab w:val="left" w:pos="4560"/>
        </w:tabs>
        <w:spacing w:after="0" w:line="272" w:lineRule="auto"/>
        <w:ind w:left="916" w:right="258" w:hanging="7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(11)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MAXIMUM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w w:val="108"/>
          <w:sz w:val="18"/>
          <w:szCs w:val="18"/>
        </w:rPr>
        <w:t>ALLOWABLE</w:t>
      </w:r>
      <w:r>
        <w:rPr>
          <w:rFonts w:ascii="Arial" w:hAnsi="Arial" w:cs="Arial"/>
          <w:spacing w:val="-9"/>
          <w:w w:val="10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APPROPRIATION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 xml:space="preserve">MUNICIPALITY/COUNTY </w:t>
      </w:r>
      <w:r>
        <w:rPr>
          <w:rFonts w:ascii="Arial" w:hAnsi="Arial" w:cs="Arial"/>
          <w:sz w:val="18"/>
          <w:szCs w:val="18"/>
        </w:rPr>
        <w:t>(Budget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B-2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times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5%)</w:t>
      </w:r>
      <w:r>
        <w:rPr>
          <w:rFonts w:ascii="Arial" w:hAnsi="Arial" w:cs="Arial"/>
          <w:spacing w:val="-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2"/>
          <w:sz w:val="18"/>
          <w:szCs w:val="18"/>
        </w:rPr>
        <w:t>$293,036</w:t>
      </w:r>
    </w:p>
    <w:p w:rsidR="00466846" w:rsidRDefault="00466846">
      <w:pPr>
        <w:spacing w:before="7" w:after="0" w:line="220" w:lineRule="exact"/>
      </w:pPr>
    </w:p>
    <w:p w:rsidR="00466846" w:rsidRDefault="00466846">
      <w:pPr>
        <w:spacing w:after="0" w:line="240" w:lineRule="auto"/>
        <w:ind w:left="15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(12)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APPROPRIATED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MUNICIPALITY/COUNTY</w:t>
      </w:r>
      <w:r>
        <w:rPr>
          <w:rFonts w:ascii="Arial" w:hAnsi="Arial" w:cs="Arial"/>
          <w:spacing w:val="-6"/>
          <w:w w:val="10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(PAGE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9"/>
          <w:szCs w:val="19"/>
        </w:rPr>
        <w:t>6,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>LINE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R-3a)</w:t>
      </w:r>
    </w:p>
    <w:p w:rsidR="00466846" w:rsidRDefault="00466846">
      <w:pPr>
        <w:spacing w:before="12" w:after="0" w:line="260" w:lineRule="exact"/>
        <w:rPr>
          <w:sz w:val="26"/>
          <w:szCs w:val="26"/>
        </w:rPr>
      </w:pPr>
      <w:r>
        <w:br w:type="column"/>
      </w:r>
    </w:p>
    <w:p w:rsidR="00466846" w:rsidRDefault="00466846">
      <w:pPr>
        <w:spacing w:after="0" w:line="240" w:lineRule="auto"/>
        <w:ind w:left="239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</w:t>
      </w:r>
    </w:p>
    <w:p w:rsidR="00466846" w:rsidRDefault="00466846">
      <w:pPr>
        <w:spacing w:before="21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w w:val="107"/>
          <w:sz w:val="18"/>
          <w:szCs w:val="18"/>
        </w:rPr>
        <w:t>*</w:t>
      </w:r>
    </w:p>
    <w:p w:rsidR="00466846" w:rsidRDefault="00466846">
      <w:pPr>
        <w:spacing w:before="28" w:after="0" w:line="240" w:lineRule="auto"/>
        <w:ind w:left="235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7"/>
          <w:sz w:val="18"/>
          <w:szCs w:val="18"/>
        </w:rPr>
        <w:t>*</w:t>
      </w:r>
    </w:p>
    <w:p w:rsidR="00466846" w:rsidRDefault="00466846">
      <w:pPr>
        <w:spacing w:before="37" w:after="0" w:line="240" w:lineRule="auto"/>
        <w:ind w:left="27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7"/>
          <w:sz w:val="18"/>
          <w:szCs w:val="18"/>
        </w:rPr>
        <w:t>*</w:t>
      </w:r>
    </w:p>
    <w:p w:rsidR="00466846" w:rsidRDefault="00466846">
      <w:pPr>
        <w:tabs>
          <w:tab w:val="left" w:pos="1420"/>
        </w:tabs>
        <w:spacing w:before="4" w:after="0" w:line="240" w:lineRule="auto"/>
        <w:ind w:left="230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z w:val="19"/>
          <w:szCs w:val="19"/>
          <w:u w:val="single" w:color="000000"/>
        </w:rPr>
        <w:tab/>
        <w:t xml:space="preserve">0 </w:t>
      </w:r>
      <w:r>
        <w:rPr>
          <w:rFonts w:ascii="Times New Roman" w:hAnsi="Times New Roman"/>
          <w:spacing w:val="4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*</w:t>
      </w:r>
    </w:p>
    <w:p w:rsidR="00466846" w:rsidRDefault="00466846">
      <w:pPr>
        <w:spacing w:before="11" w:after="0" w:line="240" w:lineRule="exact"/>
        <w:rPr>
          <w:sz w:val="24"/>
          <w:szCs w:val="24"/>
        </w:rPr>
      </w:pPr>
    </w:p>
    <w:p w:rsidR="00466846" w:rsidRDefault="00466846">
      <w:pPr>
        <w:tabs>
          <w:tab w:val="left" w:pos="1420"/>
        </w:tabs>
        <w:spacing w:after="0" w:line="240" w:lineRule="auto"/>
        <w:ind w:left="22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z w:val="19"/>
          <w:szCs w:val="19"/>
          <w:u w:val="single" w:color="000000"/>
        </w:rPr>
        <w:tab/>
        <w:t xml:space="preserve">0 </w:t>
      </w:r>
      <w:r>
        <w:rPr>
          <w:rFonts w:ascii="Times New Roman" w:hAnsi="Times New Roman"/>
          <w:spacing w:val="4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*</w:t>
      </w:r>
    </w:p>
    <w:p w:rsidR="00466846" w:rsidRDefault="00466846">
      <w:pPr>
        <w:spacing w:before="20" w:after="0" w:line="240" w:lineRule="exact"/>
        <w:rPr>
          <w:sz w:val="24"/>
          <w:szCs w:val="24"/>
        </w:rPr>
      </w:pPr>
    </w:p>
    <w:p w:rsidR="00466846" w:rsidRDefault="00466846">
      <w:pPr>
        <w:tabs>
          <w:tab w:val="left" w:pos="1660"/>
        </w:tabs>
        <w:spacing w:after="0" w:line="240" w:lineRule="auto"/>
        <w:ind w:left="225" w:right="-20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422" style="position:absolute;left:0;text-align:left;margin-left:470.25pt;margin-top:11.3pt;width:61.05pt;height:.1pt;z-index:-251570688;mso-position-horizontal-relative:page" coordorigin="9405,226" coordsize="1221,2">
            <v:shape id="_x0000_s1423" style="position:absolute;left:9405;top:226;width:1221;height:2" coordorigin="9405,226" coordsize="1221,0" path="m9405,226r1221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5"/>
          <w:sz w:val="17"/>
          <w:szCs w:val="17"/>
        </w:rPr>
        <w:t>*</w:t>
      </w:r>
    </w:p>
    <w:p w:rsidR="00466846" w:rsidRDefault="00466846">
      <w:pPr>
        <w:spacing w:before="28" w:after="0" w:line="240" w:lineRule="auto"/>
        <w:ind w:left="71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2"/>
          <w:sz w:val="18"/>
          <w:szCs w:val="18"/>
        </w:rPr>
        <w:t>1,777,264</w:t>
      </w:r>
    </w:p>
    <w:p w:rsidR="00466846" w:rsidRDefault="00466846">
      <w:pPr>
        <w:spacing w:before="7" w:after="0" w:line="100" w:lineRule="exact"/>
        <w:rPr>
          <w:sz w:val="10"/>
          <w:szCs w:val="1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1000"/>
        </w:tabs>
        <w:spacing w:after="0" w:line="240" w:lineRule="auto"/>
        <w:ind w:left="22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 xml:space="preserve">* 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$</w:t>
      </w:r>
      <w:r>
        <w:rPr>
          <w:rFonts w:ascii="Times New Roman" w:hAnsi="Times New Roman"/>
          <w:spacing w:val="-3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sz w:val="17"/>
          <w:szCs w:val="17"/>
        </w:rPr>
        <w:t>53,369</w:t>
      </w:r>
    </w:p>
    <w:p w:rsidR="00466846" w:rsidRDefault="00466846">
      <w:pPr>
        <w:tabs>
          <w:tab w:val="left" w:pos="920"/>
        </w:tabs>
        <w:spacing w:before="27" w:after="0" w:line="240" w:lineRule="auto"/>
        <w:ind w:left="225" w:right="-20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424" style="position:absolute;left:0;text-align:left;margin-left:470pt;margin-top:12.45pt;width:61.3pt;height:.1pt;z-index:-251569664;mso-position-horizontal-relative:page" coordorigin="9400,249" coordsize="1226,2">
            <v:shape id="_x0000_s1425" style="position:absolute;left:9400;top:249;width:1226;height:2" coordorigin="9400,249" coordsize="1226,0" path="m9400,249r1226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t xml:space="preserve">* 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$</w:t>
      </w:r>
      <w:r>
        <w:rPr>
          <w:rFonts w:ascii="Times New Roman" w:hAnsi="Times New Roman"/>
          <w:spacing w:val="-3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sz w:val="17"/>
          <w:szCs w:val="17"/>
        </w:rPr>
        <w:t>165,000</w:t>
      </w:r>
    </w:p>
    <w:p w:rsidR="00466846" w:rsidRDefault="00466846">
      <w:pPr>
        <w:tabs>
          <w:tab w:val="left" w:pos="840"/>
        </w:tabs>
        <w:spacing w:before="22" w:after="0" w:line="240" w:lineRule="auto"/>
        <w:ind w:left="220" w:right="-20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426" style="position:absolute;left:0;text-align:left;margin-left:470pt;margin-top:12.4pt;width:61.05pt;height:.1pt;z-index:-251571712;mso-position-horizontal-relative:page" coordorigin="9400,248" coordsize="1221,2">
            <v:shape id="_x0000_s1427" style="position:absolute;left:9400;top:248;width:1221;height:2" coordorigin="9400,248" coordsize="1221,0" path="m9400,248r1221,e" filled="f" strokeweight=".25342mm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  <w:t xml:space="preserve">218,369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*</w:t>
      </w:r>
    </w:p>
    <w:p w:rsidR="00466846" w:rsidRDefault="00466846">
      <w:pPr>
        <w:spacing w:before="6" w:after="0" w:line="160" w:lineRule="exact"/>
        <w:rPr>
          <w:sz w:val="16"/>
          <w:szCs w:val="16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spacing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1400"/>
        </w:tabs>
        <w:spacing w:after="0" w:line="230" w:lineRule="exact"/>
        <w:ind w:left="211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1"/>
          <w:sz w:val="18"/>
          <w:szCs w:val="18"/>
        </w:rPr>
        <w:t>*</w:t>
      </w:r>
      <w:r>
        <w:rPr>
          <w:rFonts w:ascii="Arial" w:hAnsi="Arial" w:cs="Arial"/>
          <w:spacing w:val="-24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spacing w:val="3"/>
          <w:position w:val="1"/>
          <w:sz w:val="21"/>
          <w:szCs w:val="21"/>
          <w:u w:val="single" w:color="000000"/>
        </w:rPr>
        <w:t xml:space="preserve"> </w:t>
      </w:r>
      <w:r>
        <w:rPr>
          <w:rFonts w:ascii="Courier New" w:hAnsi="Courier New" w:cs="Courier New"/>
          <w:position w:val="1"/>
          <w:sz w:val="21"/>
          <w:szCs w:val="21"/>
          <w:u w:val="single" w:color="000000"/>
        </w:rPr>
        <w:tab/>
        <w:t>0</w:t>
      </w:r>
      <w:r>
        <w:rPr>
          <w:rFonts w:ascii="Courier New" w:hAnsi="Courier New" w:cs="Courier New"/>
          <w:spacing w:val="-22"/>
          <w:position w:val="1"/>
          <w:sz w:val="21"/>
          <w:szCs w:val="21"/>
        </w:rPr>
        <w:t xml:space="preserve"> </w:t>
      </w:r>
      <w:r>
        <w:rPr>
          <w:rFonts w:ascii="Arial" w:hAnsi="Arial" w:cs="Arial"/>
          <w:w w:val="102"/>
          <w:position w:val="1"/>
          <w:sz w:val="16"/>
          <w:szCs w:val="16"/>
        </w:rPr>
        <w:t>*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320" w:bottom="280" w:left="1220" w:header="720" w:footer="720" w:gutter="0"/>
          <w:cols w:num="2" w:space="720" w:equalWidth="0">
            <w:col w:w="7596" w:space="192"/>
            <w:col w:w="1932"/>
          </w:cols>
        </w:sectPr>
      </w:pPr>
    </w:p>
    <w:p w:rsidR="00466846" w:rsidRDefault="00466846">
      <w:pPr>
        <w:spacing w:before="3" w:after="0" w:line="200" w:lineRule="exact"/>
        <w:rPr>
          <w:sz w:val="20"/>
          <w:szCs w:val="20"/>
        </w:rPr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320" w:bottom="280" w:left="1220" w:header="720" w:footer="720" w:gutter="0"/>
          <w:cols w:space="720"/>
        </w:sectPr>
      </w:pPr>
    </w:p>
    <w:p w:rsidR="00466846" w:rsidRDefault="00466846">
      <w:pPr>
        <w:spacing w:before="37" w:after="0" w:line="240" w:lineRule="auto"/>
        <w:ind w:left="16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(13)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TOTAL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UNRESTRICTED/UNDESIGNATED</w:t>
      </w:r>
      <w:r>
        <w:rPr>
          <w:rFonts w:ascii="Arial" w:hAnsi="Arial" w:cs="Arial"/>
          <w:spacing w:val="-3"/>
          <w:w w:val="10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ASSETS</w:t>
      </w:r>
    </w:p>
    <w:p w:rsidR="00466846" w:rsidRDefault="00466846">
      <w:pPr>
        <w:spacing w:before="56" w:after="0" w:line="203" w:lineRule="exact"/>
        <w:ind w:left="3976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(SUBTRACT</w:t>
      </w:r>
      <w:r>
        <w:rPr>
          <w:rFonts w:ascii="Arial" w:hAnsi="Arial" w:cs="Arial"/>
          <w:spacing w:val="4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LINES</w:t>
      </w:r>
      <w:r>
        <w:rPr>
          <w:rFonts w:ascii="Arial" w:hAnsi="Arial" w:cs="Arial"/>
          <w:spacing w:val="2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10</w:t>
      </w:r>
      <w:r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AND</w:t>
      </w:r>
      <w:r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12</w:t>
      </w:r>
      <w:r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FROM</w:t>
      </w:r>
      <w:r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LINE</w:t>
      </w:r>
      <w:r>
        <w:rPr>
          <w:rFonts w:ascii="Arial" w:hAnsi="Arial" w:cs="Arial"/>
          <w:spacing w:val="2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2"/>
          <w:position w:val="-1"/>
          <w:sz w:val="18"/>
          <w:szCs w:val="18"/>
        </w:rPr>
        <w:t>7)</w:t>
      </w:r>
    </w:p>
    <w:p w:rsidR="00466846" w:rsidRDefault="00466846">
      <w:pPr>
        <w:tabs>
          <w:tab w:val="left" w:pos="360"/>
        </w:tabs>
        <w:spacing w:before="36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9"/>
          <w:szCs w:val="19"/>
        </w:rPr>
        <w:t>*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position w:val="1"/>
          <w:sz w:val="18"/>
          <w:szCs w:val="18"/>
        </w:rPr>
        <w:t xml:space="preserve">$1,558,895 </w:t>
      </w:r>
      <w:r>
        <w:rPr>
          <w:rFonts w:ascii="Arial" w:hAnsi="Arial" w:cs="Arial"/>
          <w:spacing w:val="49"/>
          <w:position w:val="1"/>
          <w:sz w:val="18"/>
          <w:szCs w:val="18"/>
        </w:rPr>
        <w:t xml:space="preserve"> </w:t>
      </w:r>
      <w:r>
        <w:rPr>
          <w:rFonts w:ascii="Arial" w:hAnsi="Arial" w:cs="Arial"/>
          <w:w w:val="107"/>
          <w:position w:val="1"/>
          <w:sz w:val="18"/>
          <w:szCs w:val="18"/>
        </w:rPr>
        <w:t>*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320" w:bottom="280" w:left="1220" w:header="720" w:footer="720" w:gutter="0"/>
          <w:cols w:num="2" w:space="720" w:equalWidth="0">
            <w:col w:w="7927" w:space="76"/>
            <w:col w:w="1717"/>
          </w:cols>
        </w:sectPr>
      </w:pPr>
    </w:p>
    <w:p w:rsidR="00466846" w:rsidRDefault="00466846">
      <w:pPr>
        <w:spacing w:before="3" w:after="0" w:line="160" w:lineRule="exact"/>
        <w:rPr>
          <w:sz w:val="16"/>
          <w:szCs w:val="16"/>
        </w:rPr>
      </w:pPr>
    </w:p>
    <w:p w:rsidR="00466846" w:rsidRDefault="00466846">
      <w:pPr>
        <w:spacing w:after="0"/>
        <w:sectPr w:rsidR="00466846">
          <w:type w:val="continuous"/>
          <w:pgSz w:w="12260" w:h="15860"/>
          <w:pgMar w:top="1480" w:right="1320" w:bottom="280" w:left="1220" w:header="720" w:footer="720" w:gutter="0"/>
          <w:cols w:space="720"/>
        </w:sectPr>
      </w:pPr>
    </w:p>
    <w:p w:rsidR="00466846" w:rsidRDefault="00466846">
      <w:pPr>
        <w:spacing w:before="2" w:after="0" w:line="260" w:lineRule="exact"/>
        <w:rPr>
          <w:sz w:val="26"/>
          <w:szCs w:val="26"/>
        </w:rPr>
      </w:pPr>
    </w:p>
    <w:p w:rsidR="00466846" w:rsidRDefault="00466846">
      <w:pPr>
        <w:spacing w:after="0" w:line="203" w:lineRule="exact"/>
        <w:ind w:left="595" w:right="-67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428" style="position:absolute;left:0;text-align:left;margin-left:88.35pt;margin-top:-.05pt;width:191.3pt;height:.1pt;z-index:-251572736;mso-position-horizontal-relative:page" coordorigin="1767,-1" coordsize="3826,2">
            <v:shape id="_x0000_s1429" style="position:absolute;left:1767;top:-1;width:3826;height:2" coordorigin="1767,-1" coordsize="3826,0" path="m1767,-1r3826,e" filled="f" strokeweight=".16894mm">
              <v:path arrowok="t"/>
            </v:shape>
            <w10:wrap anchorx="page"/>
          </v:group>
        </w:pict>
      </w:r>
      <w:r>
        <w:rPr>
          <w:rFonts w:ascii="Arial" w:hAnsi="Arial" w:cs="Arial"/>
          <w:w w:val="108"/>
          <w:position w:val="-1"/>
          <w:sz w:val="18"/>
          <w:szCs w:val="18"/>
        </w:rPr>
        <w:t>Phone#- Fax#</w:t>
      </w:r>
    </w:p>
    <w:p w:rsidR="00466846" w:rsidRDefault="00466846">
      <w:pPr>
        <w:spacing w:before="37" w:after="0" w:line="240" w:lineRule="auto"/>
        <w:ind w:right="-67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t>CERTIFIED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BY:</w:t>
      </w:r>
    </w:p>
    <w:p w:rsidR="00466846" w:rsidRDefault="00466846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466846" w:rsidRDefault="00466846">
      <w:pPr>
        <w:spacing w:after="0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EXECUTIVE</w:t>
      </w:r>
      <w:r>
        <w:rPr>
          <w:rFonts w:ascii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w w:val="102"/>
          <w:position w:val="-1"/>
          <w:sz w:val="18"/>
          <w:szCs w:val="18"/>
        </w:rPr>
        <w:t>DIRECTOR</w:t>
      </w:r>
    </w:p>
    <w:p w:rsidR="00466846" w:rsidRDefault="00466846">
      <w:pPr>
        <w:spacing w:after="0"/>
        <w:sectPr w:rsidR="00466846">
          <w:type w:val="continuous"/>
          <w:pgSz w:w="12260" w:h="15860"/>
          <w:pgMar w:top="1480" w:right="1320" w:bottom="280" w:left="1220" w:header="720" w:footer="720" w:gutter="0"/>
          <w:cols w:num="3" w:space="720" w:equalWidth="0">
            <w:col w:w="1827" w:space="4184"/>
            <w:col w:w="1340" w:space="63"/>
            <w:col w:w="2306"/>
          </w:cols>
        </w:sectPr>
      </w:pPr>
    </w:p>
    <w:p w:rsidR="00466846" w:rsidRDefault="00466846">
      <w:pPr>
        <w:spacing w:before="11" w:after="0" w:line="200" w:lineRule="exact"/>
        <w:rPr>
          <w:sz w:val="20"/>
          <w:szCs w:val="20"/>
        </w:rPr>
      </w:pPr>
    </w:p>
    <w:p w:rsidR="00466846" w:rsidRDefault="00466846">
      <w:pPr>
        <w:tabs>
          <w:tab w:val="left" w:pos="6740"/>
          <w:tab w:val="left" w:pos="9340"/>
        </w:tabs>
        <w:spacing w:before="37" w:after="0" w:line="255" w:lineRule="auto"/>
        <w:ind w:left="4560" w:right="291" w:hanging="44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(#)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Explain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detail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Budget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Message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w w:val="102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sz w:val="18"/>
          <w:szCs w:val="18"/>
        </w:rPr>
        <w:t xml:space="preserve"> PAGE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SS-9</w:t>
      </w:r>
    </w:p>
    <w:sectPr w:rsidR="00466846" w:rsidSect="00A20B17">
      <w:type w:val="continuous"/>
      <w:pgSz w:w="12260" w:h="15860"/>
      <w:pgMar w:top="1480" w:right="132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46" w:rsidRDefault="00466846" w:rsidP="00A20B17">
      <w:pPr>
        <w:spacing w:after="0" w:line="240" w:lineRule="auto"/>
      </w:pPr>
      <w:r>
        <w:separator/>
      </w:r>
    </w:p>
  </w:endnote>
  <w:endnote w:type="continuationSeparator" w:id="0">
    <w:p w:rsidR="00466846" w:rsidRDefault="00466846" w:rsidP="00A2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55pt;margin-top:732.85pt;width:42.1pt;height:13.5pt;z-index:-251671552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55" w:lineRule="exact"/>
                  <w:ind w:left="20" w:right="-55"/>
                  <w:rPr>
                    <w:rFonts w:ascii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3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5.9pt;margin-top:560.7pt;width:56.15pt;height:11.7pt;z-index:-251662336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before="11" w:after="0" w:line="240" w:lineRule="auto"/>
                  <w:ind w:left="20"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PAGE </w:t>
                </w:r>
                <w:r>
                  <w:rPr>
                    <w:rFonts w:ascii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w w:val="104"/>
                    <w:sz w:val="18"/>
                    <w:szCs w:val="18"/>
                  </w:rPr>
                  <w:t>CB-</w:t>
                </w:r>
                <w:r>
                  <w:rPr>
                    <w:rFonts w:ascii="Arial" w:hAnsi="Arial" w:cs="Arial"/>
                    <w:w w:val="105"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w w:val="105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5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w w:val="105"/>
                    <w:sz w:val="18"/>
                    <w:szCs w:val="18"/>
                  </w:rPr>
                  <w:t>5</w:t>
                </w:r>
                <w:r>
                  <w:rPr>
                    <w:rFonts w:ascii="Arial" w:hAnsi="Arial" w:cs="Arial"/>
                    <w:w w:val="105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1.7pt;margin-top:746.3pt;width:64.85pt;height:12.75pt;z-index:-251659264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39" w:lineRule="exact"/>
                  <w:ind w:left="20" w:right="-2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PAGE </w:t>
                </w:r>
                <w:r>
                  <w:rPr>
                    <w:rFonts w:ascii="Arial" w:hAnsi="Arial" w:cs="Arial"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3"/>
                    <w:sz w:val="21"/>
                    <w:szCs w:val="21"/>
                  </w:rPr>
                  <w:t>SS-</w:t>
                </w:r>
                <w:r>
                  <w:rPr>
                    <w:rFonts w:ascii="Arial" w:hAnsi="Arial" w:cs="Arial"/>
                    <w:w w:val="104"/>
                    <w:sz w:val="21"/>
                    <w:szCs w:val="21"/>
                  </w:rPr>
                  <w:fldChar w:fldCharType="begin"/>
                </w:r>
                <w:r>
                  <w:rPr>
                    <w:rFonts w:ascii="Arial" w:hAnsi="Arial" w:cs="Arial"/>
                    <w:w w:val="104"/>
                    <w:sz w:val="21"/>
                    <w:szCs w:val="21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4"/>
                    <w:sz w:val="21"/>
                    <w:szCs w:val="21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w w:val="104"/>
                    <w:sz w:val="21"/>
                    <w:szCs w:val="21"/>
                  </w:rPr>
                  <w:t>6</w:t>
                </w:r>
                <w:r>
                  <w:rPr>
                    <w:rFonts w:ascii="Arial" w:hAnsi="Arial" w:cs="Arial"/>
                    <w:w w:val="104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78.4pt;margin-top:748.65pt;width:51.6pt;height:10.5pt;z-index:-251653120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194" w:lineRule="exact"/>
                  <w:ind w:left="20" w:right="-20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 xml:space="preserve">PAGE </w:t>
                </w:r>
                <w:r>
                  <w:rPr>
                    <w:rFonts w:ascii="Arial" w:hAnsi="Arial" w:cs="Arial"/>
                    <w:spacing w:val="1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02"/>
                    <w:sz w:val="17"/>
                    <w:szCs w:val="17"/>
                  </w:rPr>
                  <w:t>SS-</w:t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</w:rPr>
                  <w:fldChar w:fldCharType="begin"/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w w:val="103"/>
                    <w:sz w:val="17"/>
                    <w:szCs w:val="17"/>
                  </w:rPr>
                  <w:t>9</w:t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7.7pt;margin-top:726.95pt;width:50.5pt;height:14pt;z-index:-251670528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w w:val="111"/>
                    <w:sz w:val="24"/>
                    <w:szCs w:val="24"/>
                  </w:rPr>
                  <w:t>PAGElA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7.7pt;margin-top:740.3pt;width:50.15pt;height:13.5pt;z-index:-251669504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55" w:lineRule="exact"/>
                  <w:ind w:left="20" w:right="-55"/>
                  <w:rPr>
                    <w:rFonts w:ascii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w w:val="115"/>
                    <w:sz w:val="23"/>
                    <w:szCs w:val="23"/>
                  </w:rPr>
                  <w:t>PAGEIB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3pt;margin-top:746.05pt;width:46.5pt;height:13pt;z-index:-251667456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35" w:lineRule="exact"/>
                  <w:ind w:left="20" w:right="-2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PAGE </w:t>
                </w:r>
                <w:r>
                  <w:rPr>
                    <w:rFonts w:ascii="Arial" w:hAnsi="Arial" w:cs="Arial"/>
                    <w:spacing w:val="2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6"/>
                    <w:sz w:val="21"/>
                    <w:szCs w:val="21"/>
                  </w:rPr>
                  <w:fldChar w:fldCharType="begin"/>
                </w:r>
                <w:r>
                  <w:rPr>
                    <w:rFonts w:ascii="Arial" w:hAnsi="Arial" w:cs="Arial"/>
                    <w:w w:val="106"/>
                    <w:sz w:val="21"/>
                    <w:szCs w:val="21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6"/>
                    <w:sz w:val="21"/>
                    <w:szCs w:val="21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w w:val="106"/>
                    <w:sz w:val="21"/>
                    <w:szCs w:val="21"/>
                  </w:rPr>
                  <w:t>6</w:t>
                </w:r>
                <w:r>
                  <w:rPr>
                    <w:rFonts w:ascii="Arial" w:hAnsi="Arial" w:cs="Arial"/>
                    <w:w w:val="106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2.2pt;margin-top:735.8pt;width:61.6pt;height:14pt;z-index:-251664384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PAGE</w:t>
                </w:r>
                <w:r>
                  <w:rPr>
                    <w:rFonts w:ascii="Times New Roman" w:hAnsi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CB-1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46" w:rsidRDefault="00466846" w:rsidP="00A20B17">
      <w:pPr>
        <w:spacing w:after="0" w:line="240" w:lineRule="auto"/>
      </w:pPr>
      <w:r>
        <w:separator/>
      </w:r>
    </w:p>
  </w:footnote>
  <w:footnote w:type="continuationSeparator" w:id="0">
    <w:p w:rsidR="00466846" w:rsidRDefault="00466846" w:rsidP="00A2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3.8pt;margin-top:62.6pt;width:340.7pt;height:69.75pt;z-index:-251668480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35" w:lineRule="exact"/>
                  <w:ind w:left="3150" w:right="3091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w w:val="103"/>
                    <w:sz w:val="21"/>
                    <w:szCs w:val="21"/>
                  </w:rPr>
                  <w:t>2012</w:t>
                </w:r>
              </w:p>
              <w:p w:rsidR="00466846" w:rsidRDefault="00466846">
                <w:pPr>
                  <w:spacing w:before="2" w:after="0" w:line="140" w:lineRule="exact"/>
                  <w:rPr>
                    <w:sz w:val="14"/>
                    <w:szCs w:val="14"/>
                  </w:rPr>
                </w:pPr>
              </w:p>
              <w:p w:rsidR="00466846" w:rsidRDefault="00466846">
                <w:pPr>
                  <w:spacing w:after="0" w:line="240" w:lineRule="auto"/>
                  <w:ind w:left="2254" w:right="2213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AUTHORITY</w:t>
                </w:r>
                <w:r>
                  <w:rPr>
                    <w:rFonts w:ascii="Arial" w:hAnsi="Arial" w:cs="Arial"/>
                    <w:spacing w:val="4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5"/>
                    <w:sz w:val="21"/>
                    <w:szCs w:val="21"/>
                  </w:rPr>
                  <w:t>BUDGET</w:t>
                </w:r>
              </w:p>
              <w:p w:rsidR="00466846" w:rsidRDefault="00466846">
                <w:pPr>
                  <w:spacing w:before="7" w:after="0" w:line="130" w:lineRule="exact"/>
                  <w:rPr>
                    <w:sz w:val="13"/>
                    <w:szCs w:val="13"/>
                  </w:rPr>
                </w:pPr>
              </w:p>
              <w:p w:rsidR="00466846" w:rsidRDefault="00466846">
                <w:pPr>
                  <w:spacing w:after="0" w:line="240" w:lineRule="auto"/>
                  <w:ind w:left="1229" w:right="1175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LONG</w:t>
                </w:r>
                <w:r>
                  <w:rPr>
                    <w:rFonts w:ascii="Arial" w:hAnsi="Arial" w:cs="Arial"/>
                    <w:spacing w:val="4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BRANCH</w:t>
                </w:r>
                <w:r>
                  <w:rPr>
                    <w:rFonts w:ascii="Arial" w:hAnsi="Arial" w:cs="Arial"/>
                    <w:spacing w:val="5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SEWERAGE</w:t>
                </w:r>
                <w:r>
                  <w:rPr>
                    <w:rFonts w:ascii="Arial" w:hAnsi="Arial" w:cs="Arial"/>
                    <w:spacing w:val="5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4"/>
                    <w:sz w:val="21"/>
                    <w:szCs w:val="21"/>
                  </w:rPr>
                  <w:t>AUTHORITY</w:t>
                </w:r>
              </w:p>
              <w:p w:rsidR="00466846" w:rsidRDefault="00466846">
                <w:pPr>
                  <w:spacing w:before="2" w:after="0" w:line="140" w:lineRule="exact"/>
                  <w:rPr>
                    <w:sz w:val="14"/>
                    <w:szCs w:val="14"/>
                  </w:rPr>
                </w:pPr>
              </w:p>
              <w:p w:rsidR="00466846" w:rsidRDefault="00466846">
                <w:pPr>
                  <w:spacing w:after="0" w:line="240" w:lineRule="auto"/>
                  <w:ind w:left="-16" w:right="-36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FISCAL</w:t>
                </w:r>
                <w:r>
                  <w:rPr>
                    <w:rFonts w:ascii="Arial" w:hAnsi="Arial" w:cs="Arial"/>
                    <w:spacing w:val="4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YEAR: </w:t>
                </w:r>
                <w:r>
                  <w:rPr>
                    <w:rFonts w:ascii="Arial" w:hAnsi="Arial" w:cs="Arial"/>
                    <w:spacing w:val="5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FROM</w:t>
                </w:r>
                <w:r>
                  <w:rPr>
                    <w:rFonts w:ascii="Arial" w:hAnsi="Arial" w:cs="Arial"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JANUARY</w:t>
                </w:r>
                <w:r>
                  <w:rPr>
                    <w:rFonts w:ascii="Arial" w:hAnsi="Arial" w:cs="Arial"/>
                    <w:spacing w:val="4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1,</w:t>
                </w:r>
                <w:r>
                  <w:rPr>
                    <w:rFonts w:ascii="Arial" w:hAnsi="Arial" w:cs="Arial"/>
                    <w:spacing w:val="1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2012</w:t>
                </w:r>
                <w:r>
                  <w:rPr>
                    <w:rFonts w:ascii="Arial" w:hAnsi="Arial" w:cs="Arial"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TO</w:t>
                </w:r>
                <w:r>
                  <w:rPr>
                    <w:rFonts w:ascii="Arial" w:hAnsi="Arial" w:cs="Arial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DECEMBER </w:t>
                </w:r>
                <w:r>
                  <w:rPr>
                    <w:rFonts w:ascii="Arial" w:hAnsi="Arial" w:cs="Arial"/>
                    <w:spacing w:val="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31,</w:t>
                </w:r>
                <w:r>
                  <w:rPr>
                    <w:rFonts w:ascii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5"/>
                    <w:sz w:val="21"/>
                    <w:szCs w:val="21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group id="_x0000_s2062" style="position:absolute;margin-left:206.4pt;margin-top:179.35pt;width:345.75pt;height:.1pt;z-index:-251658240;mso-position-horizontal-relative:page;mso-position-vertical-relative:page" coordorigin="4128,3587" coordsize="6915,2">
          <v:shape id="_x0000_s2063" style="position:absolute;left:4128;top:3587;width:6915;height:2" coordorigin="4128,3587" coordsize="6915,0" path="m4128,3587r6915,e" filled="f" strokeweight=".25342mm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8.3pt;margin-top:61.35pt;width:271.15pt;height:71.6pt;z-index:-251657216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194" w:lineRule="exact"/>
                  <w:ind w:left="2506" w:right="2434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w w:val="105"/>
                    <w:sz w:val="17"/>
                    <w:szCs w:val="17"/>
                  </w:rPr>
                  <w:t>2012</w:t>
                </w:r>
              </w:p>
              <w:p w:rsidR="00466846" w:rsidRDefault="00466846">
                <w:pPr>
                  <w:spacing w:before="1" w:after="0" w:line="110" w:lineRule="exact"/>
                  <w:rPr>
                    <w:sz w:val="11"/>
                    <w:szCs w:val="11"/>
                  </w:rPr>
                </w:pPr>
              </w:p>
              <w:p w:rsidR="00466846" w:rsidRDefault="00466846">
                <w:pPr>
                  <w:spacing w:after="0" w:line="376" w:lineRule="auto"/>
                  <w:ind w:left="1437" w:right="1379" w:hanging="7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AUTHORITY</w:t>
                </w:r>
                <w:r>
                  <w:rPr>
                    <w:rFonts w:ascii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04"/>
                    <w:sz w:val="17"/>
                    <w:szCs w:val="17"/>
                  </w:rPr>
                  <w:t xml:space="preserve">BUDGET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SUPPLEMENTAL  </w:t>
                </w:r>
                <w:r>
                  <w:rPr>
                    <w:rFonts w:ascii="Arial" w:hAnsi="Arial" w:cs="Arial"/>
                    <w:w w:val="104"/>
                    <w:sz w:val="17"/>
                    <w:szCs w:val="17"/>
                  </w:rPr>
                  <w:t>SCHEDULES</w:t>
                </w:r>
              </w:p>
              <w:p w:rsidR="00466846" w:rsidRDefault="00466846">
                <w:pPr>
                  <w:spacing w:after="0" w:line="194" w:lineRule="exact"/>
                  <w:ind w:left="979" w:right="923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LONG</w:t>
                </w:r>
                <w:r>
                  <w:rPr>
                    <w:rFonts w:ascii="Arial" w:hAnsi="Arial" w:cs="Arial"/>
                    <w:spacing w:val="3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BRANCH</w:t>
                </w:r>
                <w:r>
                  <w:rPr>
                    <w:rFonts w:ascii="Arial" w:hAnsi="Arial" w:cs="Arial"/>
                    <w:spacing w:val="2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SEWERAGE</w:t>
                </w:r>
                <w:r>
                  <w:rPr>
                    <w:rFonts w:ascii="Arial" w:hAnsi="Arial" w:cs="Arial"/>
                    <w:spacing w:val="2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02"/>
                    <w:sz w:val="17"/>
                    <w:szCs w:val="17"/>
                  </w:rPr>
                  <w:t>AUTHORITY</w:t>
                </w:r>
              </w:p>
              <w:p w:rsidR="00466846" w:rsidRDefault="00466846">
                <w:pPr>
                  <w:spacing w:before="1" w:after="0" w:line="110" w:lineRule="exact"/>
                  <w:rPr>
                    <w:sz w:val="11"/>
                    <w:szCs w:val="11"/>
                  </w:rPr>
                </w:pPr>
              </w:p>
              <w:p w:rsidR="00466846" w:rsidRDefault="00466846">
                <w:pPr>
                  <w:spacing w:after="0" w:line="240" w:lineRule="auto"/>
                  <w:ind w:left="-13" w:right="-33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FISCAL</w:t>
                </w:r>
                <w:r>
                  <w:rPr>
                    <w:rFonts w:ascii="Arial" w:hAnsi="Arial" w:cs="Arial"/>
                    <w:spacing w:val="3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YEAR: </w:t>
                </w:r>
                <w:r>
                  <w:rPr>
                    <w:rFonts w:ascii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FROM</w:t>
                </w:r>
                <w:r>
                  <w:rPr>
                    <w:rFonts w:ascii="Arial" w:hAnsi="Arial" w:cs="Arial"/>
                    <w:spacing w:val="1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JANUARY</w:t>
                </w:r>
                <w:r>
                  <w:rPr>
                    <w:rFonts w:ascii="Arial" w:hAnsi="Arial" w:cs="Arial"/>
                    <w:spacing w:val="2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1,</w:t>
                </w:r>
                <w:r>
                  <w:rPr>
                    <w:rFonts w:ascii="Arial" w:hAnsi="Arial" w:cs="Arial"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2012</w:t>
                </w:r>
                <w:r>
                  <w:rPr>
                    <w:rFonts w:ascii="Arial" w:hAnsi="Arial" w:cs="Arial"/>
                    <w:spacing w:val="1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TO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DECEMBER</w:t>
                </w:r>
                <w:r>
                  <w:rPr>
                    <w:rFonts w:ascii="Arial" w:hAnsi="Arial" w:cs="Arial"/>
                    <w:spacing w:val="4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10"/>
                    <w:sz w:val="17"/>
                    <w:szCs w:val="17"/>
                  </w:rPr>
                  <w:t>31,2012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5" type="#_x0000_t202" style="position:absolute;margin-left:304.75pt;margin-top:168.5pt;width:150.85pt;height:10.5pt;z-index:-251656192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194" w:lineRule="exact"/>
                  <w:ind w:left="20" w:right="-45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5</w:t>
                </w:r>
                <w:r>
                  <w:rPr>
                    <w:rFonts w:ascii="Arial" w:hAnsi="Arial" w:cs="Arial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YEAR DEBT</w:t>
                </w:r>
                <w:r>
                  <w:rPr>
                    <w:rFonts w:ascii="Arial" w:hAnsi="Arial" w:cs="Arial"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SERVICE</w:t>
                </w:r>
                <w:r>
                  <w:rPr>
                    <w:rFonts w:ascii="Arial" w:hAnsi="Arial" w:cs="Arial"/>
                    <w:spacing w:val="2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04"/>
                    <w:sz w:val="17"/>
                    <w:szCs w:val="17"/>
                  </w:rPr>
                  <w:t>SCHEDULE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6" type="#_x0000_t202" style="position:absolute;margin-left:58.4pt;margin-top:180.25pt;width:494.75pt;height:21.3pt;z-index:-251655168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194" w:lineRule="exact"/>
                  <w:ind w:left="2113" w:right="-20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w w:val="103"/>
                    <w:sz w:val="17"/>
                    <w:szCs w:val="17"/>
                  </w:rPr>
                  <w:t>CROSS</w:t>
                </w:r>
              </w:p>
              <w:p w:rsidR="00466846" w:rsidRDefault="00466846">
                <w:pPr>
                  <w:tabs>
                    <w:tab w:val="left" w:pos="3400"/>
                    <w:tab w:val="left" w:pos="4200"/>
                    <w:tab w:val="left" w:pos="4820"/>
                    <w:tab w:val="left" w:pos="5620"/>
                    <w:tab w:val="left" w:pos="6220"/>
                    <w:tab w:val="left" w:pos="7020"/>
                    <w:tab w:val="left" w:pos="7640"/>
                    <w:tab w:val="left" w:pos="8440"/>
                    <w:tab w:val="left" w:pos="9060"/>
                    <w:tab w:val="left" w:pos="9860"/>
                  </w:tabs>
                  <w:spacing w:before="20" w:after="0" w:line="240" w:lineRule="auto"/>
                  <w:ind w:left="20" w:right="-45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w w:val="104"/>
                    <w:sz w:val="17"/>
                    <w:szCs w:val="17"/>
                    <w:u w:val="single" w:color="000000"/>
                  </w:rPr>
                  <w:t>PRINCIPA</w:t>
                </w:r>
                <w:r>
                  <w:rPr>
                    <w:rFonts w:ascii="Arial" w:hAnsi="Arial" w:cs="Arial"/>
                    <w:w w:val="105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hAnsi="Arial" w:cs="Arial"/>
                    <w:spacing w:val="-6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w w:val="102"/>
                    <w:sz w:val="17"/>
                    <w:szCs w:val="17"/>
                    <w:u w:val="single" w:color="000000"/>
                  </w:rPr>
                  <w:t>PAYMENTS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pacing w:val="12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  <w:u w:val="single" w:color="000000"/>
                  </w:rPr>
                  <w:t>REF.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pacing w:val="-12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   </w:t>
                </w:r>
                <w:r>
                  <w:rPr>
                    <w:rFonts w:ascii="Arial" w:hAnsi="Arial" w:cs="Arial"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w w:val="105"/>
                    <w:sz w:val="17"/>
                    <w:szCs w:val="17"/>
                    <w:u w:val="single" w:color="000000"/>
                  </w:rPr>
                  <w:t>2012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   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  <w:u w:val="single" w:color="000000"/>
                  </w:rPr>
                  <w:t>2013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   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w w:val="106"/>
                    <w:sz w:val="17"/>
                    <w:szCs w:val="17"/>
                    <w:u w:val="single" w:color="000000"/>
                  </w:rPr>
                  <w:t>2014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   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w w:val="106"/>
                    <w:sz w:val="17"/>
                    <w:szCs w:val="17"/>
                    <w:u w:val="single" w:color="000000"/>
                  </w:rPr>
                  <w:t>2015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   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w w:val="105"/>
                    <w:sz w:val="17"/>
                    <w:szCs w:val="17"/>
                    <w:u w:val="single" w:color="000000"/>
                  </w:rPr>
                  <w:t>2016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7" type="#_x0000_t202" style="position:absolute;margin-left:54.55pt;margin-top:212.8pt;width:88.05pt;height:10.5pt;z-index:-251654144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194" w:lineRule="exact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AUTHORITY</w:t>
                </w:r>
                <w:r>
                  <w:rPr>
                    <w:rFonts w:ascii="Arial" w:hAnsi="Arial" w:cs="Arial"/>
                    <w:spacing w:val="2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</w:rPr>
                  <w:t>NOTES: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group id="_x0000_s2069" style="position:absolute;margin-left:206.65pt;margin-top:179.35pt;width:345.75pt;height:.1pt;z-index:-251652096;mso-position-horizontal-relative:page;mso-position-vertical-relative:page" coordorigin="4133,3587" coordsize="6915,2">
          <v:shape id="_x0000_s2070" style="position:absolute;left:4133;top:3587;width:6915;height:2" coordorigin="4133,3587" coordsize="6915,0" path="m4133,3587r6915,e" filled="f" strokeweight=".16894mm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68.5pt;margin-top:61.6pt;width:271.55pt;height:71.35pt;z-index:-251651072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194" w:lineRule="exact"/>
                  <w:ind w:left="2506" w:right="2447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w w:val="104"/>
                    <w:sz w:val="17"/>
                    <w:szCs w:val="17"/>
                  </w:rPr>
                  <w:t>2012</w:t>
                </w:r>
              </w:p>
              <w:p w:rsidR="00466846" w:rsidRDefault="00466846">
                <w:pPr>
                  <w:spacing w:before="6" w:after="0" w:line="100" w:lineRule="exact"/>
                  <w:rPr>
                    <w:sz w:val="10"/>
                    <w:szCs w:val="10"/>
                  </w:rPr>
                </w:pPr>
              </w:p>
              <w:p w:rsidR="00466846" w:rsidRDefault="00466846">
                <w:pPr>
                  <w:spacing w:after="0" w:line="376" w:lineRule="auto"/>
                  <w:ind w:left="1432" w:right="1393" w:firstLine="7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AUTHORITY</w:t>
                </w:r>
                <w:r>
                  <w:rPr>
                    <w:rFonts w:ascii="Arial" w:hAnsi="Arial" w:cs="Arial"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04"/>
                    <w:sz w:val="17"/>
                    <w:szCs w:val="17"/>
                  </w:rPr>
                  <w:t xml:space="preserve">BUDGET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SUPPLEMENTAL  </w:t>
                </w:r>
                <w:r>
                  <w:rPr>
                    <w:rFonts w:ascii="Arial" w:hAnsi="Arial" w:cs="Arial"/>
                    <w:w w:val="104"/>
                    <w:sz w:val="17"/>
                    <w:szCs w:val="17"/>
                  </w:rPr>
                  <w:t>SCHEDULES</w:t>
                </w:r>
              </w:p>
              <w:p w:rsidR="00466846" w:rsidRDefault="00466846">
                <w:pPr>
                  <w:spacing w:after="0" w:line="194" w:lineRule="exact"/>
                  <w:ind w:left="979" w:right="934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LONG</w:t>
                </w:r>
                <w:r>
                  <w:rPr>
                    <w:rFonts w:ascii="Arial" w:hAnsi="Arial" w:cs="Arial"/>
                    <w:spacing w:val="2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BRANCH</w:t>
                </w:r>
                <w:r>
                  <w:rPr>
                    <w:rFonts w:ascii="Arial" w:hAnsi="Arial" w:cs="Arial"/>
                    <w:spacing w:val="3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SEWERAGE</w:t>
                </w:r>
                <w:r>
                  <w:rPr>
                    <w:rFonts w:ascii="Arial" w:hAnsi="Arial" w:cs="Arial"/>
                    <w:spacing w:val="1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02"/>
                    <w:sz w:val="17"/>
                    <w:szCs w:val="17"/>
                  </w:rPr>
                  <w:t>AUTHORITY</w:t>
                </w:r>
              </w:p>
              <w:p w:rsidR="00466846" w:rsidRDefault="00466846">
                <w:pPr>
                  <w:spacing w:before="1" w:after="0" w:line="110" w:lineRule="exact"/>
                  <w:rPr>
                    <w:sz w:val="11"/>
                    <w:szCs w:val="11"/>
                  </w:rPr>
                </w:pPr>
              </w:p>
              <w:p w:rsidR="00466846" w:rsidRDefault="00466846">
                <w:pPr>
                  <w:spacing w:after="0" w:line="240" w:lineRule="auto"/>
                  <w:ind w:left="-13" w:right="-33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FISCAL</w:t>
                </w:r>
                <w:r>
                  <w:rPr>
                    <w:rFonts w:ascii="Arial" w:hAnsi="Arial" w:cs="Arial"/>
                    <w:spacing w:val="2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YEAR: </w:t>
                </w:r>
                <w:r>
                  <w:rPr>
                    <w:rFonts w:ascii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FROM</w:t>
                </w:r>
                <w:r>
                  <w:rPr>
                    <w:rFonts w:ascii="Arial" w:hAnsi="Arial" w:cs="Arial"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JANUARY</w:t>
                </w:r>
                <w:r>
                  <w:rPr>
                    <w:rFonts w:ascii="Arial" w:hAnsi="Arial" w:cs="Arial"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1,</w:t>
                </w:r>
                <w:r>
                  <w:rPr>
                    <w:rFonts w:ascii="Arial" w:hAnsi="Arial" w:cs="Arial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2012</w:t>
                </w:r>
                <w:r>
                  <w:rPr>
                    <w:rFonts w:ascii="Arial" w:hAnsi="Arial" w:cs="Arial"/>
                    <w:spacing w:val="1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TO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DECEMBER</w:t>
                </w:r>
                <w:r>
                  <w:rPr>
                    <w:rFonts w:ascii="Arial" w:hAnsi="Arial" w:cs="Arial"/>
                    <w:spacing w:val="4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12"/>
                    <w:sz w:val="17"/>
                    <w:szCs w:val="17"/>
                  </w:rPr>
                  <w:t>31,2012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2" type="#_x0000_t202" style="position:absolute;margin-left:305pt;margin-top:168.5pt;width:151.15pt;height:10.5pt;z-index:-251650048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194" w:lineRule="exact"/>
                  <w:ind w:left="20" w:right="-45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5</w:t>
                </w:r>
                <w:r>
                  <w:rPr>
                    <w:rFonts w:ascii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YEAR</w:t>
                </w:r>
                <w:r>
                  <w:rPr>
                    <w:rFonts w:ascii="Arial" w:hAnsi="Arial" w:cs="Arial"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DEBT</w:t>
                </w:r>
                <w:r>
                  <w:rPr>
                    <w:rFonts w:ascii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SERVICE</w:t>
                </w:r>
                <w:r>
                  <w:rPr>
                    <w:rFonts w:ascii="Arial" w:hAnsi="Arial" w:cs="Arial"/>
                    <w:spacing w:val="2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04"/>
                    <w:sz w:val="17"/>
                    <w:szCs w:val="17"/>
                  </w:rPr>
                  <w:t>SCHEDULE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3" type="#_x0000_t202" style="position:absolute;margin-left:163.5pt;margin-top:180.25pt;width:33.1pt;height:21.3pt;z-index:-251649024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194" w:lineRule="exact"/>
                  <w:ind w:left="-13" w:right="-33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w w:val="102"/>
                    <w:sz w:val="17"/>
                    <w:szCs w:val="17"/>
                  </w:rPr>
                  <w:t>CROSS</w:t>
                </w:r>
              </w:p>
              <w:p w:rsidR="00466846" w:rsidRDefault="00466846">
                <w:pPr>
                  <w:spacing w:before="20" w:after="0" w:line="240" w:lineRule="auto"/>
                  <w:ind w:left="97" w:right="81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w w:val="102"/>
                    <w:sz w:val="17"/>
                    <w:szCs w:val="17"/>
                  </w:rPr>
                  <w:t>REF.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4" type="#_x0000_t202" style="position:absolute;margin-left:60.55pt;margin-top:191pt;width:95.9pt;height:10.5pt;z-index:-251648000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194" w:lineRule="exact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>INTEREST</w:t>
                </w:r>
                <w:r>
                  <w:rPr>
                    <w:rFonts w:ascii="Arial" w:hAnsi="Arial" w:cs="Arial"/>
                    <w:spacing w:val="1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w w:val="102"/>
                    <w:sz w:val="17"/>
                    <w:szCs w:val="17"/>
                    <w:u w:val="single" w:color="000000"/>
                  </w:rPr>
                  <w:t>PAYMENTS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5" type="#_x0000_t202" style="position:absolute;margin-left:205.4pt;margin-top:191pt;width:348pt;height:10.75pt;z-index:-251646976;mso-position-horizontal-relative:page;mso-position-vertical-relative:page" filled="f" stroked="f">
          <v:textbox inset="0,0,0,0">
            <w:txbxContent>
              <w:p w:rsidR="00466846" w:rsidRDefault="00466846">
                <w:pPr>
                  <w:tabs>
                    <w:tab w:val="left" w:pos="460"/>
                    <w:tab w:val="left" w:pos="1260"/>
                    <w:tab w:val="left" w:pos="1880"/>
                    <w:tab w:val="left" w:pos="2680"/>
                    <w:tab w:val="left" w:pos="3300"/>
                    <w:tab w:val="left" w:pos="4100"/>
                    <w:tab w:val="left" w:pos="4700"/>
                    <w:tab w:val="left" w:pos="5520"/>
                    <w:tab w:val="left" w:pos="6120"/>
                    <w:tab w:val="left" w:pos="6920"/>
                  </w:tabs>
                  <w:spacing w:before="3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w w:val="105"/>
                    <w:sz w:val="17"/>
                    <w:szCs w:val="17"/>
                    <w:u w:val="single" w:color="000000"/>
                  </w:rPr>
                  <w:t>2012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   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  <w:u w:val="single" w:color="000000"/>
                  </w:rPr>
                  <w:t>2013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  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w w:val="105"/>
                    <w:sz w:val="17"/>
                    <w:szCs w:val="17"/>
                    <w:u w:val="single" w:color="000000"/>
                  </w:rPr>
                  <w:t>2014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   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  <w:u w:val="single" w:color="000000"/>
                  </w:rPr>
                  <w:t>2015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 xml:space="preserve">  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  <w:u w:val="single" w:color="000000"/>
                  </w:rPr>
                  <w:t>2016</w:t>
                </w:r>
                <w:r>
                  <w:rPr>
                    <w:rFonts w:ascii="Arial" w:hAnsi="Arial" w:cs="Arial"/>
                    <w:w w:val="9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17"/>
                    <w:szCs w:val="17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6" type="#_x0000_t202" style="position:absolute;margin-left:55.05pt;margin-top:212.8pt;width:87.8pt;height:10.5pt;z-index:-251645952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194" w:lineRule="exact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AUTHORITY</w:t>
                </w:r>
                <w:r>
                  <w:rPr>
                    <w:rFonts w:ascii="Arial" w:hAnsi="Arial" w:cs="Arial"/>
                    <w:spacing w:val="2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103"/>
                    <w:sz w:val="17"/>
                    <w:szCs w:val="17"/>
                  </w:rPr>
                  <w:t>NOTES: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5pt;margin-top:63.1pt;width:340.45pt;height:69.75pt;z-index:-251666432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35" w:lineRule="exact"/>
                  <w:ind w:left="3150" w:right="3086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w w:val="103"/>
                    <w:sz w:val="21"/>
                    <w:szCs w:val="21"/>
                  </w:rPr>
                  <w:t>2012</w:t>
                </w:r>
              </w:p>
              <w:p w:rsidR="00466846" w:rsidRDefault="00466846">
                <w:pPr>
                  <w:spacing w:before="2" w:after="0" w:line="140" w:lineRule="exact"/>
                  <w:rPr>
                    <w:sz w:val="14"/>
                    <w:szCs w:val="14"/>
                  </w:rPr>
                </w:pPr>
              </w:p>
              <w:p w:rsidR="00466846" w:rsidRDefault="00466846">
                <w:pPr>
                  <w:spacing w:after="0" w:line="240" w:lineRule="auto"/>
                  <w:ind w:left="2249" w:right="2209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AUTHORITY</w:t>
                </w:r>
                <w:r>
                  <w:rPr>
                    <w:rFonts w:ascii="Arial" w:hAnsi="Arial" w:cs="Arial"/>
                    <w:spacing w:val="5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5"/>
                    <w:sz w:val="21"/>
                    <w:szCs w:val="21"/>
                  </w:rPr>
                  <w:t>BUDGET</w:t>
                </w:r>
              </w:p>
              <w:p w:rsidR="00466846" w:rsidRDefault="00466846">
                <w:pPr>
                  <w:spacing w:before="7" w:after="0" w:line="130" w:lineRule="exact"/>
                  <w:rPr>
                    <w:sz w:val="13"/>
                    <w:szCs w:val="13"/>
                  </w:rPr>
                </w:pPr>
              </w:p>
              <w:p w:rsidR="00466846" w:rsidRDefault="00466846">
                <w:pPr>
                  <w:spacing w:after="0" w:line="240" w:lineRule="auto"/>
                  <w:ind w:left="1229" w:right="1171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LONG</w:t>
                </w:r>
                <w:r>
                  <w:rPr>
                    <w:rFonts w:ascii="Arial" w:hAnsi="Arial" w:cs="Arial"/>
                    <w:spacing w:val="4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BRANCH</w:t>
                </w:r>
                <w:r>
                  <w:rPr>
                    <w:rFonts w:ascii="Arial" w:hAnsi="Arial" w:cs="Arial"/>
                    <w:spacing w:val="5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SEWERAGE</w:t>
                </w:r>
                <w:r>
                  <w:rPr>
                    <w:rFonts w:ascii="Arial" w:hAnsi="Arial" w:cs="Arial"/>
                    <w:spacing w:val="5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4"/>
                    <w:sz w:val="21"/>
                    <w:szCs w:val="21"/>
                  </w:rPr>
                  <w:t>AUTHORITY</w:t>
                </w:r>
              </w:p>
              <w:p w:rsidR="00466846" w:rsidRDefault="00466846">
                <w:pPr>
                  <w:spacing w:before="2" w:after="0" w:line="140" w:lineRule="exact"/>
                  <w:rPr>
                    <w:sz w:val="14"/>
                    <w:szCs w:val="14"/>
                  </w:rPr>
                </w:pPr>
              </w:p>
              <w:p w:rsidR="00466846" w:rsidRDefault="00466846">
                <w:pPr>
                  <w:spacing w:after="0" w:line="240" w:lineRule="auto"/>
                  <w:ind w:left="-16" w:right="-36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FISCAL</w:t>
                </w:r>
                <w:r>
                  <w:rPr>
                    <w:rFonts w:ascii="Arial" w:hAnsi="Arial" w:cs="Arial"/>
                    <w:spacing w:val="4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YEAR: </w:t>
                </w:r>
                <w:r>
                  <w:rPr>
                    <w:rFonts w:ascii="Arial" w:hAnsi="Arial" w:cs="Arial"/>
                    <w:spacing w:val="5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FROM</w:t>
                </w:r>
                <w:r>
                  <w:rPr>
                    <w:rFonts w:ascii="Arial" w:hAnsi="Arial" w:cs="Arial"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JANUARY</w:t>
                </w:r>
                <w:r>
                  <w:rPr>
                    <w:rFonts w:ascii="Arial" w:hAnsi="Arial" w:cs="Arial"/>
                    <w:spacing w:val="5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1,</w:t>
                </w:r>
                <w:r>
                  <w:rPr>
                    <w:rFonts w:ascii="Arial" w:hAnsi="Arial" w:cs="Arial"/>
                    <w:spacing w:val="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2012</w:t>
                </w:r>
                <w:r>
                  <w:rPr>
                    <w:rFonts w:ascii="Arial" w:hAnsi="Arial" w:cs="Arial"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TO</w:t>
                </w:r>
                <w:r>
                  <w:rPr>
                    <w:rFonts w:ascii="Arial" w:hAnsi="Arial" w:cs="Arial"/>
                    <w:spacing w:val="1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DECEMBER </w:t>
                </w:r>
                <w:r>
                  <w:rPr>
                    <w:rFonts w:ascii="Arial" w:hAnsi="Arial" w:cs="Arial"/>
                    <w:spacing w:val="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31,</w:t>
                </w:r>
                <w:r>
                  <w:rPr>
                    <w:rFonts w:ascii="Arial" w:hAnsi="Arial" w:cs="Arial"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3"/>
                    <w:sz w:val="21"/>
                    <w:szCs w:val="21"/>
                  </w:rPr>
                  <w:t>2012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223.6pt;margin-top:149.15pt;width:164.6pt;height:12.5pt;z-index:-251665408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35" w:lineRule="exact"/>
                  <w:ind w:left="20" w:right="-51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BUDGETED </w:t>
                </w:r>
                <w:r>
                  <w:rPr>
                    <w:rFonts w:ascii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4"/>
                    <w:sz w:val="21"/>
                    <w:szCs w:val="21"/>
                  </w:rPr>
                  <w:t>APPROPRIATIONS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8.05pt;margin-top:56.1pt;width:23pt;height:11pt;z-index:-251663360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04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w w:val="105"/>
                    <w:sz w:val="18"/>
                    <w:szCs w:val="18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2.35pt;margin-top:56.1pt;width:295pt;height:47.85pt;z-index:-251661312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04" w:lineRule="exact"/>
                  <w:ind w:left="2701" w:right="2691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w w:val="105"/>
                    <w:sz w:val="18"/>
                    <w:szCs w:val="18"/>
                  </w:rPr>
                  <w:t>2012</w:t>
                </w:r>
              </w:p>
              <w:p w:rsidR="00466846" w:rsidRDefault="00466846">
                <w:pPr>
                  <w:spacing w:before="40" w:after="0" w:line="281" w:lineRule="auto"/>
                  <w:ind w:left="1073" w:right="1050" w:hanging="2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AUTHORITY </w:t>
                </w:r>
                <w:r>
                  <w:rPr>
                    <w:rFonts w:ascii="Arial" w:hAnsi="Arial" w:cs="Arial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w w:val="108"/>
                    <w:sz w:val="18"/>
                    <w:szCs w:val="18"/>
                  </w:rPr>
                  <w:t>CAPITAL</w:t>
                </w:r>
                <w:r>
                  <w:rPr>
                    <w:rFonts w:ascii="Arial" w:hAnsi="Arial" w:cs="Arial"/>
                    <w:spacing w:val="-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PROGRAM</w:t>
                </w:r>
                <w:r>
                  <w:rPr>
                    <w:rFonts w:ascii="Arial" w:hAnsi="Arial" w:cs="Arial"/>
                    <w:spacing w:val="4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w w:val="106"/>
                    <w:sz w:val="18"/>
                    <w:szCs w:val="18"/>
                  </w:rPr>
                  <w:t>LONG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BRANCH  </w:t>
                </w:r>
                <w:r>
                  <w:rPr>
                    <w:rFonts w:ascii="Arial" w:hAnsi="Arial" w:cs="Arial"/>
                    <w:w w:val="105"/>
                    <w:sz w:val="18"/>
                    <w:szCs w:val="18"/>
                  </w:rPr>
                  <w:t>SEWERAGE</w:t>
                </w:r>
                <w:r>
                  <w:rPr>
                    <w:rFonts w:ascii="Arial" w:hAnsi="Arial" w:cs="Arial"/>
                    <w:spacing w:val="9"/>
                    <w:w w:val="10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w w:val="105"/>
                    <w:sz w:val="18"/>
                    <w:szCs w:val="18"/>
                  </w:rPr>
                  <w:t>AUTHORITY</w:t>
                </w:r>
              </w:p>
              <w:p w:rsidR="00466846" w:rsidRDefault="00466846">
                <w:pPr>
                  <w:spacing w:before="6" w:after="0" w:line="240" w:lineRule="auto"/>
                  <w:ind w:left="-14" w:right="-33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FISCAL</w:t>
                </w:r>
                <w:r>
                  <w:rPr>
                    <w:rFonts w:ascii="Arial" w:hAnsi="Arial" w:cs="Arial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YEAR:  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FROM</w:t>
                </w:r>
                <w:r>
                  <w:rPr>
                    <w:rFonts w:ascii="Arial" w:hAnsi="Arial" w:cs="Arial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JANUARY </w:t>
                </w:r>
                <w:r>
                  <w:rPr>
                    <w:rFonts w:ascii="Arial" w:hAnsi="Arial" w:cs="Arial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1,</w:t>
                </w:r>
                <w:r>
                  <w:rPr>
                    <w:rFonts w:ascii="Arial" w:hAnsi="Arial" w:cs="Arial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2012</w:t>
                </w:r>
                <w:r>
                  <w:rPr>
                    <w:rFonts w:ascii="Arial" w:hAnsi="Arial" w:cs="Arial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Arial" w:hAnsi="Arial" w:cs="Arial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w w:val="106"/>
                    <w:sz w:val="18"/>
                    <w:szCs w:val="18"/>
                  </w:rPr>
                  <w:t>DECEMBER</w:t>
                </w:r>
                <w:r>
                  <w:rPr>
                    <w:rFonts w:ascii="Arial" w:hAnsi="Arial" w:cs="Arial"/>
                    <w:spacing w:val="-1"/>
                    <w:w w:val="10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w w:val="113"/>
                    <w:sz w:val="18"/>
                    <w:szCs w:val="18"/>
                  </w:rPr>
                  <w:t>31,2012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40" w:lineRule="atLeas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6" w:rsidRDefault="0046684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3.1pt;margin-top:63.1pt;width:341.5pt;height:88.7pt;z-index:-251660288;mso-position-horizontal-relative:page;mso-position-vertical-relative:page" filled="f" stroked="f">
          <v:textbox inset="0,0,0,0">
            <w:txbxContent>
              <w:p w:rsidR="00466846" w:rsidRDefault="00466846">
                <w:pPr>
                  <w:spacing w:after="0" w:line="235" w:lineRule="exact"/>
                  <w:ind w:left="3150" w:right="3098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w w:val="105"/>
                    <w:sz w:val="21"/>
                    <w:szCs w:val="21"/>
                  </w:rPr>
                  <w:t>2012</w:t>
                </w:r>
              </w:p>
              <w:p w:rsidR="00466846" w:rsidRDefault="00466846">
                <w:pPr>
                  <w:spacing w:before="7" w:after="0" w:line="130" w:lineRule="exact"/>
                  <w:rPr>
                    <w:sz w:val="13"/>
                    <w:szCs w:val="13"/>
                  </w:rPr>
                </w:pPr>
              </w:p>
              <w:p w:rsidR="00466846" w:rsidRDefault="00466846">
                <w:pPr>
                  <w:spacing w:after="0" w:line="381" w:lineRule="auto"/>
                  <w:ind w:left="1807" w:right="1762" w:hanging="11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AUTHORITY</w:t>
                </w:r>
                <w:r>
                  <w:rPr>
                    <w:rFonts w:ascii="Arial" w:hAnsi="Arial" w:cs="Arial"/>
                    <w:spacing w:val="4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5"/>
                    <w:sz w:val="21"/>
                    <w:szCs w:val="21"/>
                  </w:rPr>
                  <w:t>BUDGET SUPPLEMENTAL</w:t>
                </w:r>
                <w:r>
                  <w:rPr>
                    <w:rFonts w:ascii="Arial" w:hAnsi="Arial" w:cs="Arial"/>
                    <w:spacing w:val="4"/>
                    <w:w w:val="10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5"/>
                    <w:sz w:val="21"/>
                    <w:szCs w:val="21"/>
                  </w:rPr>
                  <w:t>SCHEDULES</w:t>
                </w:r>
              </w:p>
              <w:p w:rsidR="00466846" w:rsidRDefault="00466846">
                <w:pPr>
                  <w:spacing w:after="0" w:line="241" w:lineRule="exact"/>
                  <w:ind w:left="1239" w:right="1176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LONG</w:t>
                </w:r>
                <w:r>
                  <w:rPr>
                    <w:rFonts w:ascii="Arial" w:hAnsi="Arial" w:cs="Arial"/>
                    <w:spacing w:val="4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BRANCH</w:t>
                </w:r>
                <w:r>
                  <w:rPr>
                    <w:rFonts w:ascii="Arial" w:hAnsi="Arial" w:cs="Arial"/>
                    <w:spacing w:val="5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SEWERAGE</w:t>
                </w:r>
                <w:r>
                  <w:rPr>
                    <w:rFonts w:ascii="Arial" w:hAnsi="Arial" w:cs="Arial"/>
                    <w:spacing w:val="4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5"/>
                    <w:sz w:val="21"/>
                    <w:szCs w:val="21"/>
                  </w:rPr>
                  <w:t>AUTHORITY</w:t>
                </w:r>
              </w:p>
              <w:p w:rsidR="00466846" w:rsidRDefault="00466846">
                <w:pPr>
                  <w:spacing w:before="2" w:after="0" w:line="140" w:lineRule="exact"/>
                  <w:rPr>
                    <w:sz w:val="14"/>
                    <w:szCs w:val="14"/>
                  </w:rPr>
                </w:pPr>
              </w:p>
              <w:p w:rsidR="00466846" w:rsidRDefault="00466846">
                <w:pPr>
                  <w:spacing w:after="0" w:line="240" w:lineRule="auto"/>
                  <w:ind w:left="-16" w:right="-36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FISCAL</w:t>
                </w:r>
                <w:r>
                  <w:rPr>
                    <w:rFonts w:ascii="Arial" w:hAnsi="Arial" w:cs="Arial"/>
                    <w:spacing w:val="5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YEAR: </w:t>
                </w:r>
                <w:r>
                  <w:rPr>
                    <w:rFonts w:ascii="Arial" w:hAnsi="Arial" w:cs="Arial"/>
                    <w:spacing w:val="4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FROM</w:t>
                </w:r>
                <w:r>
                  <w:rPr>
                    <w:rFonts w:ascii="Arial" w:hAnsi="Arial" w:cs="Arial"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JANUARY</w:t>
                </w:r>
                <w:r>
                  <w:rPr>
                    <w:rFonts w:ascii="Arial" w:hAnsi="Arial" w:cs="Arial"/>
                    <w:spacing w:val="5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1,</w:t>
                </w:r>
                <w:r>
                  <w:rPr>
                    <w:rFonts w:ascii="Arial" w:hAnsi="Arial" w:cs="Arial"/>
                    <w:spacing w:val="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2012</w:t>
                </w:r>
                <w:r>
                  <w:rPr>
                    <w:rFonts w:ascii="Arial" w:hAnsi="Arial" w:cs="Arial"/>
                    <w:spacing w:val="1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TO</w:t>
                </w:r>
                <w:r>
                  <w:rPr>
                    <w:rFonts w:ascii="Arial" w:hAnsi="Arial" w:cs="Arial"/>
                    <w:spacing w:val="1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DECEMBER </w:t>
                </w:r>
                <w:r>
                  <w:rPr>
                    <w:rFonts w:ascii="Arial" w:hAnsi="Arial" w:cs="Arial"/>
                    <w:spacing w:val="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31,</w:t>
                </w:r>
                <w:r>
                  <w:rPr>
                    <w:rFonts w:ascii="Arial" w:hAnsi="Arial" w:cs="Arial"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w w:val="105"/>
                    <w:sz w:val="21"/>
                    <w:szCs w:val="21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B17"/>
    <w:rsid w:val="001F699B"/>
    <w:rsid w:val="002246E5"/>
    <w:rsid w:val="003A1735"/>
    <w:rsid w:val="003A756D"/>
    <w:rsid w:val="00466846"/>
    <w:rsid w:val="00503788"/>
    <w:rsid w:val="005531AA"/>
    <w:rsid w:val="005F3DC3"/>
    <w:rsid w:val="00737BA0"/>
    <w:rsid w:val="007625BB"/>
    <w:rsid w:val="00967F7B"/>
    <w:rsid w:val="0098374D"/>
    <w:rsid w:val="00A20B17"/>
    <w:rsid w:val="00A22E51"/>
    <w:rsid w:val="00A63DAE"/>
    <w:rsid w:val="00B903AE"/>
    <w:rsid w:val="00CD5EB4"/>
    <w:rsid w:val="00D31CE0"/>
    <w:rsid w:val="00E9615D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9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header" Target="header2.xml"/><Relationship Id="rId26" Type="http://schemas.openxmlformats.org/officeDocument/2006/relationships/footer" Target="footer11.xml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34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oter" Target="footer8.xml"/><Relationship Id="rId29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akcQarma@gmail.com" TargetMode="External"/><Relationship Id="rId24" Type="http://schemas.openxmlformats.org/officeDocument/2006/relationships/footer" Target="footer10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header" Target="header5.xml"/><Relationship Id="rId28" Type="http://schemas.openxmlformats.org/officeDocument/2006/relationships/image" Target="media/image4.png"/><Relationship Id="rId36" Type="http://schemas.openxmlformats.org/officeDocument/2006/relationships/header" Target="header12.xml"/><Relationship Id="rId10" Type="http://schemas.openxmlformats.org/officeDocument/2006/relationships/footer" Target="footer3.xm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9.xml"/><Relationship Id="rId27" Type="http://schemas.openxmlformats.org/officeDocument/2006/relationships/header" Target="header7.xml"/><Relationship Id="rId30" Type="http://schemas.openxmlformats.org/officeDocument/2006/relationships/footer" Target="footer12.xml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26</Pages>
  <Words>3387</Words>
  <Characters>19309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Gail</cp:lastModifiedBy>
  <cp:revision>5</cp:revision>
  <cp:lastPrinted>2011-10-18T18:01:00Z</cp:lastPrinted>
  <dcterms:created xsi:type="dcterms:W3CDTF">2011-10-11T08:59:00Z</dcterms:created>
  <dcterms:modified xsi:type="dcterms:W3CDTF">2011-10-18T18:01:00Z</dcterms:modified>
</cp:coreProperties>
</file>